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ED58" w14:textId="73AB959A" w:rsidR="00A62D44" w:rsidRPr="004C6EEE" w:rsidRDefault="000E0970" w:rsidP="00EF3856">
      <w:pPr>
        <w:pStyle w:val="Spacerparatopoffirstpage"/>
        <w:sectPr w:rsidR="00A62D44" w:rsidRPr="004C6EEE" w:rsidSect="00AD784C">
          <w:footerReference w:type="default" r:id="rId10"/>
          <w:footerReference w:type="first" r:id="rId11"/>
          <w:pgSz w:w="11906" w:h="16838" w:code="9"/>
          <w:pgMar w:top="567" w:right="851" w:bottom="1418" w:left="851" w:header="510" w:footer="510" w:gutter="0"/>
          <w:cols w:space="708"/>
          <w:docGrid w:linePitch="360"/>
        </w:sectPr>
      </w:pPr>
      <w:r>
        <w:rPr>
          <w:lang w:eastAsia="en-AU"/>
        </w:rPr>
        <w:drawing>
          <wp:anchor distT="0" distB="0" distL="114300" distR="114300" simplePos="0" relativeHeight="251658240" behindDoc="1" locked="1" layoutInCell="0" allowOverlap="1" wp14:anchorId="5D24ECA9" wp14:editId="6C9803C1">
            <wp:simplePos x="0" y="0"/>
            <wp:positionH relativeFrom="page">
              <wp:posOffset>-1905</wp:posOffset>
            </wp:positionH>
            <wp:positionV relativeFrom="page">
              <wp:posOffset>-635</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973" w:type="dxa"/>
        <w:jc w:val="right"/>
        <w:tblCellMar>
          <w:left w:w="0" w:type="dxa"/>
          <w:right w:w="0" w:type="dxa"/>
        </w:tblCellMar>
        <w:tblLook w:val="0600" w:firstRow="0" w:lastRow="0" w:firstColumn="0" w:lastColumn="0" w:noHBand="1" w:noVBand="1"/>
      </w:tblPr>
      <w:tblGrid>
        <w:gridCol w:w="6973"/>
      </w:tblGrid>
      <w:tr w:rsidR="00AD784C" w:rsidRPr="00E60D6C" w14:paraId="44C73E35" w14:textId="77777777" w:rsidTr="00986FD8">
        <w:trPr>
          <w:trHeight w:val="1416"/>
          <w:jc w:val="right"/>
        </w:trPr>
        <w:tc>
          <w:tcPr>
            <w:tcW w:w="6973" w:type="dxa"/>
            <w:shd w:val="clear" w:color="auto" w:fill="auto"/>
            <w:vAlign w:val="bottom"/>
          </w:tcPr>
          <w:p w14:paraId="796004F8" w14:textId="1AC1E788" w:rsidR="00AD784C" w:rsidRDefault="002F2E1A" w:rsidP="00EF3856">
            <w:pPr>
              <w:pStyle w:val="VDWCmainheading"/>
              <w:jc w:val="left"/>
              <w:rPr>
                <w:sz w:val="36"/>
                <w:szCs w:val="36"/>
              </w:rPr>
            </w:pPr>
            <w:r w:rsidRPr="00EF3856">
              <w:rPr>
                <w:sz w:val="36"/>
                <w:szCs w:val="36"/>
              </w:rPr>
              <w:t>Preparing your application for registration</w:t>
            </w:r>
          </w:p>
          <w:p w14:paraId="42410BA6" w14:textId="77777777" w:rsidR="00EF3856" w:rsidRDefault="00EF3856" w:rsidP="00EF3856">
            <w:pPr>
              <w:pStyle w:val="VDWCmainheading"/>
              <w:jc w:val="left"/>
              <w:rPr>
                <w:sz w:val="36"/>
                <w:szCs w:val="36"/>
              </w:rPr>
            </w:pPr>
          </w:p>
          <w:p w14:paraId="1BDC19CF" w14:textId="39B079E5" w:rsidR="00EF3856" w:rsidRPr="00EF3856" w:rsidRDefault="00EF3856" w:rsidP="00EF3856">
            <w:pPr>
              <w:pStyle w:val="VDWCmainheading"/>
              <w:jc w:val="left"/>
              <w:rPr>
                <w:sz w:val="36"/>
                <w:szCs w:val="36"/>
              </w:rPr>
            </w:pPr>
            <w:r>
              <w:rPr>
                <w:sz w:val="36"/>
                <w:szCs w:val="36"/>
              </w:rPr>
              <w:t>CHECKLIST</w:t>
            </w:r>
          </w:p>
          <w:p w14:paraId="7081F5FF" w14:textId="0A910B02" w:rsidR="00EF3856" w:rsidRPr="00E60D6C" w:rsidRDefault="00EF3856" w:rsidP="00E60D6C">
            <w:pPr>
              <w:pStyle w:val="VDWCmainheading"/>
            </w:pPr>
          </w:p>
        </w:tc>
      </w:tr>
      <w:tr w:rsidR="00AD784C" w14:paraId="64434863" w14:textId="77777777" w:rsidTr="00986FD8">
        <w:trPr>
          <w:trHeight w:hRule="exact" w:val="355"/>
          <w:jc w:val="right"/>
        </w:trPr>
        <w:tc>
          <w:tcPr>
            <w:tcW w:w="6973" w:type="dxa"/>
            <w:shd w:val="clear" w:color="auto" w:fill="auto"/>
            <w:tcMar>
              <w:top w:w="170" w:type="dxa"/>
              <w:bottom w:w="510" w:type="dxa"/>
            </w:tcMar>
          </w:tcPr>
          <w:p w14:paraId="2AAA59C9" w14:textId="7DB0E098" w:rsidR="00357B4E" w:rsidRPr="00E60D6C" w:rsidRDefault="00357B4E" w:rsidP="00EE0131">
            <w:pPr>
              <w:pStyle w:val="VDWCmainsubheading"/>
            </w:pPr>
          </w:p>
        </w:tc>
      </w:tr>
    </w:tbl>
    <w:p w14:paraId="600669F4" w14:textId="5C640A0F" w:rsidR="00A07E84" w:rsidRDefault="00701815" w:rsidP="004224AC">
      <w:pPr>
        <w:rPr>
          <w:rFonts w:ascii="Arial" w:eastAsia="Times" w:hAnsi="Arial" w:cs="Times New Roman"/>
          <w:sz w:val="20"/>
          <w:szCs w:val="20"/>
        </w:rPr>
      </w:pPr>
      <w:r w:rsidRPr="00701815">
        <w:rPr>
          <w:rFonts w:ascii="Arial" w:eastAsia="Times" w:hAnsi="Arial" w:cs="Times New Roman"/>
          <w:sz w:val="20"/>
          <w:szCs w:val="20"/>
        </w:rPr>
        <w:t xml:space="preserve">To assist you in applying to register as a disability worker, please </w:t>
      </w:r>
      <w:r w:rsidR="00F41B53">
        <w:rPr>
          <w:rFonts w:ascii="Arial" w:eastAsia="Times" w:hAnsi="Arial" w:cs="Times New Roman"/>
          <w:sz w:val="20"/>
          <w:szCs w:val="20"/>
        </w:rPr>
        <w:t>look through the</w:t>
      </w:r>
      <w:r w:rsidRPr="00701815">
        <w:rPr>
          <w:rFonts w:ascii="Arial" w:eastAsia="Times" w:hAnsi="Arial" w:cs="Times New Roman"/>
          <w:sz w:val="20"/>
          <w:szCs w:val="20"/>
        </w:rPr>
        <w:t xml:space="preserve"> following key requirements </w:t>
      </w:r>
      <w:r w:rsidR="00F41B53">
        <w:rPr>
          <w:rFonts w:ascii="Arial" w:eastAsia="Times" w:hAnsi="Arial" w:cs="Times New Roman"/>
          <w:sz w:val="20"/>
          <w:szCs w:val="20"/>
        </w:rPr>
        <w:t xml:space="preserve">checklist </w:t>
      </w:r>
      <w:r w:rsidRPr="00701815">
        <w:rPr>
          <w:rFonts w:ascii="Arial" w:eastAsia="Times" w:hAnsi="Arial" w:cs="Times New Roman"/>
          <w:sz w:val="20"/>
          <w:szCs w:val="20"/>
        </w:rPr>
        <w:t>before you start the application process.</w:t>
      </w:r>
      <w:r>
        <w:rPr>
          <w:rFonts w:ascii="Arial" w:eastAsia="Times" w:hAnsi="Arial" w:cs="Times New Roman"/>
          <w:sz w:val="20"/>
          <w:szCs w:val="20"/>
        </w:rPr>
        <w:t xml:space="preserve"> </w:t>
      </w:r>
      <w:r w:rsidR="004224AC" w:rsidRPr="004224AC">
        <w:rPr>
          <w:rFonts w:ascii="Arial" w:eastAsia="Times" w:hAnsi="Arial" w:cs="Times New Roman"/>
          <w:sz w:val="20"/>
          <w:szCs w:val="20"/>
        </w:rPr>
        <w:t>Each section details what information and material applicants may need to provide to proceed with their registration application.</w:t>
      </w:r>
      <w:r w:rsidR="00E64C6B">
        <w:rPr>
          <w:rFonts w:ascii="Arial" w:eastAsia="Times" w:hAnsi="Arial" w:cs="Times New Roman"/>
          <w:sz w:val="20"/>
          <w:szCs w:val="20"/>
        </w:rPr>
        <w:t xml:space="preserve"> </w:t>
      </w:r>
    </w:p>
    <w:p w14:paraId="04E2C57B" w14:textId="169C20A6" w:rsidR="00EE7F0A" w:rsidRDefault="00EE7F0A" w:rsidP="004224AC">
      <w:pPr>
        <w:rPr>
          <w:rFonts w:ascii="Arial" w:eastAsia="Times" w:hAnsi="Arial" w:cs="Times New Roman"/>
          <w:sz w:val="20"/>
          <w:szCs w:val="20"/>
        </w:rPr>
      </w:pPr>
      <w:r w:rsidRPr="317E1D19">
        <w:rPr>
          <w:rFonts w:ascii="Arial" w:eastAsia="Times" w:hAnsi="Arial" w:cs="Times New Roman"/>
          <w:sz w:val="20"/>
          <w:szCs w:val="20"/>
        </w:rPr>
        <w:t>Further information on the requirements of registration is available on the Victorian Disability Worker Commission website vdwc.vic.gov.au. Applicants are encouraged to read the information available on the website that supports this checklist document.</w:t>
      </w:r>
    </w:p>
    <w:p w14:paraId="3D6222BD" w14:textId="65415B74" w:rsidR="00A07E84" w:rsidRDefault="00A07E84" w:rsidP="004224AC">
      <w:pPr>
        <w:rPr>
          <w:rFonts w:ascii="Arial" w:eastAsia="Times" w:hAnsi="Arial" w:cs="Times New Roman"/>
          <w:sz w:val="20"/>
          <w:szCs w:val="20"/>
        </w:rPr>
      </w:pPr>
      <w:r w:rsidRPr="317E1D19">
        <w:rPr>
          <w:rFonts w:ascii="Arial" w:eastAsia="Times" w:hAnsi="Arial" w:cs="Times New Roman"/>
          <w:sz w:val="20"/>
          <w:szCs w:val="20"/>
        </w:rPr>
        <w:t xml:space="preserve">In this </w:t>
      </w:r>
      <w:r w:rsidR="00F41B53" w:rsidRPr="317E1D19">
        <w:rPr>
          <w:rFonts w:ascii="Arial" w:eastAsia="Times" w:hAnsi="Arial" w:cs="Times New Roman"/>
          <w:sz w:val="20"/>
          <w:szCs w:val="20"/>
        </w:rPr>
        <w:t>checklist</w:t>
      </w:r>
      <w:r w:rsidRPr="317E1D19">
        <w:rPr>
          <w:rFonts w:ascii="Arial" w:eastAsia="Times" w:hAnsi="Arial" w:cs="Times New Roman"/>
          <w:sz w:val="20"/>
          <w:szCs w:val="20"/>
        </w:rPr>
        <w:t xml:space="preserve"> is information on:</w:t>
      </w:r>
    </w:p>
    <w:p w14:paraId="53A8C8FF" w14:textId="48177C2B" w:rsidR="004224AC" w:rsidRDefault="00A07E84" w:rsidP="007312B4">
      <w:pPr>
        <w:pStyle w:val="VDWCbullet1"/>
      </w:pPr>
      <w:r>
        <w:t>Proving your identity</w:t>
      </w:r>
    </w:p>
    <w:p w14:paraId="48034840" w14:textId="3D718BDC" w:rsidR="00A07E84" w:rsidRDefault="00A07E84" w:rsidP="007312B4">
      <w:pPr>
        <w:pStyle w:val="VDWCbullet1"/>
      </w:pPr>
      <w:r>
        <w:t>Agreeing to a national police check</w:t>
      </w:r>
    </w:p>
    <w:p w14:paraId="480F53E8" w14:textId="168E848D" w:rsidR="00A07E84" w:rsidRDefault="00A07E84" w:rsidP="007312B4">
      <w:pPr>
        <w:pStyle w:val="VDWCbullet1"/>
      </w:pPr>
      <w:r>
        <w:t>Choosing a division</w:t>
      </w:r>
    </w:p>
    <w:p w14:paraId="747FC1CD" w14:textId="2576F275" w:rsidR="00A07E84" w:rsidRDefault="00A07E84" w:rsidP="007312B4">
      <w:pPr>
        <w:pStyle w:val="VDWCbullet1"/>
      </w:pPr>
      <w:r>
        <w:t>Choosing a pathway</w:t>
      </w:r>
    </w:p>
    <w:p w14:paraId="5F402B4C" w14:textId="225D325A" w:rsidR="00A07E84" w:rsidRDefault="00A07E84" w:rsidP="007312B4">
      <w:pPr>
        <w:pStyle w:val="VDWCbullet1"/>
      </w:pPr>
      <w:r>
        <w:t>Choosing a registration type</w:t>
      </w:r>
    </w:p>
    <w:p w14:paraId="6C6170CC" w14:textId="62A56C50" w:rsidR="00691D8C" w:rsidRDefault="00691D8C" w:rsidP="007312B4">
      <w:pPr>
        <w:pStyle w:val="VDWCbullet1"/>
      </w:pPr>
      <w:r>
        <w:t>Criminal history</w:t>
      </w:r>
    </w:p>
    <w:p w14:paraId="7F392F39" w14:textId="32955CFF" w:rsidR="00691D8C" w:rsidRDefault="00691D8C" w:rsidP="007312B4">
      <w:pPr>
        <w:pStyle w:val="VDWCbullet1"/>
      </w:pPr>
      <w:r>
        <w:t>Overseas residency</w:t>
      </w:r>
    </w:p>
    <w:p w14:paraId="271D8099" w14:textId="4238F928" w:rsidR="00215FF7" w:rsidRDefault="00215FF7" w:rsidP="007312B4">
      <w:pPr>
        <w:pStyle w:val="VDWCbullet1"/>
      </w:pPr>
      <w:r>
        <w:t>Current work details</w:t>
      </w:r>
    </w:p>
    <w:p w14:paraId="1EBB4CFF" w14:textId="75A907B9" w:rsidR="00215FF7" w:rsidRDefault="00215FF7" w:rsidP="007312B4">
      <w:pPr>
        <w:pStyle w:val="VDWCbullet1"/>
      </w:pPr>
      <w:r>
        <w:t>Previous work experience</w:t>
      </w:r>
    </w:p>
    <w:p w14:paraId="37634A29" w14:textId="19760199" w:rsidR="00691D8C" w:rsidRDefault="00691D8C" w:rsidP="007312B4">
      <w:pPr>
        <w:pStyle w:val="VDWCbullet1"/>
      </w:pPr>
      <w:r>
        <w:t>Competency in English and other languages</w:t>
      </w:r>
    </w:p>
    <w:p w14:paraId="5F2817C2" w14:textId="4C704002" w:rsidR="00691D8C" w:rsidRDefault="00691D8C" w:rsidP="007312B4">
      <w:pPr>
        <w:pStyle w:val="VDWCbullet1"/>
      </w:pPr>
      <w:r>
        <w:t>Insurance</w:t>
      </w:r>
    </w:p>
    <w:p w14:paraId="723439CC" w14:textId="2D84129C" w:rsidR="00A07E84" w:rsidRDefault="00A07E84" w:rsidP="007312B4">
      <w:pPr>
        <w:pStyle w:val="VDWCbullet1"/>
      </w:pPr>
      <w:r>
        <w:t>Impairments</w:t>
      </w:r>
    </w:p>
    <w:p w14:paraId="3ECAB347" w14:textId="76B85824" w:rsidR="00A07E84" w:rsidRDefault="00A07E84" w:rsidP="007312B4">
      <w:pPr>
        <w:pStyle w:val="VDWCbullet1"/>
      </w:pPr>
      <w:r>
        <w:t>Disciplinary history</w:t>
      </w:r>
    </w:p>
    <w:p w14:paraId="191A4E39" w14:textId="387E346C" w:rsidR="00555F0E" w:rsidRDefault="00555F0E" w:rsidP="007312B4">
      <w:pPr>
        <w:pStyle w:val="VDWCbullet1"/>
      </w:pPr>
      <w:r>
        <w:t>Other professional registrations</w:t>
      </w:r>
    </w:p>
    <w:p w14:paraId="36E4CCCF" w14:textId="7FE4961B" w:rsidR="00A07E84" w:rsidRDefault="00A07E84" w:rsidP="007312B4">
      <w:pPr>
        <w:pStyle w:val="VDWCbullet1"/>
      </w:pPr>
      <w:r>
        <w:t>Information that appears in the register</w:t>
      </w:r>
    </w:p>
    <w:p w14:paraId="7D7DFB96" w14:textId="3DCB0452" w:rsidR="00A07E84" w:rsidRDefault="00A07E84" w:rsidP="007312B4">
      <w:pPr>
        <w:pStyle w:val="VDWCbullet1"/>
      </w:pPr>
      <w:r>
        <w:t>Renewal of registration</w:t>
      </w:r>
    </w:p>
    <w:p w14:paraId="6BEE9BF4" w14:textId="77777777" w:rsidR="007B69E8" w:rsidRDefault="007B69E8" w:rsidP="007B69E8">
      <w:pPr>
        <w:rPr>
          <w:rFonts w:ascii="Arial" w:eastAsia="Times" w:hAnsi="Arial" w:cs="Times New Roman"/>
          <w:sz w:val="20"/>
          <w:szCs w:val="20"/>
        </w:rPr>
      </w:pPr>
    </w:p>
    <w:p w14:paraId="1510CF83" w14:textId="7C30BB54" w:rsidR="007B69E8" w:rsidRPr="00213E65" w:rsidRDefault="007B69E8" w:rsidP="007B69E8">
      <w:pPr>
        <w:rPr>
          <w:rFonts w:ascii="Arial" w:eastAsia="Times" w:hAnsi="Arial" w:cs="Times New Roman"/>
          <w:b/>
          <w:bCs/>
          <w:sz w:val="20"/>
          <w:szCs w:val="20"/>
        </w:rPr>
      </w:pPr>
      <w:r w:rsidRPr="00213E65">
        <w:rPr>
          <w:rFonts w:ascii="Arial" w:eastAsia="Times" w:hAnsi="Arial" w:cs="Times New Roman"/>
          <w:b/>
          <w:bCs/>
          <w:sz w:val="20"/>
          <w:szCs w:val="20"/>
        </w:rPr>
        <w:t xml:space="preserve">Eligibility </w:t>
      </w:r>
      <w:r w:rsidR="00B64360">
        <w:rPr>
          <w:rFonts w:ascii="Arial" w:eastAsia="Times" w:hAnsi="Arial" w:cs="Times New Roman"/>
          <w:b/>
          <w:bCs/>
          <w:sz w:val="20"/>
          <w:szCs w:val="20"/>
        </w:rPr>
        <w:t>for registration</w:t>
      </w:r>
    </w:p>
    <w:p w14:paraId="486DBCB1" w14:textId="0AFD0054" w:rsidR="00CD2CBE" w:rsidRPr="00CD2CBE" w:rsidRDefault="00EE6905" w:rsidP="007B69E8">
      <w:pPr>
        <w:rPr>
          <w:rFonts w:ascii="Arial" w:eastAsia="Times" w:hAnsi="Arial" w:cs="Times New Roman"/>
          <w:sz w:val="20"/>
          <w:szCs w:val="20"/>
        </w:rPr>
      </w:pPr>
      <w:r>
        <w:rPr>
          <w:rFonts w:ascii="Arial" w:eastAsia="Times" w:hAnsi="Arial" w:cs="Times New Roman"/>
          <w:sz w:val="20"/>
          <w:szCs w:val="20"/>
        </w:rPr>
        <w:t>T</w:t>
      </w:r>
      <w:r w:rsidR="00BF485C" w:rsidRPr="00CD2CBE">
        <w:rPr>
          <w:rFonts w:ascii="Arial" w:eastAsia="Times" w:hAnsi="Arial" w:cs="Times New Roman"/>
          <w:sz w:val="20"/>
          <w:szCs w:val="20"/>
        </w:rPr>
        <w:t xml:space="preserve">o be eligible for registration, </w:t>
      </w:r>
      <w:r w:rsidR="006168A8">
        <w:rPr>
          <w:rFonts w:ascii="Arial" w:eastAsia="Times" w:hAnsi="Arial" w:cs="Times New Roman"/>
          <w:sz w:val="20"/>
          <w:szCs w:val="20"/>
        </w:rPr>
        <w:t>you</w:t>
      </w:r>
      <w:r w:rsidR="00BF485C" w:rsidRPr="00CD2CBE">
        <w:rPr>
          <w:rFonts w:ascii="Arial" w:eastAsia="Times" w:hAnsi="Arial" w:cs="Times New Roman"/>
          <w:sz w:val="20"/>
          <w:szCs w:val="20"/>
        </w:rPr>
        <w:t xml:space="preserve"> must demonstrate that </w:t>
      </w:r>
      <w:r w:rsidR="006168A8">
        <w:rPr>
          <w:rFonts w:ascii="Arial" w:eastAsia="Times" w:hAnsi="Arial" w:cs="Times New Roman"/>
          <w:sz w:val="20"/>
          <w:szCs w:val="20"/>
        </w:rPr>
        <w:t>you</w:t>
      </w:r>
      <w:r w:rsidR="003551DF" w:rsidRPr="00CD2CBE">
        <w:rPr>
          <w:rFonts w:ascii="Arial" w:eastAsia="Times" w:hAnsi="Arial" w:cs="Times New Roman"/>
          <w:sz w:val="20"/>
          <w:szCs w:val="20"/>
        </w:rPr>
        <w:t xml:space="preserve"> have the </w:t>
      </w:r>
      <w:r w:rsidR="00CD2CBE" w:rsidRPr="00CD2CBE">
        <w:rPr>
          <w:rFonts w:ascii="Arial" w:eastAsia="Times" w:hAnsi="Arial" w:cs="Times New Roman"/>
          <w:sz w:val="20"/>
          <w:szCs w:val="20"/>
        </w:rPr>
        <w:t xml:space="preserve">necessary </w:t>
      </w:r>
      <w:r w:rsidR="003551DF" w:rsidRPr="00CD2CBE">
        <w:rPr>
          <w:rFonts w:ascii="Arial" w:eastAsia="Times" w:hAnsi="Arial" w:cs="Times New Roman"/>
          <w:sz w:val="20"/>
          <w:szCs w:val="20"/>
        </w:rPr>
        <w:t>knowledge, skills and professional competence</w:t>
      </w:r>
      <w:r w:rsidR="00907C2D" w:rsidRPr="00CD2CBE">
        <w:rPr>
          <w:rFonts w:ascii="Arial" w:eastAsia="Times" w:hAnsi="Arial" w:cs="Times New Roman"/>
          <w:sz w:val="20"/>
          <w:szCs w:val="20"/>
        </w:rPr>
        <w:t xml:space="preserve"> and are a suitable person to </w:t>
      </w:r>
      <w:r w:rsidR="00D217E6">
        <w:rPr>
          <w:rFonts w:ascii="Arial" w:eastAsia="Times" w:hAnsi="Arial" w:cs="Times New Roman"/>
          <w:sz w:val="20"/>
          <w:szCs w:val="20"/>
        </w:rPr>
        <w:t>be a registered</w:t>
      </w:r>
      <w:r w:rsidR="00B64360">
        <w:rPr>
          <w:rFonts w:ascii="Arial" w:eastAsia="Times" w:hAnsi="Arial" w:cs="Times New Roman"/>
          <w:sz w:val="20"/>
          <w:szCs w:val="20"/>
        </w:rPr>
        <w:t xml:space="preserve"> disability worker.</w:t>
      </w:r>
      <w:r w:rsidR="00907C2D" w:rsidRPr="00CD2CBE">
        <w:rPr>
          <w:rFonts w:ascii="Arial" w:eastAsia="Times" w:hAnsi="Arial" w:cs="Times New Roman"/>
          <w:sz w:val="20"/>
          <w:szCs w:val="20"/>
        </w:rPr>
        <w:t xml:space="preserve">      </w:t>
      </w:r>
    </w:p>
    <w:p w14:paraId="32CB43FC" w14:textId="17D1606D" w:rsidR="007B69E8" w:rsidRPr="00F46A20" w:rsidRDefault="007B69E8" w:rsidP="007B69E8">
      <w:pPr>
        <w:rPr>
          <w:rFonts w:ascii="Arial" w:hAnsi="Arial" w:cs="Arial"/>
          <w:sz w:val="20"/>
          <w:szCs w:val="20"/>
        </w:rPr>
      </w:pPr>
      <w:r w:rsidRPr="00F46A20">
        <w:rPr>
          <w:rFonts w:ascii="Arial" w:hAnsi="Arial" w:cs="Arial"/>
          <w:sz w:val="20"/>
          <w:szCs w:val="20"/>
        </w:rPr>
        <w:t xml:space="preserve">If </w:t>
      </w:r>
      <w:r w:rsidR="00A66167">
        <w:rPr>
          <w:rFonts w:ascii="Arial" w:hAnsi="Arial" w:cs="Arial"/>
          <w:sz w:val="20"/>
          <w:szCs w:val="20"/>
        </w:rPr>
        <w:t>you cannot demonstrate</w:t>
      </w:r>
      <w:r w:rsidR="00961909">
        <w:rPr>
          <w:rFonts w:ascii="Arial" w:hAnsi="Arial" w:cs="Arial"/>
          <w:sz w:val="20"/>
          <w:szCs w:val="20"/>
        </w:rPr>
        <w:t xml:space="preserve"> that you meet the requirements, your application may </w:t>
      </w:r>
      <w:r>
        <w:rPr>
          <w:rFonts w:ascii="Arial" w:hAnsi="Arial" w:cs="Arial"/>
          <w:sz w:val="20"/>
          <w:szCs w:val="20"/>
        </w:rPr>
        <w:t>be refused</w:t>
      </w:r>
      <w:r w:rsidRPr="00F46A20">
        <w:rPr>
          <w:rFonts w:ascii="Arial" w:hAnsi="Arial" w:cs="Arial"/>
          <w:sz w:val="20"/>
          <w:szCs w:val="20"/>
        </w:rPr>
        <w:t xml:space="preserve">. If </w:t>
      </w:r>
      <w:r>
        <w:rPr>
          <w:rFonts w:ascii="Arial" w:hAnsi="Arial" w:cs="Arial"/>
          <w:sz w:val="20"/>
          <w:szCs w:val="20"/>
        </w:rPr>
        <w:t xml:space="preserve">the </w:t>
      </w:r>
      <w:r w:rsidR="00E0208B">
        <w:rPr>
          <w:rFonts w:ascii="Arial" w:hAnsi="Arial" w:cs="Arial"/>
          <w:sz w:val="20"/>
          <w:szCs w:val="20"/>
        </w:rPr>
        <w:t>Disability Worker Registration Board of Victoria (</w:t>
      </w:r>
      <w:r>
        <w:rPr>
          <w:rFonts w:ascii="Arial" w:hAnsi="Arial" w:cs="Arial"/>
          <w:sz w:val="20"/>
          <w:szCs w:val="20"/>
        </w:rPr>
        <w:t>Board</w:t>
      </w:r>
      <w:r w:rsidR="00E0208B">
        <w:rPr>
          <w:rFonts w:ascii="Arial" w:hAnsi="Arial" w:cs="Arial"/>
          <w:sz w:val="20"/>
          <w:szCs w:val="20"/>
        </w:rPr>
        <w:t>)</w:t>
      </w:r>
      <w:r>
        <w:rPr>
          <w:rFonts w:ascii="Arial" w:hAnsi="Arial" w:cs="Arial"/>
          <w:sz w:val="20"/>
          <w:szCs w:val="20"/>
        </w:rPr>
        <w:t xml:space="preserve"> </w:t>
      </w:r>
      <w:r w:rsidRPr="00F46A20">
        <w:rPr>
          <w:rFonts w:ascii="Arial" w:hAnsi="Arial" w:cs="Arial"/>
          <w:sz w:val="20"/>
          <w:szCs w:val="20"/>
        </w:rPr>
        <w:t>propose</w:t>
      </w:r>
      <w:r>
        <w:rPr>
          <w:rFonts w:ascii="Arial" w:hAnsi="Arial" w:cs="Arial"/>
          <w:sz w:val="20"/>
          <w:szCs w:val="20"/>
        </w:rPr>
        <w:t>s</w:t>
      </w:r>
      <w:r w:rsidRPr="00F46A20">
        <w:rPr>
          <w:rFonts w:ascii="Arial" w:hAnsi="Arial" w:cs="Arial"/>
          <w:sz w:val="20"/>
          <w:szCs w:val="20"/>
        </w:rPr>
        <w:t xml:space="preserve"> to refuse registration, </w:t>
      </w:r>
      <w:r>
        <w:rPr>
          <w:rFonts w:ascii="Arial" w:hAnsi="Arial" w:cs="Arial"/>
          <w:sz w:val="20"/>
          <w:szCs w:val="20"/>
        </w:rPr>
        <w:t>you will be invited</w:t>
      </w:r>
      <w:r w:rsidRPr="00F46A20">
        <w:rPr>
          <w:rFonts w:ascii="Arial" w:hAnsi="Arial" w:cs="Arial"/>
          <w:sz w:val="20"/>
          <w:szCs w:val="20"/>
        </w:rPr>
        <w:t xml:space="preserve"> to make a submission</w:t>
      </w:r>
      <w:r>
        <w:rPr>
          <w:rFonts w:ascii="Arial" w:hAnsi="Arial" w:cs="Arial"/>
          <w:sz w:val="20"/>
          <w:szCs w:val="20"/>
        </w:rPr>
        <w:t xml:space="preserve"> in response. Your submission will be considered when making a decision about your</w:t>
      </w:r>
      <w:r w:rsidRPr="00F46A20">
        <w:rPr>
          <w:rFonts w:ascii="Arial" w:hAnsi="Arial" w:cs="Arial"/>
          <w:sz w:val="20"/>
          <w:szCs w:val="20"/>
        </w:rPr>
        <w:t xml:space="preserve"> application. </w:t>
      </w:r>
    </w:p>
    <w:p w14:paraId="3AFBEE94" w14:textId="764B73C3" w:rsidR="007B69E8" w:rsidRDefault="007B69E8" w:rsidP="007B69E8">
      <w:pPr>
        <w:rPr>
          <w:rFonts w:ascii="Arial" w:hAnsi="Arial" w:cs="Arial"/>
          <w:sz w:val="20"/>
          <w:szCs w:val="20"/>
        </w:rPr>
      </w:pPr>
      <w:r w:rsidRPr="0A8ED7C2">
        <w:rPr>
          <w:rFonts w:ascii="Arial" w:hAnsi="Arial" w:cs="Arial"/>
          <w:sz w:val="20"/>
          <w:szCs w:val="20"/>
        </w:rPr>
        <w:t xml:space="preserve">If your application is refused, you can seek a review of this decision at </w:t>
      </w:r>
      <w:r w:rsidR="006168A8">
        <w:rPr>
          <w:rFonts w:ascii="Arial" w:hAnsi="Arial" w:cs="Arial"/>
          <w:sz w:val="20"/>
          <w:szCs w:val="20"/>
        </w:rPr>
        <w:t>Victorian</w:t>
      </w:r>
      <w:r w:rsidR="00B930CF">
        <w:rPr>
          <w:rFonts w:ascii="Arial" w:hAnsi="Arial" w:cs="Arial"/>
          <w:sz w:val="20"/>
          <w:szCs w:val="20"/>
        </w:rPr>
        <w:t xml:space="preserve"> Civil </w:t>
      </w:r>
      <w:r w:rsidR="00C650BD">
        <w:rPr>
          <w:rFonts w:ascii="Arial" w:hAnsi="Arial" w:cs="Arial"/>
          <w:sz w:val="20"/>
          <w:szCs w:val="20"/>
        </w:rPr>
        <w:t>and Administrative Tribunal (</w:t>
      </w:r>
      <w:r w:rsidRPr="0A8ED7C2">
        <w:rPr>
          <w:rFonts w:ascii="Arial" w:hAnsi="Arial" w:cs="Arial"/>
          <w:sz w:val="20"/>
          <w:szCs w:val="20"/>
        </w:rPr>
        <w:t>VCAT</w:t>
      </w:r>
      <w:r w:rsidR="00C650BD">
        <w:rPr>
          <w:rFonts w:ascii="Arial" w:hAnsi="Arial" w:cs="Arial"/>
          <w:sz w:val="20"/>
          <w:szCs w:val="20"/>
        </w:rPr>
        <w:t>)</w:t>
      </w:r>
      <w:r w:rsidRPr="0A8ED7C2">
        <w:rPr>
          <w:rFonts w:ascii="Arial" w:hAnsi="Arial" w:cs="Arial"/>
          <w:sz w:val="20"/>
          <w:szCs w:val="20"/>
        </w:rPr>
        <w:t>.</w:t>
      </w:r>
    </w:p>
    <w:p w14:paraId="66DE403E" w14:textId="5B3060FE" w:rsidR="002F2E1A" w:rsidRDefault="005263AC" w:rsidP="002F2E1A">
      <w:pPr>
        <w:pStyle w:val="Heading1"/>
      </w:pPr>
      <w:sdt>
        <w:sdtPr>
          <w:id w:val="-1201547368"/>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2F2E1A">
        <w:t>Proving your identity</w:t>
      </w:r>
    </w:p>
    <w:p w14:paraId="74FEF7A7" w14:textId="77777777" w:rsidR="002F2E1A" w:rsidRPr="002F2E1A" w:rsidRDefault="002F2E1A" w:rsidP="002F2E1A">
      <w:pPr>
        <w:rPr>
          <w:rFonts w:ascii="Arial" w:hAnsi="Arial" w:cs="Arial"/>
          <w:sz w:val="20"/>
          <w:szCs w:val="20"/>
        </w:rPr>
      </w:pPr>
      <w:r w:rsidRPr="002F2E1A">
        <w:rPr>
          <w:rFonts w:ascii="Arial" w:hAnsi="Arial" w:cs="Arial"/>
          <w:sz w:val="20"/>
          <w:szCs w:val="20"/>
        </w:rPr>
        <w:t>You’ll need to prove your identity so we can make sure you are who you say you are. It also protects you</w:t>
      </w:r>
      <w:r w:rsidRPr="002029B9">
        <w:rPr>
          <w:rFonts w:ascii="Arial" w:hAnsi="Arial" w:cs="Arial"/>
        </w:rPr>
        <w:t xml:space="preserve"> </w:t>
      </w:r>
      <w:r w:rsidRPr="002F2E1A">
        <w:rPr>
          <w:rFonts w:ascii="Arial" w:hAnsi="Arial" w:cs="Arial"/>
          <w:sz w:val="20"/>
          <w:szCs w:val="20"/>
        </w:rPr>
        <w:t>from fraud.</w:t>
      </w:r>
    </w:p>
    <w:p w14:paraId="746FBCC6" w14:textId="6CB3EBCF" w:rsidR="002F2E1A" w:rsidRPr="002F2E1A" w:rsidRDefault="004A36AD" w:rsidP="002F2E1A">
      <w:pPr>
        <w:rPr>
          <w:rFonts w:ascii="Arial" w:hAnsi="Arial" w:cs="Arial"/>
          <w:sz w:val="20"/>
          <w:szCs w:val="20"/>
        </w:rPr>
      </w:pPr>
      <w:r w:rsidRPr="317E1D19">
        <w:rPr>
          <w:rFonts w:ascii="Arial" w:hAnsi="Arial" w:cs="Arial"/>
          <w:sz w:val="20"/>
          <w:szCs w:val="20"/>
        </w:rPr>
        <w:lastRenderedPageBreak/>
        <w:t xml:space="preserve">You will need three unique documents – two that prove your identity and a third for the </w:t>
      </w:r>
      <w:r w:rsidR="3CC66D3F" w:rsidRPr="317E1D19">
        <w:rPr>
          <w:rFonts w:ascii="Arial" w:hAnsi="Arial" w:cs="Arial"/>
          <w:sz w:val="20"/>
          <w:szCs w:val="20"/>
        </w:rPr>
        <w:t>n</w:t>
      </w:r>
      <w:r w:rsidRPr="317E1D19">
        <w:rPr>
          <w:rFonts w:ascii="Arial" w:hAnsi="Arial" w:cs="Arial"/>
          <w:sz w:val="20"/>
          <w:szCs w:val="20"/>
        </w:rPr>
        <w:t xml:space="preserve">ational </w:t>
      </w:r>
      <w:r w:rsidR="43301609" w:rsidRPr="317E1D19">
        <w:rPr>
          <w:rFonts w:ascii="Arial" w:hAnsi="Arial" w:cs="Arial"/>
          <w:sz w:val="20"/>
          <w:szCs w:val="20"/>
        </w:rPr>
        <w:t>p</w:t>
      </w:r>
      <w:r w:rsidRPr="317E1D19">
        <w:rPr>
          <w:rFonts w:ascii="Arial" w:hAnsi="Arial" w:cs="Arial"/>
          <w:sz w:val="20"/>
          <w:szCs w:val="20"/>
        </w:rPr>
        <w:t xml:space="preserve">olice </w:t>
      </w:r>
      <w:r w:rsidR="4711C30C" w:rsidRPr="317E1D19">
        <w:rPr>
          <w:rFonts w:ascii="Arial" w:hAnsi="Arial" w:cs="Arial"/>
          <w:sz w:val="20"/>
          <w:szCs w:val="20"/>
        </w:rPr>
        <w:t>c</w:t>
      </w:r>
      <w:r w:rsidRPr="317E1D19">
        <w:rPr>
          <w:rFonts w:ascii="Arial" w:hAnsi="Arial" w:cs="Arial"/>
          <w:sz w:val="20"/>
          <w:szCs w:val="20"/>
        </w:rPr>
        <w:t>heck. Two of these documents</w:t>
      </w:r>
      <w:r w:rsidR="002F2E1A" w:rsidRPr="317E1D19">
        <w:rPr>
          <w:rFonts w:ascii="Arial" w:hAnsi="Arial" w:cs="Arial"/>
          <w:sz w:val="20"/>
          <w:szCs w:val="20"/>
        </w:rPr>
        <w:t xml:space="preserve"> must have a photo of you. </w:t>
      </w:r>
    </w:p>
    <w:p w14:paraId="7DA9E28D" w14:textId="03CE4ECA" w:rsidR="002F2E1A" w:rsidRDefault="002F2E1A" w:rsidP="002F2E1A">
      <w:pPr>
        <w:rPr>
          <w:rFonts w:ascii="Arial" w:hAnsi="Arial" w:cs="Arial"/>
          <w:sz w:val="20"/>
          <w:szCs w:val="20"/>
        </w:rPr>
      </w:pPr>
      <w:r w:rsidRPr="002F2E1A">
        <w:rPr>
          <w:rFonts w:ascii="Arial" w:hAnsi="Arial" w:cs="Arial"/>
          <w:sz w:val="20"/>
          <w:szCs w:val="20"/>
        </w:rPr>
        <w:t>You need to show:</w:t>
      </w:r>
    </w:p>
    <w:p w14:paraId="0F2769D8" w14:textId="792A533F" w:rsidR="002F2E1A" w:rsidRDefault="002F2E1A" w:rsidP="007312B4">
      <w:pPr>
        <w:pStyle w:val="VDWCbullet1"/>
      </w:pPr>
      <w:r w:rsidRPr="317E1D19">
        <w:t>a current Australian passport (or expired less than 3 years) or</w:t>
      </w:r>
    </w:p>
    <w:p w14:paraId="6C0C7703" w14:textId="67C8886D" w:rsidR="002F2E1A" w:rsidRDefault="002F2E1A" w:rsidP="007312B4">
      <w:pPr>
        <w:pStyle w:val="VDWCbullet1"/>
      </w:pPr>
      <w:r>
        <w:t>Australian birth certificate or</w:t>
      </w:r>
    </w:p>
    <w:p w14:paraId="73E13B4F" w14:textId="1326B736" w:rsidR="002F2E1A" w:rsidRDefault="002F2E1A" w:rsidP="007312B4">
      <w:pPr>
        <w:pStyle w:val="VDWCbullet1"/>
      </w:pPr>
      <w:r w:rsidRPr="317E1D19">
        <w:t>Foreign passport linked to a valid Australian visa</w:t>
      </w:r>
      <w:r w:rsidR="72CB8833" w:rsidRPr="317E1D19">
        <w:t xml:space="preserve"> or</w:t>
      </w:r>
    </w:p>
    <w:p w14:paraId="494A5EB6" w14:textId="4F4F3E86" w:rsidR="002F2E1A" w:rsidRDefault="002F2E1A" w:rsidP="007312B4">
      <w:pPr>
        <w:pStyle w:val="VDWCbullet1"/>
      </w:pPr>
      <w:r w:rsidRPr="317E1D19">
        <w:t>Australian citizenship certificate (include copies of both the front and back pages)</w:t>
      </w:r>
      <w:r w:rsidR="3581C61B" w:rsidRPr="317E1D19">
        <w:t xml:space="preserve"> or</w:t>
      </w:r>
    </w:p>
    <w:p w14:paraId="0FFE2495" w14:textId="179B1C64" w:rsidR="002F2E1A" w:rsidRDefault="002F2E1A" w:rsidP="007312B4">
      <w:pPr>
        <w:pStyle w:val="VDWCbullet1"/>
      </w:pPr>
      <w:r>
        <w:t>an ImmiCard</w:t>
      </w:r>
    </w:p>
    <w:p w14:paraId="349CE253" w14:textId="77777777" w:rsidR="002F2E1A" w:rsidRPr="002F2E1A" w:rsidRDefault="002F2E1A" w:rsidP="002F2E1A">
      <w:pPr>
        <w:pStyle w:val="ListParagraph"/>
        <w:rPr>
          <w:rFonts w:ascii="Arial" w:hAnsi="Arial" w:cs="Arial"/>
          <w:sz w:val="20"/>
          <w:szCs w:val="20"/>
        </w:rPr>
      </w:pPr>
    </w:p>
    <w:p w14:paraId="5CD0E026" w14:textId="01A35443" w:rsidR="002F2E1A" w:rsidRDefault="002F2E1A" w:rsidP="002F2E1A">
      <w:pPr>
        <w:rPr>
          <w:rFonts w:ascii="Arial" w:hAnsi="Arial" w:cs="Arial"/>
          <w:sz w:val="20"/>
          <w:szCs w:val="20"/>
        </w:rPr>
      </w:pPr>
      <w:r w:rsidRPr="002F2E1A">
        <w:rPr>
          <w:rFonts w:ascii="Arial" w:hAnsi="Arial" w:cs="Arial"/>
          <w:sz w:val="20"/>
          <w:szCs w:val="20"/>
        </w:rPr>
        <w:t>and a:</w:t>
      </w:r>
    </w:p>
    <w:p w14:paraId="71E4341A" w14:textId="2E1E8574" w:rsidR="002F2E1A" w:rsidRDefault="002F2E1A" w:rsidP="007312B4">
      <w:pPr>
        <w:pStyle w:val="VDWCbullet1"/>
      </w:pPr>
      <w:r>
        <w:t>Medicare card or</w:t>
      </w:r>
    </w:p>
    <w:p w14:paraId="72A1F5B9" w14:textId="63F286C2" w:rsidR="002F2E1A" w:rsidRPr="002F2E1A" w:rsidRDefault="002F2E1A" w:rsidP="007312B4">
      <w:pPr>
        <w:pStyle w:val="VDWCbullet1"/>
      </w:pPr>
      <w:r>
        <w:t>Current Australian driver licence</w:t>
      </w:r>
      <w:r w:rsidR="00A61BF0">
        <w:t xml:space="preserve">. </w:t>
      </w:r>
    </w:p>
    <w:p w14:paraId="77ED56C5" w14:textId="3073CFA7" w:rsidR="002F2E1A" w:rsidRPr="002F2E1A" w:rsidRDefault="002F2E1A" w:rsidP="002F2E1A">
      <w:pPr>
        <w:rPr>
          <w:rFonts w:ascii="Arial" w:hAnsi="Arial" w:cs="Arial"/>
          <w:sz w:val="20"/>
          <w:szCs w:val="20"/>
        </w:rPr>
      </w:pPr>
      <w:r w:rsidRPr="002F2E1A">
        <w:rPr>
          <w:rFonts w:ascii="Arial" w:hAnsi="Arial" w:cs="Arial"/>
          <w:sz w:val="20"/>
          <w:szCs w:val="20"/>
        </w:rPr>
        <w:t xml:space="preserve">Try to use </w:t>
      </w:r>
      <w:r w:rsidR="00C905C7">
        <w:rPr>
          <w:rFonts w:ascii="Arial" w:hAnsi="Arial" w:cs="Arial"/>
          <w:sz w:val="20"/>
          <w:szCs w:val="20"/>
        </w:rPr>
        <w:t>identification</w:t>
      </w:r>
      <w:r w:rsidR="00E07437">
        <w:rPr>
          <w:rFonts w:ascii="Arial" w:hAnsi="Arial" w:cs="Arial"/>
          <w:sz w:val="20"/>
          <w:szCs w:val="20"/>
        </w:rPr>
        <w:t xml:space="preserve"> </w:t>
      </w:r>
      <w:r w:rsidRPr="002F2E1A">
        <w:rPr>
          <w:rFonts w:ascii="Arial" w:hAnsi="Arial" w:cs="Arial"/>
          <w:sz w:val="20"/>
          <w:szCs w:val="20"/>
        </w:rPr>
        <w:t>where your name is exactly the same.</w:t>
      </w:r>
    </w:p>
    <w:p w14:paraId="6726AC04" w14:textId="65F20FE9" w:rsidR="002F2E1A" w:rsidRPr="002F2E1A" w:rsidRDefault="002F2E1A" w:rsidP="002F2E1A">
      <w:pPr>
        <w:rPr>
          <w:rFonts w:ascii="Arial" w:hAnsi="Arial" w:cs="Arial"/>
          <w:sz w:val="20"/>
          <w:szCs w:val="20"/>
        </w:rPr>
      </w:pPr>
      <w:r w:rsidRPr="002F2E1A">
        <w:rPr>
          <w:rFonts w:ascii="Arial" w:hAnsi="Arial" w:cs="Arial"/>
          <w:sz w:val="20"/>
          <w:szCs w:val="20"/>
        </w:rPr>
        <w:t xml:space="preserve">If your names on the </w:t>
      </w:r>
      <w:r w:rsidR="00C905C7">
        <w:rPr>
          <w:rFonts w:ascii="Arial" w:hAnsi="Arial" w:cs="Arial"/>
          <w:sz w:val="20"/>
          <w:szCs w:val="20"/>
        </w:rPr>
        <w:t>identification</w:t>
      </w:r>
      <w:r w:rsidR="00E07437">
        <w:rPr>
          <w:rFonts w:ascii="Arial" w:hAnsi="Arial" w:cs="Arial"/>
          <w:sz w:val="20"/>
          <w:szCs w:val="20"/>
        </w:rPr>
        <w:t xml:space="preserve"> </w:t>
      </w:r>
      <w:r w:rsidRPr="002F2E1A">
        <w:rPr>
          <w:rFonts w:ascii="Arial" w:hAnsi="Arial" w:cs="Arial"/>
          <w:sz w:val="20"/>
          <w:szCs w:val="20"/>
        </w:rPr>
        <w:t>don’t match, you must also show a:</w:t>
      </w:r>
    </w:p>
    <w:p w14:paraId="6B88AA6D" w14:textId="4E3922BF" w:rsidR="002F2E1A" w:rsidRDefault="002F2E1A" w:rsidP="007312B4">
      <w:pPr>
        <w:pStyle w:val="VDWCbullet1"/>
      </w:pPr>
      <w:r>
        <w:t>Chang</w:t>
      </w:r>
      <w:r w:rsidR="007873CE">
        <w:t>e</w:t>
      </w:r>
      <w:r>
        <w:t xml:space="preserve"> of name certificate (issued by Births, Deaths and Marriages in any Australian state or territory), or</w:t>
      </w:r>
    </w:p>
    <w:p w14:paraId="33D0C4F5" w14:textId="57D4F674" w:rsidR="007312B4" w:rsidRDefault="002F2E1A" w:rsidP="007312B4">
      <w:pPr>
        <w:pStyle w:val="VDWCbullet1"/>
        <w:rPr>
          <w:b/>
          <w:bCs/>
        </w:rPr>
      </w:pPr>
      <w:r>
        <w:t>Marriage certificate (issued by Births, Deaths and Marriages – not the one you received on your wedding day)</w:t>
      </w:r>
    </w:p>
    <w:p w14:paraId="1FFFB25F" w14:textId="77777777" w:rsidR="007312B4" w:rsidRPr="007312B4" w:rsidRDefault="007312B4" w:rsidP="007312B4">
      <w:pPr>
        <w:pStyle w:val="VDWCbullet1"/>
        <w:numPr>
          <w:ilvl w:val="0"/>
          <w:numId w:val="0"/>
        </w:numPr>
        <w:rPr>
          <w:b/>
          <w:bCs/>
        </w:rPr>
      </w:pPr>
    </w:p>
    <w:p w14:paraId="1F3A18B0" w14:textId="75E280AA" w:rsidR="002F2E1A" w:rsidRPr="00986FD8" w:rsidRDefault="005263AC" w:rsidP="007312B4">
      <w:pPr>
        <w:pStyle w:val="VDWCbody"/>
        <w:rPr>
          <w:b/>
          <w:bCs/>
        </w:rPr>
      </w:pPr>
      <w:hyperlink r:id="rId13" w:history="1">
        <w:r w:rsidR="002F2E1A" w:rsidRPr="00986FD8">
          <w:rPr>
            <w:rStyle w:val="Hyperlink"/>
            <w:b/>
            <w:bCs/>
          </w:rPr>
          <w:t>Click here to watch a video on how to do a Service Victoria online ID check</w:t>
        </w:r>
      </w:hyperlink>
    </w:p>
    <w:p w14:paraId="1D36671B" w14:textId="3310EC72" w:rsidR="002F2E1A" w:rsidRDefault="005263AC">
      <w:pPr>
        <w:pStyle w:val="Heading1"/>
      </w:pPr>
      <w:sdt>
        <w:sdtPr>
          <w:id w:val="1342978467"/>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2F2E1A">
        <w:t>Agreeing to a national police check</w:t>
      </w:r>
    </w:p>
    <w:p w14:paraId="2A7990C8" w14:textId="62F65663" w:rsidR="002F2E1A" w:rsidRPr="002F2E1A" w:rsidRDefault="00EE7F0A" w:rsidP="002F2E1A">
      <w:pPr>
        <w:rPr>
          <w:rFonts w:ascii="Arial" w:hAnsi="Arial" w:cs="Arial"/>
          <w:sz w:val="20"/>
          <w:szCs w:val="20"/>
        </w:rPr>
      </w:pPr>
      <w:r>
        <w:rPr>
          <w:rFonts w:ascii="Arial" w:hAnsi="Arial" w:cs="Arial"/>
          <w:sz w:val="20"/>
          <w:szCs w:val="20"/>
        </w:rPr>
        <w:t>Your</w:t>
      </w:r>
      <w:r w:rsidR="002F2E1A" w:rsidRPr="002F2E1A">
        <w:rPr>
          <w:rFonts w:ascii="Arial" w:hAnsi="Arial" w:cs="Arial"/>
          <w:sz w:val="20"/>
          <w:szCs w:val="20"/>
        </w:rPr>
        <w:t xml:space="preserve"> application includes a national police check because we need to check your criminal history.</w:t>
      </w:r>
    </w:p>
    <w:p w14:paraId="14B405E0" w14:textId="77777777" w:rsidR="002F2E1A" w:rsidRPr="002F2E1A" w:rsidRDefault="002F2E1A" w:rsidP="002F2E1A">
      <w:pPr>
        <w:rPr>
          <w:rFonts w:ascii="Arial" w:hAnsi="Arial" w:cs="Arial"/>
          <w:sz w:val="20"/>
          <w:szCs w:val="20"/>
        </w:rPr>
      </w:pPr>
      <w:r w:rsidRPr="002F2E1A">
        <w:rPr>
          <w:rFonts w:ascii="Arial" w:hAnsi="Arial" w:cs="Arial"/>
          <w:sz w:val="20"/>
          <w:szCs w:val="20"/>
        </w:rPr>
        <w:t>If you’re under 18, we’ll need your parent or guardian’s consent to do a police check.</w:t>
      </w:r>
    </w:p>
    <w:p w14:paraId="59522536" w14:textId="6B6AED2A" w:rsidR="002F2E1A" w:rsidRDefault="002F2E1A" w:rsidP="002F2E1A">
      <w:pPr>
        <w:rPr>
          <w:rFonts w:ascii="Arial" w:hAnsi="Arial" w:cs="Arial"/>
          <w:sz w:val="20"/>
          <w:szCs w:val="20"/>
        </w:rPr>
      </w:pPr>
      <w:r w:rsidRPr="002F2E1A">
        <w:rPr>
          <w:rFonts w:ascii="Arial" w:hAnsi="Arial" w:cs="Arial"/>
          <w:sz w:val="20"/>
          <w:szCs w:val="20"/>
        </w:rPr>
        <w:t>We’ll need:</w:t>
      </w:r>
    </w:p>
    <w:p w14:paraId="001954E1" w14:textId="34CA1F24" w:rsidR="002F2E1A" w:rsidRPr="007312B4" w:rsidRDefault="002F2E1A" w:rsidP="007312B4">
      <w:pPr>
        <w:pStyle w:val="VDWCbullet1"/>
      </w:pPr>
      <w:r w:rsidRPr="007312B4">
        <w:t>your identification details</w:t>
      </w:r>
    </w:p>
    <w:p w14:paraId="49197B9F" w14:textId="6C73EB6C" w:rsidR="002F2E1A" w:rsidRPr="007312B4" w:rsidRDefault="002F2E1A" w:rsidP="007312B4">
      <w:pPr>
        <w:pStyle w:val="VDWCbullet1"/>
      </w:pPr>
      <w:r w:rsidRPr="007312B4">
        <w:t>basic personal information, including all names you’ve ever used or been known by</w:t>
      </w:r>
    </w:p>
    <w:p w14:paraId="361B74AA" w14:textId="18E31C25" w:rsidR="002F2E1A" w:rsidRPr="007312B4" w:rsidRDefault="002F2E1A" w:rsidP="007312B4">
      <w:pPr>
        <w:pStyle w:val="VDWCbullet1"/>
      </w:pPr>
      <w:r w:rsidRPr="007312B4">
        <w:t xml:space="preserve">a change of name or marriage certificate </w:t>
      </w:r>
      <w:r w:rsidR="00817FF6" w:rsidRPr="007312B4">
        <w:t>–</w:t>
      </w:r>
      <w:r w:rsidRPr="007312B4">
        <w:t xml:space="preserve"> if the names on your </w:t>
      </w:r>
      <w:r w:rsidR="7D0FE1B9" w:rsidRPr="007312B4">
        <w:t>identification</w:t>
      </w:r>
      <w:r w:rsidRPr="007312B4">
        <w:t xml:space="preserve"> don’t match</w:t>
      </w:r>
      <w:r w:rsidR="00817FF6" w:rsidRPr="007312B4">
        <w:t xml:space="preserve">. </w:t>
      </w:r>
    </w:p>
    <w:p w14:paraId="6F72729F" w14:textId="5BBB6FF0" w:rsidR="002F2E1A" w:rsidRPr="002F2E1A" w:rsidRDefault="002F2E1A" w:rsidP="002F2E1A">
      <w:pPr>
        <w:rPr>
          <w:rFonts w:ascii="Arial" w:hAnsi="Arial" w:cs="Arial"/>
          <w:sz w:val="20"/>
          <w:szCs w:val="20"/>
        </w:rPr>
      </w:pPr>
    </w:p>
    <w:p w14:paraId="692623EF" w14:textId="4F22BA26" w:rsidR="00023B70" w:rsidRPr="000D54BE" w:rsidRDefault="005263AC">
      <w:pPr>
        <w:pStyle w:val="Heading1"/>
        <w:rPr>
          <w:szCs w:val="36"/>
        </w:rPr>
      </w:pPr>
      <w:sdt>
        <w:sdtPr>
          <w:id w:val="1991439190"/>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3BD748CF">
        <w:t>Choosing a division</w:t>
      </w:r>
    </w:p>
    <w:p w14:paraId="0D1157CE" w14:textId="4FB0116D" w:rsidR="00023B70" w:rsidRDefault="00023B70" w:rsidP="00B22AC1">
      <w:pPr>
        <w:pStyle w:val="VDWCbody"/>
      </w:pPr>
      <w:r>
        <w:t xml:space="preserve">When applying for registration, you will be asked to choose </w:t>
      </w:r>
      <w:r w:rsidR="00EF145E">
        <w:t xml:space="preserve">the division </w:t>
      </w:r>
      <w:r w:rsidR="00134983">
        <w:t>relevant to you.</w:t>
      </w:r>
      <w:r w:rsidR="003D0952">
        <w:t xml:space="preserve"> There are two divisions to choose from </w:t>
      </w:r>
      <w:r w:rsidR="00134983">
        <w:t xml:space="preserve">– either </w:t>
      </w:r>
      <w:r w:rsidR="41972B2D">
        <w:t xml:space="preserve">registration </w:t>
      </w:r>
      <w:r>
        <w:t xml:space="preserve">as a </w:t>
      </w:r>
      <w:r w:rsidRPr="317E1D19">
        <w:rPr>
          <w:b/>
          <w:bCs/>
        </w:rPr>
        <w:t>disability practitioner</w:t>
      </w:r>
      <w:r>
        <w:t xml:space="preserve"> or as a </w:t>
      </w:r>
      <w:r w:rsidRPr="317E1D19">
        <w:rPr>
          <w:b/>
          <w:bCs/>
        </w:rPr>
        <w:t>disability support worker</w:t>
      </w:r>
      <w:r>
        <w:t>.</w:t>
      </w:r>
    </w:p>
    <w:p w14:paraId="688FDDEC" w14:textId="29DBDA46" w:rsidR="00B22AC1" w:rsidRDefault="00C905C7" w:rsidP="00B22AC1">
      <w:pPr>
        <w:pStyle w:val="Heading3"/>
      </w:pPr>
      <w:r>
        <w:t>Registering as a</w:t>
      </w:r>
      <w:r w:rsidR="00B22AC1">
        <w:t xml:space="preserve"> disability </w:t>
      </w:r>
      <w:r w:rsidR="001F1ACB">
        <w:t>practitioner</w:t>
      </w:r>
    </w:p>
    <w:p w14:paraId="6D624463" w14:textId="227ED885" w:rsidR="00023B70" w:rsidRDefault="00023B70" w:rsidP="00B22AC1">
      <w:pPr>
        <w:pStyle w:val="VDWCbody"/>
      </w:pPr>
      <w:r w:rsidRPr="3F8A63CD">
        <w:rPr>
          <w:b/>
          <w:bCs/>
        </w:rPr>
        <w:t>Registered disability practitioners</w:t>
      </w:r>
      <w:r>
        <w:t xml:space="preserve"> are disability workers with advanced skills, experience and qualifications. In most cases, registered disability practitioners will hold a tertiary qualification. </w:t>
      </w:r>
    </w:p>
    <w:p w14:paraId="6DE67FE6" w14:textId="35E2E72B" w:rsidR="00023B70" w:rsidRDefault="00023B70" w:rsidP="00B22AC1">
      <w:pPr>
        <w:pStyle w:val="VDWCbody"/>
      </w:pPr>
      <w:r>
        <w:t>There are two pathways to qualify for registration as a disability practitioner:</w:t>
      </w:r>
    </w:p>
    <w:p w14:paraId="3EC59729" w14:textId="5CCB1D6F" w:rsidR="00023B70" w:rsidRDefault="00023B70" w:rsidP="007312B4">
      <w:pPr>
        <w:pStyle w:val="VDWCnumberdigit"/>
      </w:pPr>
      <w:r>
        <w:t xml:space="preserve">the qualification pathway </w:t>
      </w:r>
      <w:r w:rsidR="00986FD8">
        <w:t>or</w:t>
      </w:r>
    </w:p>
    <w:p w14:paraId="15C94E51" w14:textId="5B163F43" w:rsidR="00023B70" w:rsidRDefault="00023B70" w:rsidP="007312B4">
      <w:pPr>
        <w:pStyle w:val="VDWCnumberdigit"/>
      </w:pPr>
      <w:r>
        <w:t>the professional experience pathway.</w:t>
      </w:r>
    </w:p>
    <w:p w14:paraId="66CE318C" w14:textId="2B9A0A94" w:rsidR="00023B70" w:rsidRDefault="004C478A" w:rsidP="00B22AC1">
      <w:pPr>
        <w:pStyle w:val="VDWCbodyafterbullets"/>
      </w:pPr>
      <w:r>
        <w:t>You</w:t>
      </w:r>
      <w:r w:rsidR="00023B70">
        <w:t xml:space="preserve"> will be asked to </w:t>
      </w:r>
      <w:r w:rsidR="00B22AC1">
        <w:t>choose</w:t>
      </w:r>
      <w:r w:rsidR="00023B70">
        <w:t xml:space="preserve"> the pathway that you are applying under. You should make sure that you meet the requirements of that pathway and have evidence to support your application. The requirements and evidence needed to apply are set out below. </w:t>
      </w:r>
    </w:p>
    <w:p w14:paraId="0B6CC8FC" w14:textId="41636AF5" w:rsidR="00B22AC1" w:rsidRDefault="00C905C7" w:rsidP="00B22AC1">
      <w:pPr>
        <w:pStyle w:val="Heading3"/>
      </w:pPr>
      <w:r>
        <w:lastRenderedPageBreak/>
        <w:t>Registering as a</w:t>
      </w:r>
      <w:r w:rsidR="00B22AC1">
        <w:t xml:space="preserve"> disability support </w:t>
      </w:r>
      <w:r w:rsidR="001F1ACB">
        <w:t>worker</w:t>
      </w:r>
    </w:p>
    <w:p w14:paraId="0F4FA393" w14:textId="2B1B8F70" w:rsidR="00023B70" w:rsidRDefault="00023B70" w:rsidP="00B22AC1">
      <w:pPr>
        <w:pStyle w:val="VDWCbody"/>
      </w:pPr>
      <w:r w:rsidRPr="008D4DB4">
        <w:rPr>
          <w:b/>
          <w:bCs/>
        </w:rPr>
        <w:t>Registered disability support workers</w:t>
      </w:r>
      <w:r>
        <w:t xml:space="preserve"> are disability workers in direct support </w:t>
      </w:r>
      <w:r w:rsidR="00C905C7">
        <w:t xml:space="preserve">or supervisory </w:t>
      </w:r>
      <w:r>
        <w:t xml:space="preserve">roles. </w:t>
      </w:r>
    </w:p>
    <w:p w14:paraId="0E2900B0" w14:textId="77777777" w:rsidR="00023B70" w:rsidRDefault="00023B70" w:rsidP="00B22AC1">
      <w:pPr>
        <w:pStyle w:val="VDWCbody"/>
      </w:pPr>
      <w:r>
        <w:t>There are three pathways to qualifying for registration as a disability support worker:</w:t>
      </w:r>
    </w:p>
    <w:p w14:paraId="560C1150" w14:textId="773520BC" w:rsidR="00023B70" w:rsidRDefault="00023B70" w:rsidP="00B22AC1">
      <w:pPr>
        <w:pStyle w:val="VDWCnumberdigitindent"/>
      </w:pPr>
      <w:r>
        <w:t>the qualification pathway</w:t>
      </w:r>
      <w:r w:rsidR="45D4AA0F">
        <w:t xml:space="preserve"> or</w:t>
      </w:r>
    </w:p>
    <w:p w14:paraId="28011ECD" w14:textId="4C35BE56" w:rsidR="00023B70" w:rsidRDefault="00023B70" w:rsidP="00B22AC1">
      <w:pPr>
        <w:pStyle w:val="VDWCnumberdigitindent"/>
      </w:pPr>
      <w:r>
        <w:t>the training pathway</w:t>
      </w:r>
      <w:r w:rsidR="00C905C7">
        <w:t xml:space="preserve"> or</w:t>
      </w:r>
      <w:r w:rsidR="00C905C7" w:rsidDel="00C905C7">
        <w:t xml:space="preserve"> </w:t>
      </w:r>
    </w:p>
    <w:p w14:paraId="4E077829" w14:textId="77777777" w:rsidR="00023B70" w:rsidRPr="00D8274B" w:rsidRDefault="00023B70" w:rsidP="00B22AC1">
      <w:pPr>
        <w:pStyle w:val="VDWCnumberdigitindent"/>
      </w:pPr>
      <w:r>
        <w:t>the professional experience pathway.</w:t>
      </w:r>
    </w:p>
    <w:p w14:paraId="3E4A167E" w14:textId="4F94AC4D" w:rsidR="00B22AC1" w:rsidRDefault="004C478A" w:rsidP="00B22AC1">
      <w:pPr>
        <w:pStyle w:val="VDWCbodyafterbullets"/>
      </w:pPr>
      <w:r>
        <w:t>You will</w:t>
      </w:r>
      <w:r w:rsidR="00B22AC1">
        <w:t xml:space="preserve"> be asked to choose the pathway that you are applying under. You should make sure that you meet the requirements of that pathway and have evidence to support your application. The requirements and evidence needed to apply are set out below. </w:t>
      </w:r>
    </w:p>
    <w:p w14:paraId="0F99A6FF" w14:textId="4E40A29F" w:rsidR="00023B70" w:rsidRDefault="00B22AC1" w:rsidP="00B22AC1">
      <w:pPr>
        <w:pStyle w:val="VDWCbody"/>
        <w:rPr>
          <w:b/>
          <w:bCs/>
        </w:rPr>
      </w:pPr>
      <w:r>
        <w:rPr>
          <w:b/>
          <w:bCs/>
        </w:rPr>
        <w:t>Professional competence</w:t>
      </w:r>
    </w:p>
    <w:p w14:paraId="15A874C3" w14:textId="2F6A71AB" w:rsidR="00023B70" w:rsidRPr="00B22AC1" w:rsidRDefault="00023B70" w:rsidP="317E1D19">
      <w:pPr>
        <w:pStyle w:val="VDWCbody"/>
        <w:rPr>
          <w:rFonts w:eastAsiaTheme="minorEastAsia"/>
        </w:rPr>
      </w:pPr>
      <w:r w:rsidRPr="317E1D19">
        <w:rPr>
          <w:rFonts w:eastAsiaTheme="minorEastAsia"/>
        </w:rPr>
        <w:t xml:space="preserve">All disability workers must satisfy the Board that they are professionally competent as a disability worker. No additional evidence is needed to show professional competence: </w:t>
      </w:r>
      <w:r w:rsidR="709A3C52" w:rsidRPr="317E1D19">
        <w:rPr>
          <w:rFonts w:eastAsiaTheme="minorEastAsia"/>
        </w:rPr>
        <w:t xml:space="preserve">to decide whether you are professionally competent </w:t>
      </w:r>
      <w:r w:rsidRPr="317E1D19">
        <w:rPr>
          <w:rFonts w:eastAsiaTheme="minorEastAsia"/>
        </w:rPr>
        <w:t xml:space="preserve">the </w:t>
      </w:r>
      <w:r w:rsidR="00C905C7" w:rsidRPr="317E1D19">
        <w:rPr>
          <w:rFonts w:eastAsiaTheme="minorEastAsia"/>
        </w:rPr>
        <w:t xml:space="preserve">Disability Worker Registration </w:t>
      </w:r>
      <w:r w:rsidRPr="317E1D19">
        <w:rPr>
          <w:rFonts w:eastAsiaTheme="minorEastAsia"/>
        </w:rPr>
        <w:t xml:space="preserve">Board </w:t>
      </w:r>
      <w:r w:rsidR="00C905C7" w:rsidRPr="317E1D19">
        <w:rPr>
          <w:rFonts w:eastAsiaTheme="minorEastAsia"/>
        </w:rPr>
        <w:t xml:space="preserve">of Victoria (the Board) </w:t>
      </w:r>
      <w:r w:rsidRPr="317E1D19">
        <w:rPr>
          <w:rFonts w:eastAsiaTheme="minorEastAsia"/>
        </w:rPr>
        <w:t xml:space="preserve">will </w:t>
      </w:r>
      <w:r w:rsidR="00B22AC1" w:rsidRPr="317E1D19">
        <w:rPr>
          <w:rFonts w:eastAsiaTheme="minorEastAsia"/>
        </w:rPr>
        <w:t>assess</w:t>
      </w:r>
      <w:r w:rsidRPr="317E1D19">
        <w:rPr>
          <w:rFonts w:eastAsiaTheme="minorEastAsia"/>
        </w:rPr>
        <w:t xml:space="preserve"> the evidence you provide to show </w:t>
      </w:r>
      <w:r w:rsidR="001C2863" w:rsidRPr="317E1D19">
        <w:rPr>
          <w:rFonts w:eastAsiaTheme="minorEastAsia"/>
        </w:rPr>
        <w:t xml:space="preserve">you are </w:t>
      </w:r>
      <w:r w:rsidRPr="317E1D19">
        <w:rPr>
          <w:rFonts w:eastAsiaTheme="minorEastAsia"/>
        </w:rPr>
        <w:t>qualifi</w:t>
      </w:r>
      <w:r w:rsidR="002479CB" w:rsidRPr="317E1D19">
        <w:rPr>
          <w:rFonts w:eastAsiaTheme="minorEastAsia"/>
        </w:rPr>
        <w:t>ed</w:t>
      </w:r>
      <w:r w:rsidRPr="317E1D19">
        <w:rPr>
          <w:rFonts w:eastAsiaTheme="minorEastAsia"/>
        </w:rPr>
        <w:t xml:space="preserve"> and</w:t>
      </w:r>
      <w:r w:rsidR="00697F6C" w:rsidRPr="317E1D19">
        <w:rPr>
          <w:rFonts w:eastAsiaTheme="minorEastAsia"/>
        </w:rPr>
        <w:t xml:space="preserve"> </w:t>
      </w:r>
      <w:r w:rsidRPr="317E1D19">
        <w:rPr>
          <w:rFonts w:eastAsiaTheme="minorEastAsia"/>
        </w:rPr>
        <w:t>suitab</w:t>
      </w:r>
      <w:r w:rsidR="00697F6C" w:rsidRPr="317E1D19">
        <w:rPr>
          <w:rFonts w:eastAsiaTheme="minorEastAsia"/>
        </w:rPr>
        <w:t>le</w:t>
      </w:r>
      <w:r w:rsidRPr="317E1D19">
        <w:rPr>
          <w:rFonts w:eastAsiaTheme="minorEastAsia"/>
        </w:rPr>
        <w:t>.</w:t>
      </w:r>
    </w:p>
    <w:p w14:paraId="7A940945" w14:textId="11FAB213" w:rsidR="00023B70" w:rsidRPr="00D052F0" w:rsidRDefault="005263AC">
      <w:pPr>
        <w:pStyle w:val="Heading1"/>
        <w:rPr>
          <w:szCs w:val="36"/>
        </w:rPr>
      </w:pPr>
      <w:sdt>
        <w:sdtPr>
          <w:id w:val="1456137476"/>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E8944CD">
        <w:t>Choosing a pathway</w:t>
      </w:r>
    </w:p>
    <w:p w14:paraId="1C349142" w14:textId="061A90EE" w:rsidR="00023B70" w:rsidRPr="0014447C" w:rsidRDefault="00023B70" w:rsidP="00B22AC1">
      <w:pPr>
        <w:pStyle w:val="Heading3"/>
      </w:pPr>
      <w:r w:rsidRPr="0014447C">
        <w:t xml:space="preserve">Disability </w:t>
      </w:r>
      <w:r w:rsidR="003C2BED">
        <w:t>p</w:t>
      </w:r>
      <w:r w:rsidRPr="0014447C">
        <w:t>ractitioners</w:t>
      </w:r>
    </w:p>
    <w:p w14:paraId="27B547C0" w14:textId="601CB506" w:rsidR="00023B70" w:rsidRDefault="00D15A61" w:rsidP="00B22AC1">
      <w:pPr>
        <w:pStyle w:val="VDWCbody"/>
      </w:pPr>
      <w:r>
        <w:t>You may</w:t>
      </w:r>
      <w:r w:rsidR="00023B70">
        <w:t xml:space="preserve"> apply for registration as a disability practitioner under the </w:t>
      </w:r>
      <w:r w:rsidR="00023B70" w:rsidRPr="009254DB">
        <w:rPr>
          <w:b/>
          <w:bCs/>
        </w:rPr>
        <w:t>qualification pathway</w:t>
      </w:r>
      <w:r w:rsidR="00023B70">
        <w:t xml:space="preserve"> or the </w:t>
      </w:r>
      <w:r w:rsidR="00023B70" w:rsidRPr="009254DB">
        <w:rPr>
          <w:b/>
          <w:bCs/>
        </w:rPr>
        <w:t>professional experience pathway</w:t>
      </w:r>
      <w:r w:rsidR="00023B70">
        <w:t>.</w:t>
      </w:r>
    </w:p>
    <w:p w14:paraId="3B7579F0" w14:textId="3AB5B00F" w:rsidR="00B22AC1" w:rsidRDefault="00B22AC1" w:rsidP="00B22AC1">
      <w:pPr>
        <w:pStyle w:val="Heading4"/>
      </w:pPr>
      <w:r>
        <w:t>Qualification pathway</w:t>
      </w:r>
    </w:p>
    <w:p w14:paraId="5D576650" w14:textId="04A503B0" w:rsidR="00556E97" w:rsidRDefault="004D5482" w:rsidP="00EF6970">
      <w:pPr>
        <w:pStyle w:val="VDWCbody"/>
      </w:pPr>
      <w:r>
        <w:t>If you</w:t>
      </w:r>
      <w:r w:rsidR="00023B70">
        <w:t xml:space="preserve"> apply for registration under the </w:t>
      </w:r>
      <w:r w:rsidR="00023B70" w:rsidRPr="317E1D19">
        <w:rPr>
          <w:b/>
          <w:bCs/>
        </w:rPr>
        <w:t>qualification pathway</w:t>
      </w:r>
      <w:r w:rsidR="00023B70">
        <w:t xml:space="preserve"> </w:t>
      </w:r>
      <w:r>
        <w:t xml:space="preserve">you </w:t>
      </w:r>
      <w:r w:rsidR="00023B70">
        <w:t xml:space="preserve">must show that </w:t>
      </w:r>
      <w:r w:rsidR="00FB26EC">
        <w:t xml:space="preserve">you </w:t>
      </w:r>
      <w:r w:rsidR="00023B70">
        <w:t>have a tertiary qualification in a professional discipline</w:t>
      </w:r>
      <w:r w:rsidR="004235D5">
        <w:t xml:space="preserve"> that supports people with disability</w:t>
      </w:r>
      <w:r w:rsidR="60817DC3">
        <w:t>.</w:t>
      </w:r>
      <w:r w:rsidR="00B22AC1">
        <w:t xml:space="preserve"> </w:t>
      </w:r>
      <w:r w:rsidR="001F42FD">
        <w:t>For example</w:t>
      </w:r>
      <w:r w:rsidR="005263AC">
        <w:t xml:space="preserve">, </w:t>
      </w:r>
      <w:r w:rsidR="00556E97" w:rsidRPr="00CA5F97">
        <w:t>allied health, teaching or social work</w:t>
      </w:r>
      <w:r w:rsidR="00556E97">
        <w:t>.</w:t>
      </w:r>
    </w:p>
    <w:p w14:paraId="733EEEBD" w14:textId="3A11F100" w:rsidR="00EF6970" w:rsidRDefault="00EF6970" w:rsidP="00EF6970">
      <w:pPr>
        <w:pStyle w:val="VDWCbody"/>
      </w:pPr>
      <w:r w:rsidRPr="00073683">
        <w:t>You must also show evidence of your work in the disability sector, and if you work in a profession that requires it, that you hold registration with the professional body governing your profession.</w:t>
      </w:r>
      <w:r>
        <w:t xml:space="preserve"> </w:t>
      </w:r>
    </w:p>
    <w:p w14:paraId="21572325" w14:textId="1E24D9C5" w:rsidR="00023B70" w:rsidRDefault="00093620" w:rsidP="00B22AC1">
      <w:pPr>
        <w:pStyle w:val="VDWCbody"/>
      </w:pPr>
      <w:r>
        <w:t>Y</w:t>
      </w:r>
      <w:r w:rsidR="00023B70">
        <w:t>ou must supply the following evidence:</w:t>
      </w:r>
    </w:p>
    <w:p w14:paraId="26EBFADD" w14:textId="4436A971" w:rsidR="00023B70" w:rsidRDefault="00023B70" w:rsidP="007312B4">
      <w:pPr>
        <w:pStyle w:val="VDWCbullet1"/>
      </w:pPr>
      <w:r>
        <w:t xml:space="preserve">A certificate of completion </w:t>
      </w:r>
      <w:r w:rsidR="50833874">
        <w:t>or</w:t>
      </w:r>
    </w:p>
    <w:p w14:paraId="4603C182" w14:textId="000F29A0" w:rsidR="00023B70" w:rsidRDefault="62C42876" w:rsidP="007312B4">
      <w:pPr>
        <w:pStyle w:val="VDWCbullet1"/>
        <w:rPr>
          <w:rFonts w:eastAsia="Arial" w:cs="Arial"/>
        </w:rPr>
      </w:pPr>
      <w:r>
        <w:t>An academic transcript showing that the course was completed</w:t>
      </w:r>
      <w:r w:rsidR="00093620">
        <w:t xml:space="preserve"> </w:t>
      </w:r>
      <w:r w:rsidR="00614BDF">
        <w:t>and</w:t>
      </w:r>
    </w:p>
    <w:p w14:paraId="7424C29D" w14:textId="16DA7D60" w:rsidR="00B22AC1" w:rsidRDefault="00B22AC1" w:rsidP="007312B4">
      <w:pPr>
        <w:pStyle w:val="VDWCbullet1"/>
      </w:pPr>
      <w:r>
        <w:t xml:space="preserve">Details of your </w:t>
      </w:r>
      <w:r w:rsidR="006D7B3F">
        <w:t xml:space="preserve">work </w:t>
      </w:r>
      <w:r w:rsidR="00FC178A">
        <w:t>demonstrating</w:t>
      </w:r>
      <w:r>
        <w:t xml:space="preserve"> that </w:t>
      </w:r>
      <w:r w:rsidR="00242D74">
        <w:t>you provide services that support people with disability</w:t>
      </w:r>
      <w:r w:rsidR="00E36B43">
        <w:t xml:space="preserve"> (for example</w:t>
      </w:r>
      <w:r w:rsidR="00371609">
        <w:t xml:space="preserve">; </w:t>
      </w:r>
      <w:r w:rsidR="006A3749">
        <w:t>a statement of your experience in the disability sector</w:t>
      </w:r>
      <w:r w:rsidR="00930302">
        <w:t xml:space="preserve">) </w:t>
      </w:r>
      <w:r w:rsidR="00371609">
        <w:t>and</w:t>
      </w:r>
    </w:p>
    <w:p w14:paraId="2AE0A9C9" w14:textId="1D092CE5" w:rsidR="00242D74" w:rsidRDefault="00CE43D1" w:rsidP="007312B4">
      <w:pPr>
        <w:pStyle w:val="VDWCbullet1"/>
      </w:pPr>
      <w:bookmarkStart w:id="0" w:name="_Hlk75960900"/>
      <w:r>
        <w:t>A c</w:t>
      </w:r>
      <w:r w:rsidR="00242D74">
        <w:t>ertificate</w:t>
      </w:r>
      <w:r>
        <w:t xml:space="preserve">, extract </w:t>
      </w:r>
      <w:r w:rsidR="00252B27">
        <w:t>or other evidence</w:t>
      </w:r>
      <w:r w:rsidR="00242D74">
        <w:t xml:space="preserve"> of registration with the relevant professional body (if relevant)</w:t>
      </w:r>
    </w:p>
    <w:bookmarkEnd w:id="0"/>
    <w:p w14:paraId="77109DDE" w14:textId="77777777" w:rsidR="007873CE" w:rsidRDefault="007873CE" w:rsidP="007873CE">
      <w:pPr>
        <w:pStyle w:val="VDWCbody"/>
        <w:spacing w:after="0"/>
      </w:pPr>
    </w:p>
    <w:p w14:paraId="19236E2C" w14:textId="5199098F" w:rsidR="00023B70" w:rsidRDefault="00023B70" w:rsidP="00B22AC1">
      <w:pPr>
        <w:pStyle w:val="VDWCbody"/>
      </w:pPr>
      <w:r>
        <w:t>The evidence you upload should clearly show your name, the name of the qualification, the date of the qualification</w:t>
      </w:r>
      <w:r w:rsidR="00242D74">
        <w:t xml:space="preserve"> or registration</w:t>
      </w:r>
      <w:r>
        <w:t>, and the name of the educational institution</w:t>
      </w:r>
      <w:r w:rsidR="00242D74">
        <w:t xml:space="preserve"> or professional body</w:t>
      </w:r>
      <w:r>
        <w:t>.</w:t>
      </w:r>
    </w:p>
    <w:p w14:paraId="3985062F" w14:textId="5CB591E5" w:rsidR="00B22AC1" w:rsidRDefault="00B22AC1" w:rsidP="00B22AC1">
      <w:pPr>
        <w:pStyle w:val="Heading4"/>
      </w:pPr>
      <w:r>
        <w:t>Professional experience pathway</w:t>
      </w:r>
    </w:p>
    <w:p w14:paraId="62B61A12" w14:textId="5EEAB644" w:rsidR="00232E2B" w:rsidRDefault="00E54C7C" w:rsidP="00B22AC1">
      <w:pPr>
        <w:pStyle w:val="VDWCbody"/>
      </w:pPr>
      <w:r>
        <w:t>If you</w:t>
      </w:r>
      <w:r w:rsidR="00023B70">
        <w:t xml:space="preserve"> apply for registration under the </w:t>
      </w:r>
      <w:r w:rsidR="00023B70" w:rsidRPr="317E1D19">
        <w:rPr>
          <w:b/>
          <w:bCs/>
        </w:rPr>
        <w:t>professional experience pathway</w:t>
      </w:r>
      <w:r w:rsidR="00023B70">
        <w:t xml:space="preserve"> </w:t>
      </w:r>
      <w:r>
        <w:t xml:space="preserve">you </w:t>
      </w:r>
      <w:r w:rsidR="00023B70">
        <w:t>must show</w:t>
      </w:r>
      <w:r w:rsidR="78DBD9B1">
        <w:t>:</w:t>
      </w:r>
    </w:p>
    <w:p w14:paraId="394A282B" w14:textId="6D5F4384" w:rsidR="00232E2B" w:rsidRDefault="00B56A78" w:rsidP="00C32BCF">
      <w:pPr>
        <w:pStyle w:val="VDWCbullet1"/>
        <w:rPr>
          <w:rFonts w:eastAsia="Arial" w:cs="Arial"/>
        </w:rPr>
      </w:pPr>
      <w:r>
        <w:t xml:space="preserve">that you </w:t>
      </w:r>
      <w:r w:rsidR="005A1F7A">
        <w:t>hold registration with a relevant professional body</w:t>
      </w:r>
      <w:r w:rsidR="007D743C">
        <w:t xml:space="preserve"> and </w:t>
      </w:r>
    </w:p>
    <w:p w14:paraId="476CE8C1" w14:textId="7AADFF9B" w:rsidR="00232E2B" w:rsidRDefault="00B56A78" w:rsidP="00C32BCF">
      <w:pPr>
        <w:pStyle w:val="VDWCbullet1"/>
      </w:pPr>
      <w:r>
        <w:t xml:space="preserve">that you </w:t>
      </w:r>
      <w:r w:rsidR="00023B70">
        <w:t xml:space="preserve">have completed a minimum of 1,440 hours work over </w:t>
      </w:r>
      <w:r w:rsidR="3F48E880">
        <w:t xml:space="preserve">at least </w:t>
      </w:r>
      <w:r w:rsidR="00023B70">
        <w:t>96 weeks</w:t>
      </w:r>
      <w:r w:rsidR="17A1A619">
        <w:t xml:space="preserve"> (two years)</w:t>
      </w:r>
      <w:r w:rsidR="00023B70">
        <w:t xml:space="preserve"> between </w:t>
      </w:r>
      <w:r w:rsidR="6EE86529">
        <w:t xml:space="preserve">the ten years from </w:t>
      </w:r>
      <w:r w:rsidR="00023B70">
        <w:t xml:space="preserve">30 September 2012 </w:t>
      </w:r>
      <w:r w:rsidR="43C9B989">
        <w:t>to</w:t>
      </w:r>
      <w:r w:rsidR="00023B70">
        <w:t xml:space="preserve"> 30 September 2022</w:t>
      </w:r>
      <w:r w:rsidR="54F3E48B">
        <w:t xml:space="preserve"> and</w:t>
      </w:r>
    </w:p>
    <w:p w14:paraId="16317ABE" w14:textId="0033E9CE" w:rsidR="00232E2B" w:rsidRDefault="00B56A78" w:rsidP="00C32BCF">
      <w:pPr>
        <w:pStyle w:val="VDWCbullet1"/>
      </w:pPr>
      <w:r>
        <w:t xml:space="preserve">that </w:t>
      </w:r>
      <w:r w:rsidR="0B752B14">
        <w:t>the</w:t>
      </w:r>
      <w:r w:rsidR="00A96192">
        <w:t xml:space="preserve"> </w:t>
      </w:r>
      <w:r w:rsidR="643FC020">
        <w:t xml:space="preserve">hours </w:t>
      </w:r>
      <w:r>
        <w:t xml:space="preserve">you </w:t>
      </w:r>
      <w:r w:rsidR="643FC020">
        <w:t xml:space="preserve">worked were </w:t>
      </w:r>
      <w:r w:rsidR="0017559D">
        <w:t xml:space="preserve">in a role </w:t>
      </w:r>
      <w:r>
        <w:t xml:space="preserve">that </w:t>
      </w:r>
      <w:r w:rsidR="0017559D">
        <w:t>support</w:t>
      </w:r>
      <w:r w:rsidR="7625A414">
        <w:t>ed</w:t>
      </w:r>
      <w:r w:rsidR="0017559D">
        <w:t xml:space="preserve"> </w:t>
      </w:r>
      <w:r w:rsidR="00185DAF">
        <w:t>people with disability.</w:t>
      </w:r>
      <w:r w:rsidR="00C80A1D">
        <w:t xml:space="preserve"> </w:t>
      </w:r>
    </w:p>
    <w:p w14:paraId="7F464E92" w14:textId="6078CBE7" w:rsidR="00023B70" w:rsidRDefault="00C80A1D" w:rsidP="00B22AC1">
      <w:pPr>
        <w:pStyle w:val="VDWCbody"/>
      </w:pPr>
      <w:r>
        <w:lastRenderedPageBreak/>
        <w:t>Relevant professional bod</w:t>
      </w:r>
      <w:r w:rsidR="004C478A">
        <w:t>y</w:t>
      </w:r>
      <w:r>
        <w:t xml:space="preserve"> </w:t>
      </w:r>
      <w:r w:rsidR="00B94285">
        <w:t>mean</w:t>
      </w:r>
      <w:r w:rsidR="00EE4951">
        <w:t>s</w:t>
      </w:r>
      <w:r w:rsidR="00B94285">
        <w:t xml:space="preserve"> Australian regulators</w:t>
      </w:r>
      <w:r w:rsidR="00B56A78">
        <w:t>,</w:t>
      </w:r>
      <w:r w:rsidR="00B94285">
        <w:t xml:space="preserve"> including all </w:t>
      </w:r>
      <w:r w:rsidR="00EE7F0A">
        <w:t>Australian Health Practitioner Regulation Agency (Ahpra)</w:t>
      </w:r>
      <w:r w:rsidR="00D50BAD">
        <w:t xml:space="preserve"> </w:t>
      </w:r>
      <w:r w:rsidR="00B94285">
        <w:t>regulated professional Boards</w:t>
      </w:r>
      <w:r w:rsidR="00EE4951">
        <w:t xml:space="preserve"> and </w:t>
      </w:r>
      <w:r w:rsidR="00B94285">
        <w:t>the Victorian</w:t>
      </w:r>
      <w:r w:rsidR="00EE4951">
        <w:t xml:space="preserve"> Ins</w:t>
      </w:r>
      <w:r w:rsidR="00B94285">
        <w:t>titute of Teaching</w:t>
      </w:r>
      <w:r w:rsidR="00EE7F0A">
        <w:t xml:space="preserve"> (VIT)</w:t>
      </w:r>
      <w:r w:rsidR="00EE4951">
        <w:t xml:space="preserve">. </w:t>
      </w:r>
      <w:r w:rsidR="008D55BA">
        <w:t xml:space="preserve">Other regulators will be considered on a </w:t>
      </w:r>
      <w:r w:rsidR="1E3CDF03">
        <w:t>case-by-case</w:t>
      </w:r>
      <w:r w:rsidR="008D55BA">
        <w:t xml:space="preserve"> basis</w:t>
      </w:r>
      <w:r w:rsidR="004C1D59">
        <w:t xml:space="preserve">. </w:t>
      </w:r>
    </w:p>
    <w:p w14:paraId="474126E8" w14:textId="77777777" w:rsidR="00023B70" w:rsidRDefault="00023B70" w:rsidP="00B22AC1">
      <w:pPr>
        <w:pStyle w:val="VDWCbody"/>
      </w:pPr>
      <w:r>
        <w:t>You will also be asked to enter the details of your previous work into the online application form, including:</w:t>
      </w:r>
    </w:p>
    <w:p w14:paraId="297E7377" w14:textId="629D2720" w:rsidR="00023B70" w:rsidRDefault="00B56A78" w:rsidP="00B22AC1">
      <w:pPr>
        <w:pStyle w:val="VDWCbullet1"/>
      </w:pPr>
      <w:r>
        <w:t>t</w:t>
      </w:r>
      <w:r w:rsidR="00023B70">
        <w:t>he name of your employer</w:t>
      </w:r>
      <w:r w:rsidR="005D2754">
        <w:t>/s</w:t>
      </w:r>
    </w:p>
    <w:p w14:paraId="73206642" w14:textId="41F2E5AC" w:rsidR="00023B70" w:rsidRDefault="00B56A78" w:rsidP="00B22AC1">
      <w:pPr>
        <w:pStyle w:val="VDWCbullet1"/>
      </w:pPr>
      <w:r>
        <w:t>t</w:t>
      </w:r>
      <w:r w:rsidR="00023B70">
        <w:t xml:space="preserve">he </w:t>
      </w:r>
      <w:r w:rsidR="3AACED88">
        <w:t>months</w:t>
      </w:r>
      <w:r w:rsidR="00023B70">
        <w:t xml:space="preserve"> you started and finished in that role</w:t>
      </w:r>
      <w:r w:rsidR="005D2754">
        <w:t>/s</w:t>
      </w:r>
    </w:p>
    <w:p w14:paraId="3CFFDD80" w14:textId="1E61C0B1" w:rsidR="00023B70" w:rsidRDefault="00B56A78" w:rsidP="00B22AC1">
      <w:pPr>
        <w:pStyle w:val="VDWCbullet1"/>
      </w:pPr>
      <w:r>
        <w:t>t</w:t>
      </w:r>
      <w:r w:rsidR="00023B70">
        <w:t>he</w:t>
      </w:r>
      <w:r w:rsidR="78F3E907">
        <w:t xml:space="preserve"> approximate</w:t>
      </w:r>
      <w:r w:rsidR="00023B70">
        <w:t xml:space="preserve"> number of hours you worked in that role</w:t>
      </w:r>
      <w:r w:rsidR="005D2754">
        <w:t>/s</w:t>
      </w:r>
    </w:p>
    <w:p w14:paraId="63005F09" w14:textId="3FC9EE3A" w:rsidR="00023B70" w:rsidRDefault="00B56A78" w:rsidP="00B22AC1">
      <w:pPr>
        <w:pStyle w:val="VDWCbullet1"/>
      </w:pPr>
      <w:r>
        <w:t>t</w:t>
      </w:r>
      <w:r w:rsidR="00023B70">
        <w:t xml:space="preserve">he </w:t>
      </w:r>
      <w:r w:rsidR="008E4658">
        <w:t>tasks</w:t>
      </w:r>
      <w:r w:rsidR="00023B70">
        <w:t xml:space="preserve"> you performed in that role</w:t>
      </w:r>
      <w:r w:rsidR="005D2754">
        <w:t>/s</w:t>
      </w:r>
    </w:p>
    <w:p w14:paraId="600304DA" w14:textId="77777777" w:rsidR="005263AC" w:rsidRPr="005263AC" w:rsidRDefault="005263AC" w:rsidP="005263AC">
      <w:pPr>
        <w:spacing w:before="240"/>
        <w:rPr>
          <w:rFonts w:ascii="Arial" w:hAnsi="Arial" w:cs="Arial"/>
          <w:sz w:val="20"/>
          <w:szCs w:val="20"/>
          <w:lang w:eastAsia="en-AU"/>
        </w:rPr>
      </w:pPr>
      <w:r w:rsidRPr="005263AC">
        <w:rPr>
          <w:rFonts w:ascii="Arial" w:hAnsi="Arial" w:cs="Arial"/>
          <w:sz w:val="20"/>
          <w:szCs w:val="20"/>
          <w:lang w:eastAsia="en-AU"/>
        </w:rPr>
        <w:t>You may need to provide evidence of your professional experience, evidence may consist of:</w:t>
      </w:r>
    </w:p>
    <w:p w14:paraId="6EDDFC07" w14:textId="77777777" w:rsidR="005263AC" w:rsidRPr="006136EB" w:rsidRDefault="005263AC" w:rsidP="005263AC">
      <w:pPr>
        <w:pStyle w:val="VDWCbullet1"/>
        <w:rPr>
          <w:lang w:eastAsia="en-AU"/>
        </w:rPr>
      </w:pPr>
      <w:r w:rsidRPr="006136EB">
        <w:rPr>
          <w:lang w:eastAsia="en-AU"/>
        </w:rPr>
        <w:t xml:space="preserve">statements of service </w:t>
      </w:r>
    </w:p>
    <w:p w14:paraId="551A9AC4" w14:textId="77777777" w:rsidR="005263AC" w:rsidRPr="006136EB" w:rsidRDefault="005263AC" w:rsidP="005263AC">
      <w:pPr>
        <w:pStyle w:val="VDWCbullet1"/>
        <w:rPr>
          <w:lang w:eastAsia="en-AU"/>
        </w:rPr>
      </w:pPr>
      <w:r w:rsidRPr="006136EB">
        <w:rPr>
          <w:lang w:eastAsia="en-AU"/>
        </w:rPr>
        <w:t>payment slips</w:t>
      </w:r>
    </w:p>
    <w:p w14:paraId="78B045B7" w14:textId="77777777" w:rsidR="005263AC" w:rsidRPr="006136EB" w:rsidRDefault="005263AC" w:rsidP="005263AC">
      <w:pPr>
        <w:pStyle w:val="VDWCbullet1"/>
        <w:rPr>
          <w:lang w:eastAsia="en-AU"/>
        </w:rPr>
      </w:pPr>
      <w:r w:rsidRPr="006136EB">
        <w:rPr>
          <w:lang w:eastAsia="en-AU"/>
        </w:rPr>
        <w:t>payment summaries</w:t>
      </w:r>
    </w:p>
    <w:p w14:paraId="1D6F68A1" w14:textId="77777777" w:rsidR="005263AC" w:rsidRPr="006136EB" w:rsidRDefault="005263AC" w:rsidP="005263AC">
      <w:pPr>
        <w:pStyle w:val="VDWCbullet1"/>
        <w:rPr>
          <w:lang w:eastAsia="en-AU"/>
        </w:rPr>
      </w:pPr>
      <w:r w:rsidRPr="006136EB">
        <w:rPr>
          <w:lang w:eastAsia="en-AU"/>
        </w:rPr>
        <w:t xml:space="preserve">descriptions of roles where you provided disability services including hours of work and duties </w:t>
      </w:r>
    </w:p>
    <w:p w14:paraId="560DB8BC" w14:textId="77777777" w:rsidR="005263AC" w:rsidRPr="006136EB" w:rsidRDefault="005263AC" w:rsidP="005263AC">
      <w:pPr>
        <w:pStyle w:val="VDWCbullet1"/>
        <w:rPr>
          <w:lang w:eastAsia="en-AU"/>
        </w:rPr>
      </w:pPr>
      <w:r w:rsidRPr="006136EB">
        <w:rPr>
          <w:lang w:eastAsia="en-AU"/>
        </w:rPr>
        <w:t xml:space="preserve">letters from employers </w:t>
      </w:r>
    </w:p>
    <w:p w14:paraId="6774F2BD" w14:textId="77777777" w:rsidR="005263AC" w:rsidRPr="006136EB" w:rsidRDefault="005263AC" w:rsidP="005263AC">
      <w:pPr>
        <w:pStyle w:val="VDWCbullet1"/>
        <w:rPr>
          <w:lang w:eastAsia="en-AU"/>
        </w:rPr>
      </w:pPr>
      <w:r w:rsidRPr="006136EB">
        <w:rPr>
          <w:lang w:eastAsia="en-AU"/>
        </w:rPr>
        <w:t>satisfactory performance review</w:t>
      </w:r>
    </w:p>
    <w:p w14:paraId="40C4FBF7" w14:textId="5F24127D" w:rsidR="005263AC" w:rsidRDefault="005263AC" w:rsidP="005263AC">
      <w:pPr>
        <w:pStyle w:val="VDWCbullet1"/>
        <w:rPr>
          <w:lang w:eastAsia="en-AU"/>
        </w:rPr>
      </w:pPr>
      <w:r w:rsidRPr="006136EB">
        <w:rPr>
          <w:lang w:eastAsia="en-AU"/>
        </w:rPr>
        <w:t>a signed and detailed personal submission outlining duties of the work undertaken as an employee and include any volunteer disability support work including dates and hours worked.</w:t>
      </w:r>
    </w:p>
    <w:p w14:paraId="3D3088B2" w14:textId="24AA512A" w:rsidR="007873CE" w:rsidRDefault="007873CE" w:rsidP="007873CE">
      <w:pPr>
        <w:pStyle w:val="VDWCbody"/>
        <w:spacing w:after="0"/>
      </w:pPr>
    </w:p>
    <w:p w14:paraId="3F653AEB" w14:textId="29920F22" w:rsidR="00FC178A" w:rsidRDefault="00023B70" w:rsidP="00B22AC1">
      <w:pPr>
        <w:pStyle w:val="VDWCbody"/>
      </w:pPr>
      <w:r>
        <w:t>You will also be asked to provide evidence of registration</w:t>
      </w:r>
      <w:r w:rsidR="00AC41E3">
        <w:t xml:space="preserve"> with the professional body governing your profession</w:t>
      </w:r>
      <w:r w:rsidR="00FC178A">
        <w:t>:</w:t>
      </w:r>
    </w:p>
    <w:p w14:paraId="635B42F2" w14:textId="13095A51" w:rsidR="00FC178A" w:rsidRDefault="00B56A78" w:rsidP="007312B4">
      <w:pPr>
        <w:pStyle w:val="VDWCbullet1"/>
      </w:pPr>
      <w:r>
        <w:t>a</w:t>
      </w:r>
      <w:r w:rsidR="00FC178A">
        <w:t xml:space="preserve"> certificate, extract or statement of registration</w:t>
      </w:r>
    </w:p>
    <w:p w14:paraId="725DA69C" w14:textId="25CDD48B" w:rsidR="00023B70" w:rsidRPr="0014447C" w:rsidRDefault="00023B70" w:rsidP="00242D74">
      <w:pPr>
        <w:pStyle w:val="Heading3"/>
      </w:pPr>
      <w:r w:rsidRPr="0014447C">
        <w:t xml:space="preserve">Disability </w:t>
      </w:r>
      <w:r w:rsidR="00B56A78">
        <w:t>s</w:t>
      </w:r>
      <w:r>
        <w:t xml:space="preserve">upport </w:t>
      </w:r>
      <w:r w:rsidR="00B56A78">
        <w:t>w</w:t>
      </w:r>
      <w:r>
        <w:t>orker</w:t>
      </w:r>
    </w:p>
    <w:p w14:paraId="0DCDA6C9" w14:textId="67EB13BA" w:rsidR="00023B70" w:rsidRDefault="00D15A61" w:rsidP="00B22AC1">
      <w:pPr>
        <w:pStyle w:val="VDWCbody"/>
      </w:pPr>
      <w:r>
        <w:t>You may</w:t>
      </w:r>
      <w:r w:rsidR="00023B70">
        <w:t xml:space="preserve"> apply for registration as a disability support worker under the </w:t>
      </w:r>
      <w:r w:rsidR="00023B70" w:rsidRPr="009254DB">
        <w:rPr>
          <w:b/>
          <w:bCs/>
        </w:rPr>
        <w:t>qualification pathway</w:t>
      </w:r>
      <w:r w:rsidR="00023B70">
        <w:rPr>
          <w:b/>
          <w:bCs/>
        </w:rPr>
        <w:t>, the training pathway</w:t>
      </w:r>
      <w:r w:rsidR="00023B70">
        <w:t xml:space="preserve"> or the </w:t>
      </w:r>
      <w:r w:rsidR="00023B70" w:rsidRPr="009254DB">
        <w:rPr>
          <w:b/>
          <w:bCs/>
        </w:rPr>
        <w:t>professional experience pathway</w:t>
      </w:r>
      <w:r w:rsidR="00023B70">
        <w:t>.</w:t>
      </w:r>
    </w:p>
    <w:p w14:paraId="4410C5F8" w14:textId="36C7E76A" w:rsidR="00242D74" w:rsidRDefault="00242D74" w:rsidP="00242D74">
      <w:pPr>
        <w:pStyle w:val="Heading4"/>
      </w:pPr>
      <w:r>
        <w:t>Qualification pathway</w:t>
      </w:r>
    </w:p>
    <w:p w14:paraId="25842717" w14:textId="7BCAC73C" w:rsidR="00023B70" w:rsidRDefault="004C478A" w:rsidP="00B22AC1">
      <w:pPr>
        <w:pStyle w:val="VDWCbody"/>
      </w:pPr>
      <w:r>
        <w:t>If you</w:t>
      </w:r>
      <w:r w:rsidR="00023B70">
        <w:t xml:space="preserve"> apply for registration under the </w:t>
      </w:r>
      <w:r w:rsidR="00023B70" w:rsidRPr="0014447C">
        <w:rPr>
          <w:b/>
          <w:bCs/>
        </w:rPr>
        <w:t>qualification pathway</w:t>
      </w:r>
      <w:r w:rsidR="00023B70">
        <w:t xml:space="preserve"> </w:t>
      </w:r>
      <w:r>
        <w:t xml:space="preserve">you </w:t>
      </w:r>
      <w:r w:rsidR="00023B70">
        <w:t xml:space="preserve">must show that </w:t>
      </w:r>
      <w:r>
        <w:t>you</w:t>
      </w:r>
      <w:r w:rsidR="00023B70">
        <w:t xml:space="preserve"> have a qualification at Certificate III level </w:t>
      </w:r>
      <w:r w:rsidR="00242D74">
        <w:t xml:space="preserve">or higher </w:t>
      </w:r>
      <w:r w:rsidR="00023B70">
        <w:t xml:space="preserve">in </w:t>
      </w:r>
      <w:r w:rsidR="00023B70" w:rsidRPr="1F845199">
        <w:t>disability</w:t>
      </w:r>
      <w:r w:rsidR="00F13A40">
        <w:t xml:space="preserve"> or individual support</w:t>
      </w:r>
      <w:r w:rsidR="00023B70">
        <w:t xml:space="preserve">. Other qualifications </w:t>
      </w:r>
      <w:r w:rsidR="005263AC" w:rsidRPr="005263AC">
        <w:t>such as ageing support or community services</w:t>
      </w:r>
      <w:r w:rsidR="005263AC" w:rsidRPr="005263AC">
        <w:t xml:space="preserve"> </w:t>
      </w:r>
      <w:r w:rsidR="00023B70">
        <w:t xml:space="preserve">will be assessed on a case-by-case basis. </w:t>
      </w:r>
    </w:p>
    <w:p w14:paraId="59DC6E6D" w14:textId="77777777" w:rsidR="00023B70" w:rsidRDefault="00023B70" w:rsidP="00B22AC1">
      <w:pPr>
        <w:pStyle w:val="VDWCbody"/>
      </w:pPr>
      <w:r>
        <w:t>When completing the online application form, you must supply the following evidence:</w:t>
      </w:r>
    </w:p>
    <w:p w14:paraId="788539F7" w14:textId="645FAD9D" w:rsidR="00023B70" w:rsidRDefault="00023B70" w:rsidP="007312B4">
      <w:pPr>
        <w:pStyle w:val="VDWCbullet1"/>
      </w:pPr>
      <w:r>
        <w:t>A certificate of completion or</w:t>
      </w:r>
    </w:p>
    <w:p w14:paraId="68EFF7DA" w14:textId="25909B76" w:rsidR="00023B70" w:rsidRDefault="00023B70" w:rsidP="007312B4">
      <w:pPr>
        <w:pStyle w:val="VDWCbullet1"/>
      </w:pPr>
      <w:r>
        <w:t>An academic transcript showing that the course was completed</w:t>
      </w:r>
    </w:p>
    <w:p w14:paraId="59044E58" w14:textId="77777777" w:rsidR="00023B70" w:rsidRDefault="00023B70" w:rsidP="005A63AA">
      <w:pPr>
        <w:pStyle w:val="VDWCbodyafterbullets"/>
      </w:pPr>
      <w:r>
        <w:t>The evidence you upload should clearly show your name, the name of the qualification, the date of the qualification, and the name of the educational institution.</w:t>
      </w:r>
    </w:p>
    <w:p w14:paraId="3E26311F" w14:textId="6BF2F29F" w:rsidR="00706065" w:rsidRPr="00706065" w:rsidRDefault="00706065" w:rsidP="00B22AC1">
      <w:pPr>
        <w:pStyle w:val="VDWCbody"/>
        <w:rPr>
          <w:b/>
          <w:bCs/>
        </w:rPr>
      </w:pPr>
      <w:r w:rsidRPr="00706065">
        <w:rPr>
          <w:b/>
          <w:bCs/>
        </w:rPr>
        <w:t>Training pathway</w:t>
      </w:r>
    </w:p>
    <w:p w14:paraId="153E723E" w14:textId="4D92470E" w:rsidR="00023B70" w:rsidRDefault="004C478A" w:rsidP="00B22AC1">
      <w:pPr>
        <w:pStyle w:val="VDWCbody"/>
      </w:pPr>
      <w:r>
        <w:t>If you</w:t>
      </w:r>
      <w:r w:rsidR="00023B70">
        <w:t xml:space="preserve"> apply for registration under the </w:t>
      </w:r>
      <w:r w:rsidR="00023B70" w:rsidRPr="317E1D19">
        <w:rPr>
          <w:b/>
          <w:bCs/>
        </w:rPr>
        <w:t>training pathway</w:t>
      </w:r>
      <w:r w:rsidR="00023B70">
        <w:t xml:space="preserve"> </w:t>
      </w:r>
      <w:r>
        <w:t xml:space="preserve">you </w:t>
      </w:r>
      <w:r w:rsidR="00023B70">
        <w:t xml:space="preserve">must show that </w:t>
      </w:r>
      <w:r>
        <w:t xml:space="preserve">you </w:t>
      </w:r>
      <w:r w:rsidR="00023B70">
        <w:t xml:space="preserve">have completed </w:t>
      </w:r>
      <w:r w:rsidR="00023B70" w:rsidRPr="317E1D19">
        <w:rPr>
          <w:b/>
          <w:bCs/>
        </w:rPr>
        <w:t>significant</w:t>
      </w:r>
      <w:r w:rsidR="00023B70">
        <w:t xml:space="preserve"> and </w:t>
      </w:r>
      <w:r w:rsidR="00023B70" w:rsidRPr="317E1D19">
        <w:rPr>
          <w:b/>
          <w:bCs/>
        </w:rPr>
        <w:t>relevant</w:t>
      </w:r>
      <w:r w:rsidR="00023B70">
        <w:t xml:space="preserve"> training in disability</w:t>
      </w:r>
      <w:r w:rsidR="00706065">
        <w:t xml:space="preserve">, that aligns with the outcomes of the Certificate III in </w:t>
      </w:r>
      <w:r w:rsidR="00856B6D">
        <w:t>Disability</w:t>
      </w:r>
      <w:r w:rsidR="00023B70">
        <w:t xml:space="preserve">. </w:t>
      </w:r>
      <w:r w:rsidR="005C724B" w:rsidRPr="005C724B">
        <w:t>You must either provide detailed evidence that shows your training aligns with the outcomes of the Certificate III in Disability or provide a personal submission including an outline of the training which describes learning outcomes, assessment details and total study hours.</w:t>
      </w:r>
    </w:p>
    <w:p w14:paraId="297FF636" w14:textId="1FCF3C30" w:rsidR="00856B6D" w:rsidRDefault="00E775FB" w:rsidP="00E775FB">
      <w:pPr>
        <w:pStyle w:val="Heading4"/>
      </w:pPr>
      <w:r>
        <w:t>Professional experience pathway</w:t>
      </w:r>
    </w:p>
    <w:p w14:paraId="0EF44F4E" w14:textId="44792A81" w:rsidR="00023B70" w:rsidRDefault="007873CE" w:rsidP="00B22AC1">
      <w:pPr>
        <w:pStyle w:val="VDWCbody"/>
      </w:pPr>
      <w:r>
        <w:t xml:space="preserve">If you </w:t>
      </w:r>
      <w:r w:rsidR="004C478A">
        <w:t>apply for registration</w:t>
      </w:r>
      <w:r w:rsidR="00023B70">
        <w:t xml:space="preserve"> under the </w:t>
      </w:r>
      <w:r w:rsidR="00023B70" w:rsidRPr="317E1D19">
        <w:rPr>
          <w:b/>
          <w:bCs/>
        </w:rPr>
        <w:t>professional experience pathway</w:t>
      </w:r>
      <w:r w:rsidR="00023B70">
        <w:t xml:space="preserve"> </w:t>
      </w:r>
      <w:r>
        <w:t xml:space="preserve">you </w:t>
      </w:r>
      <w:r w:rsidR="00023B70">
        <w:t>must show that</w:t>
      </w:r>
      <w:r w:rsidR="53C4F833">
        <w:t>:</w:t>
      </w:r>
    </w:p>
    <w:p w14:paraId="22176A96" w14:textId="776080A9" w:rsidR="00023B70" w:rsidRDefault="00023B70" w:rsidP="007312B4">
      <w:pPr>
        <w:pStyle w:val="VDWCbullet1"/>
        <w:rPr>
          <w:rFonts w:eastAsia="Arial" w:cs="Arial"/>
        </w:rPr>
      </w:pPr>
      <w:r>
        <w:lastRenderedPageBreak/>
        <w:t xml:space="preserve"> </w:t>
      </w:r>
      <w:r w:rsidR="00B56A78">
        <w:t xml:space="preserve">you have </w:t>
      </w:r>
      <w:r>
        <w:t>completed a minimum of 1,440 hours work over</w:t>
      </w:r>
      <w:r w:rsidR="33176ACC">
        <w:t xml:space="preserve"> at least</w:t>
      </w:r>
      <w:r>
        <w:t xml:space="preserve"> 96 weeks</w:t>
      </w:r>
      <w:r w:rsidR="149867C7">
        <w:t xml:space="preserve"> (two years)</w:t>
      </w:r>
      <w:r>
        <w:t xml:space="preserve"> between </w:t>
      </w:r>
      <w:r w:rsidR="6EB0C495">
        <w:t xml:space="preserve">the 10 years from </w:t>
      </w:r>
      <w:r>
        <w:t xml:space="preserve">30 September 2012 </w:t>
      </w:r>
      <w:r w:rsidR="7D0733D4">
        <w:t>to</w:t>
      </w:r>
      <w:r>
        <w:t xml:space="preserve"> 30 September 2022</w:t>
      </w:r>
      <w:r w:rsidR="45430062">
        <w:t xml:space="preserve"> and</w:t>
      </w:r>
    </w:p>
    <w:p w14:paraId="17B17A0F" w14:textId="6530CBFF" w:rsidR="00023B70" w:rsidRDefault="45430062" w:rsidP="007312B4">
      <w:pPr>
        <w:pStyle w:val="VDWCbullet1"/>
      </w:pPr>
      <w:r>
        <w:t>this work was</w:t>
      </w:r>
      <w:r w:rsidR="003D40DF">
        <w:t xml:space="preserve"> </w:t>
      </w:r>
      <w:r w:rsidR="007D2546">
        <w:t>as a disability worker</w:t>
      </w:r>
      <w:r w:rsidR="00A96192">
        <w:t>.</w:t>
      </w:r>
    </w:p>
    <w:p w14:paraId="0EA45A82" w14:textId="77777777" w:rsidR="00023B70" w:rsidRDefault="00023B70" w:rsidP="005263AC">
      <w:pPr>
        <w:pStyle w:val="VDWCbody"/>
        <w:spacing w:before="240"/>
      </w:pPr>
      <w:r>
        <w:t>You will be asked to enter the details of your previous work, including:</w:t>
      </w:r>
    </w:p>
    <w:p w14:paraId="5230E486" w14:textId="4C34BF84" w:rsidR="00023B70" w:rsidRDefault="00B56A78" w:rsidP="007312B4">
      <w:pPr>
        <w:pStyle w:val="VDWCbullet1"/>
      </w:pPr>
      <w:r>
        <w:t>n</w:t>
      </w:r>
      <w:r w:rsidR="00023B70">
        <w:t>ame of employer</w:t>
      </w:r>
      <w:r w:rsidR="005D2754">
        <w:t>/s</w:t>
      </w:r>
    </w:p>
    <w:p w14:paraId="38BBC478" w14:textId="1EA408FE" w:rsidR="00023B70" w:rsidRDefault="00B56A78" w:rsidP="007312B4">
      <w:pPr>
        <w:pStyle w:val="VDWCbullet1"/>
      </w:pPr>
      <w:r>
        <w:t>m</w:t>
      </w:r>
      <w:r w:rsidR="75658066">
        <w:t>onths</w:t>
      </w:r>
      <w:r w:rsidR="00023B70">
        <w:t xml:space="preserve"> you started and finished in that role</w:t>
      </w:r>
      <w:r w:rsidR="005D2754">
        <w:t>/s</w:t>
      </w:r>
    </w:p>
    <w:p w14:paraId="166CF6A1" w14:textId="15F9AA2E" w:rsidR="00023B70" w:rsidRDefault="00B56A78" w:rsidP="007312B4">
      <w:pPr>
        <w:pStyle w:val="VDWCbullet1"/>
      </w:pPr>
      <w:r>
        <w:t>t</w:t>
      </w:r>
      <w:r w:rsidR="00023B70">
        <w:t xml:space="preserve">he </w:t>
      </w:r>
      <w:r w:rsidR="5C7FAF89">
        <w:t xml:space="preserve">approximate </w:t>
      </w:r>
      <w:r w:rsidR="00023B70">
        <w:t xml:space="preserve">number of hours you worked in </w:t>
      </w:r>
      <w:r w:rsidR="0770F91D">
        <w:t>that</w:t>
      </w:r>
      <w:r w:rsidR="00023B70">
        <w:t xml:space="preserve"> role</w:t>
      </w:r>
      <w:r w:rsidR="005D2754">
        <w:t>/s</w:t>
      </w:r>
    </w:p>
    <w:p w14:paraId="072F1579" w14:textId="683896BD" w:rsidR="00023B70" w:rsidRDefault="00B56A78" w:rsidP="007312B4">
      <w:pPr>
        <w:pStyle w:val="VDWCbullet1"/>
      </w:pPr>
      <w:r>
        <w:t>t</w:t>
      </w:r>
      <w:r w:rsidR="00023B70">
        <w:t xml:space="preserve">he </w:t>
      </w:r>
      <w:r w:rsidR="008E4658">
        <w:t>tasks</w:t>
      </w:r>
      <w:r w:rsidR="00023B70">
        <w:t xml:space="preserve"> you performed in that role</w:t>
      </w:r>
      <w:r w:rsidR="005D2754">
        <w:t>/s</w:t>
      </w:r>
    </w:p>
    <w:p w14:paraId="1BD6F605" w14:textId="77777777" w:rsidR="005263AC" w:rsidRPr="005263AC" w:rsidRDefault="005263AC" w:rsidP="005263AC">
      <w:pPr>
        <w:pStyle w:val="VDWCbody"/>
        <w:spacing w:before="240"/>
      </w:pPr>
      <w:r w:rsidRPr="005263AC">
        <w:t>You will be asked to provide evidence of your professional experience, evidence may consist of:</w:t>
      </w:r>
    </w:p>
    <w:p w14:paraId="20A8CD19" w14:textId="77777777" w:rsidR="005263AC" w:rsidRPr="005263AC" w:rsidRDefault="005263AC" w:rsidP="005263AC">
      <w:pPr>
        <w:pStyle w:val="VDWCbody"/>
        <w:numPr>
          <w:ilvl w:val="0"/>
          <w:numId w:val="25"/>
        </w:numPr>
        <w:spacing w:after="60"/>
        <w:ind w:left="284" w:hanging="284"/>
      </w:pPr>
      <w:r w:rsidRPr="005263AC">
        <w:t xml:space="preserve">statements of service </w:t>
      </w:r>
    </w:p>
    <w:p w14:paraId="06D1032A" w14:textId="77777777" w:rsidR="005263AC" w:rsidRPr="005263AC" w:rsidRDefault="005263AC" w:rsidP="005263AC">
      <w:pPr>
        <w:pStyle w:val="VDWCbody"/>
        <w:numPr>
          <w:ilvl w:val="0"/>
          <w:numId w:val="25"/>
        </w:numPr>
        <w:spacing w:after="60"/>
        <w:ind w:left="284" w:hanging="284"/>
      </w:pPr>
      <w:r w:rsidRPr="005263AC">
        <w:t>payment slips</w:t>
      </w:r>
    </w:p>
    <w:p w14:paraId="1B7315E3" w14:textId="77777777" w:rsidR="005263AC" w:rsidRPr="005263AC" w:rsidRDefault="005263AC" w:rsidP="005263AC">
      <w:pPr>
        <w:pStyle w:val="VDWCbody"/>
        <w:numPr>
          <w:ilvl w:val="0"/>
          <w:numId w:val="25"/>
        </w:numPr>
        <w:spacing w:after="60"/>
        <w:ind w:left="284" w:hanging="284"/>
      </w:pPr>
      <w:r w:rsidRPr="005263AC">
        <w:t>payment summaries</w:t>
      </w:r>
    </w:p>
    <w:p w14:paraId="291B5EB6" w14:textId="77777777" w:rsidR="005263AC" w:rsidRPr="005263AC" w:rsidRDefault="005263AC" w:rsidP="005263AC">
      <w:pPr>
        <w:pStyle w:val="VDWCbody"/>
        <w:numPr>
          <w:ilvl w:val="0"/>
          <w:numId w:val="25"/>
        </w:numPr>
        <w:spacing w:after="60"/>
        <w:ind w:left="284" w:hanging="284"/>
      </w:pPr>
      <w:r w:rsidRPr="005263AC">
        <w:t xml:space="preserve">descriptions of roles where you provided disability services including hours of work and duties </w:t>
      </w:r>
    </w:p>
    <w:p w14:paraId="1A0D3D44" w14:textId="77777777" w:rsidR="005263AC" w:rsidRPr="005263AC" w:rsidRDefault="005263AC" w:rsidP="005263AC">
      <w:pPr>
        <w:pStyle w:val="VDWCbody"/>
        <w:numPr>
          <w:ilvl w:val="0"/>
          <w:numId w:val="25"/>
        </w:numPr>
        <w:spacing w:after="60"/>
        <w:ind w:left="284" w:hanging="284"/>
      </w:pPr>
      <w:r w:rsidRPr="005263AC">
        <w:t xml:space="preserve">letters from employers </w:t>
      </w:r>
    </w:p>
    <w:p w14:paraId="08F428AE" w14:textId="77777777" w:rsidR="005263AC" w:rsidRPr="005263AC" w:rsidRDefault="005263AC" w:rsidP="005263AC">
      <w:pPr>
        <w:pStyle w:val="VDWCbody"/>
        <w:numPr>
          <w:ilvl w:val="0"/>
          <w:numId w:val="25"/>
        </w:numPr>
        <w:spacing w:after="60"/>
        <w:ind w:left="284" w:hanging="284"/>
      </w:pPr>
      <w:r w:rsidRPr="005263AC">
        <w:t>satisfactory performance review</w:t>
      </w:r>
    </w:p>
    <w:p w14:paraId="19C95FEC" w14:textId="77777777" w:rsidR="005263AC" w:rsidRPr="005263AC" w:rsidRDefault="005263AC" w:rsidP="005263AC">
      <w:pPr>
        <w:pStyle w:val="VDWCbody"/>
        <w:numPr>
          <w:ilvl w:val="0"/>
          <w:numId w:val="25"/>
        </w:numPr>
        <w:spacing w:after="60"/>
        <w:ind w:left="284" w:hanging="284"/>
      </w:pPr>
      <w:r w:rsidRPr="005263AC">
        <w:t>a signed and detailed personal submission outlining duties of the work undertaken as an employee and include any volunteer disability support work including dates and hours worked.</w:t>
      </w:r>
    </w:p>
    <w:p w14:paraId="5DFBB18A" w14:textId="77777777" w:rsidR="005263AC" w:rsidRDefault="005263AC" w:rsidP="005263AC">
      <w:pPr>
        <w:pStyle w:val="VDWCbullet1"/>
        <w:numPr>
          <w:ilvl w:val="0"/>
          <w:numId w:val="0"/>
        </w:numPr>
        <w:ind w:left="284" w:hanging="284"/>
      </w:pPr>
    </w:p>
    <w:p w14:paraId="34578006" w14:textId="6DBEB1D8" w:rsidR="00023B70" w:rsidRDefault="005263AC">
      <w:pPr>
        <w:pStyle w:val="Heading1"/>
      </w:pPr>
      <w:sdt>
        <w:sdtPr>
          <w:id w:val="309131159"/>
          <w:placeholder>
            <w:docPart w:val="DefaultPlaceholder_1081868574"/>
          </w:placeholder>
          <w14:checkbox>
            <w14:checked w14:val="0"/>
            <w14:checkedState w14:val="2612" w14:font="MS Gothic"/>
            <w14:uncheckedState w14:val="2610" w14:font="MS Gothic"/>
          </w14:checkbox>
        </w:sdtPr>
        <w:sdtEndPr/>
        <w:sdtContent>
          <w:r w:rsidR="00691D8C">
            <w:rPr>
              <w:rFonts w:ascii="MS Gothic" w:hAnsi="MS Gothic"/>
            </w:rPr>
            <w:t>☐</w:t>
          </w:r>
        </w:sdtContent>
      </w:sdt>
      <w:r w:rsidR="00691D8C">
        <w:t xml:space="preserve"> </w:t>
      </w:r>
      <w:r w:rsidR="6B43D739">
        <w:t>Choosing a registration type</w:t>
      </w:r>
    </w:p>
    <w:p w14:paraId="1BD74172" w14:textId="5F1AEE6B" w:rsidR="00023B70" w:rsidRPr="00C74C7D" w:rsidRDefault="5D57BD3C" w:rsidP="00C74C7D">
      <w:pPr>
        <w:pStyle w:val="VDWCbody"/>
        <w:rPr>
          <w:rStyle w:val="normaltextrun"/>
        </w:rPr>
      </w:pPr>
      <w:r w:rsidRPr="317E1D19">
        <w:rPr>
          <w:rStyle w:val="normaltextrun"/>
        </w:rPr>
        <w:t xml:space="preserve">In 2021-22, the first year of registration, </w:t>
      </w:r>
      <w:r w:rsidR="00023B70" w:rsidRPr="317E1D19">
        <w:rPr>
          <w:rStyle w:val="normaltextrun"/>
        </w:rPr>
        <w:t xml:space="preserve">two types of registration </w:t>
      </w:r>
      <w:r w:rsidR="00B56A78" w:rsidRPr="317E1D19">
        <w:rPr>
          <w:rStyle w:val="normaltextrun"/>
        </w:rPr>
        <w:t xml:space="preserve">are </w:t>
      </w:r>
      <w:r w:rsidR="00C74C7D" w:rsidRPr="317E1D19">
        <w:rPr>
          <w:rStyle w:val="normaltextrun"/>
        </w:rPr>
        <w:t>available</w:t>
      </w:r>
      <w:r w:rsidR="00023B70" w:rsidRPr="317E1D19">
        <w:rPr>
          <w:rStyle w:val="normaltextrun"/>
        </w:rPr>
        <w:t xml:space="preserve">: general </w:t>
      </w:r>
      <w:r w:rsidR="00720685" w:rsidRPr="317E1D19">
        <w:rPr>
          <w:rStyle w:val="normaltextrun"/>
        </w:rPr>
        <w:t xml:space="preserve">or </w:t>
      </w:r>
      <w:r w:rsidR="00023B70" w:rsidRPr="317E1D19">
        <w:rPr>
          <w:rStyle w:val="normaltextrun"/>
        </w:rPr>
        <w:t>limited registration.</w:t>
      </w:r>
      <w:r w:rsidR="00A15182" w:rsidRPr="317E1D19">
        <w:rPr>
          <w:rStyle w:val="normaltextrun"/>
        </w:rPr>
        <w:t xml:space="preserve"> </w:t>
      </w:r>
      <w:r w:rsidR="2B60E952" w:rsidRPr="317E1D19">
        <w:rPr>
          <w:rStyle w:val="normaltextrun"/>
        </w:rPr>
        <w:t xml:space="preserve">You will be asked to select a registration type </w:t>
      </w:r>
      <w:r w:rsidR="00720685" w:rsidRPr="317E1D19">
        <w:rPr>
          <w:rStyle w:val="normaltextrun"/>
        </w:rPr>
        <w:t>relevant to you</w:t>
      </w:r>
      <w:r w:rsidR="2B60E952" w:rsidRPr="317E1D19">
        <w:rPr>
          <w:rStyle w:val="normaltextrun"/>
        </w:rPr>
        <w:t>.</w:t>
      </w:r>
    </w:p>
    <w:p w14:paraId="26F43DDB" w14:textId="169CFFD5" w:rsidR="00237E29" w:rsidRDefault="00C74C7D" w:rsidP="00C74C7D">
      <w:pPr>
        <w:pStyle w:val="Heading3"/>
      </w:pPr>
      <w:r>
        <w:t>General registration</w:t>
      </w:r>
    </w:p>
    <w:p w14:paraId="2BF66F08" w14:textId="487E06D2" w:rsidR="00023B70" w:rsidRPr="001E4B0B" w:rsidRDefault="00023B70" w:rsidP="00B22AC1">
      <w:pPr>
        <w:pStyle w:val="VDWCbody"/>
      </w:pPr>
      <w:r w:rsidRPr="001E4B0B">
        <w:t>General registration to practise as a</w:t>
      </w:r>
      <w:r>
        <w:t xml:space="preserve"> disability practitioner or a</w:t>
      </w:r>
      <w:r w:rsidRPr="001E4B0B">
        <w:t xml:space="preserve"> disability </w:t>
      </w:r>
      <w:r>
        <w:t xml:space="preserve">support </w:t>
      </w:r>
      <w:r w:rsidRPr="001E4B0B">
        <w:t>worker</w:t>
      </w:r>
      <w:r w:rsidR="001D7360">
        <w:t xml:space="preserve"> </w:t>
      </w:r>
      <w:r w:rsidRPr="001E4B0B">
        <w:t>will apply to most workers</w:t>
      </w:r>
      <w:r>
        <w:t>. To be granted general registration, you must show evidence that you meet all requirements.</w:t>
      </w:r>
      <w:r w:rsidRPr="001E4B0B">
        <w:t xml:space="preserve"> </w:t>
      </w:r>
    </w:p>
    <w:p w14:paraId="280E5DB9" w14:textId="63F63048" w:rsidR="00023B70" w:rsidRDefault="00C74C7D" w:rsidP="00C74C7D">
      <w:pPr>
        <w:pStyle w:val="Heading3"/>
      </w:pPr>
      <w:r>
        <w:t>Limited registration</w:t>
      </w:r>
    </w:p>
    <w:p w14:paraId="4A2E578D" w14:textId="771FAD95" w:rsidR="00023B70" w:rsidRDefault="00023B70" w:rsidP="00B22AC1">
      <w:pPr>
        <w:pStyle w:val="VDWCbody"/>
      </w:pPr>
      <w:r w:rsidRPr="001E4B0B">
        <w:t>Limited</w:t>
      </w:r>
      <w:r>
        <w:t xml:space="preserve"> registration</w:t>
      </w:r>
      <w:r w:rsidRPr="001E4B0B">
        <w:t xml:space="preserve"> may be granted to workers who do not meet all the requirements for general</w:t>
      </w:r>
      <w:r>
        <w:t xml:space="preserve"> </w:t>
      </w:r>
      <w:r w:rsidRPr="001E4B0B">
        <w:t>registration but are otherwise eligible for registration</w:t>
      </w:r>
      <w:r>
        <w:t>. This type of registration may be granted</w:t>
      </w:r>
      <w:r w:rsidRPr="001E4B0B">
        <w:t xml:space="preserve"> for a </w:t>
      </w:r>
      <w:r>
        <w:t xml:space="preserve">limited </w:t>
      </w:r>
      <w:r w:rsidRPr="001E4B0B">
        <w:t xml:space="preserve">purpose </w:t>
      </w:r>
      <w:r>
        <w:t>or a</w:t>
      </w:r>
      <w:r w:rsidRPr="001E4B0B">
        <w:t xml:space="preserve"> </w:t>
      </w:r>
      <w:r>
        <w:t xml:space="preserve">limited </w:t>
      </w:r>
      <w:r w:rsidRPr="001E4B0B">
        <w:t>period of time.</w:t>
      </w:r>
      <w:r>
        <w:t xml:space="preserve"> The </w:t>
      </w:r>
      <w:r w:rsidRPr="005F400E">
        <w:rPr>
          <w:i/>
          <w:iCs/>
        </w:rPr>
        <w:t>Disability Service Safeguards Act 2018</w:t>
      </w:r>
      <w:r>
        <w:t xml:space="preserve"> </w:t>
      </w:r>
      <w:r w:rsidR="002C5E8C">
        <w:t xml:space="preserve">(the Act) </w:t>
      </w:r>
      <w:r>
        <w:t>says that applicants can apply for limited registration in four instances:</w:t>
      </w:r>
    </w:p>
    <w:p w14:paraId="6EE191CA" w14:textId="77EC6057" w:rsidR="00023B70" w:rsidRPr="00237E29" w:rsidRDefault="00023B70" w:rsidP="00237E29">
      <w:pPr>
        <w:pStyle w:val="VDWCbullet1"/>
      </w:pPr>
      <w:r w:rsidRPr="317E1D19">
        <w:rPr>
          <w:rStyle w:val="normaltextrun"/>
        </w:rPr>
        <w:t>for training or supervised practice as a disability worker, or to undertake assessments or approved examinations </w:t>
      </w:r>
    </w:p>
    <w:p w14:paraId="5EA2DCDB" w14:textId="6E2D463A" w:rsidR="00023B70" w:rsidRPr="00237E29" w:rsidRDefault="00023B70" w:rsidP="00237E29">
      <w:pPr>
        <w:pStyle w:val="VDWCbullet1"/>
      </w:pPr>
      <w:r w:rsidRPr="317E1D19">
        <w:rPr>
          <w:rStyle w:val="normaltextrun"/>
        </w:rPr>
        <w:t>to practise in an area of need determined by the Minister</w:t>
      </w:r>
      <w:r w:rsidR="004224AC" w:rsidRPr="317E1D19">
        <w:rPr>
          <w:rStyle w:val="normaltextrun"/>
        </w:rPr>
        <w:t>*</w:t>
      </w:r>
      <w:r w:rsidRPr="317E1D19">
        <w:rPr>
          <w:rStyle w:val="normaltextrun"/>
        </w:rPr>
        <w:t> </w:t>
      </w:r>
    </w:p>
    <w:p w14:paraId="28FF9BBF" w14:textId="77777777" w:rsidR="00023B70" w:rsidRPr="00237E29" w:rsidRDefault="00023B70" w:rsidP="00237E29">
      <w:pPr>
        <w:pStyle w:val="VDWCbullet1"/>
      </w:pPr>
      <w:r w:rsidRPr="317E1D19">
        <w:rPr>
          <w:rStyle w:val="normaltextrun"/>
        </w:rPr>
        <w:t>if it is in the public interest, to practise for a limited time or limited scope </w:t>
      </w:r>
    </w:p>
    <w:p w14:paraId="7106AE39" w14:textId="77777777" w:rsidR="00023B70" w:rsidRPr="00237E29" w:rsidRDefault="00023B70" w:rsidP="00237E29">
      <w:pPr>
        <w:pStyle w:val="VDWCbullet1"/>
      </w:pPr>
      <w:r w:rsidRPr="317E1D19">
        <w:rPr>
          <w:rStyle w:val="normaltextrun"/>
        </w:rPr>
        <w:t>to fill a teaching or research position </w:t>
      </w:r>
    </w:p>
    <w:p w14:paraId="772F8685" w14:textId="371E0DCC" w:rsidR="00B2752E" w:rsidRDefault="004224AC" w:rsidP="00C74C7D">
      <w:pPr>
        <w:pStyle w:val="VDWCbodyafterbullets"/>
      </w:pPr>
      <w:r>
        <w:t>*</w:t>
      </w:r>
      <w:r w:rsidR="00023B70">
        <w:t xml:space="preserve">As of 1 July 2021, no area of need has been determined by the Minister. </w:t>
      </w:r>
    </w:p>
    <w:p w14:paraId="42B60D31" w14:textId="26189585" w:rsidR="00B2752E" w:rsidRDefault="00023B70" w:rsidP="00C74C7D">
      <w:pPr>
        <w:pStyle w:val="VDWCbodyafterbullets"/>
      </w:pPr>
      <w:r>
        <w:t>Any application for limited registration will be considered by the Board on a case-by-case basis.</w:t>
      </w:r>
    </w:p>
    <w:p w14:paraId="3CE43312" w14:textId="499DAE4D" w:rsidR="003E6E85" w:rsidRDefault="005263AC" w:rsidP="003E6E85">
      <w:pPr>
        <w:pStyle w:val="Heading1"/>
      </w:pPr>
      <w:sdt>
        <w:sdtPr>
          <w:id w:val="-277721187"/>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E6E85">
        <w:t>Criminal history</w:t>
      </w:r>
    </w:p>
    <w:p w14:paraId="74C7F106" w14:textId="183FDB83" w:rsidR="000C6CC2" w:rsidRDefault="003E6E85" w:rsidP="003E6E85">
      <w:pPr>
        <w:pStyle w:val="VDWCbody"/>
      </w:pPr>
      <w:r>
        <w:t xml:space="preserve">You will need to advise if you have had any criminal charges against you, either in Australia or overseas. </w:t>
      </w:r>
      <w:r w:rsidR="007D15FF">
        <w:t>The application form will ask you for details about the offence</w:t>
      </w:r>
      <w:r w:rsidR="543AF13B">
        <w:t>(s)</w:t>
      </w:r>
      <w:r w:rsidR="007D15FF">
        <w:t xml:space="preserve">. </w:t>
      </w:r>
      <w:r>
        <w:t xml:space="preserve">Your response </w:t>
      </w:r>
      <w:r w:rsidR="000C6CC2">
        <w:t xml:space="preserve">will </w:t>
      </w:r>
      <w:r>
        <w:t xml:space="preserve">be checked against the results of your </w:t>
      </w:r>
      <w:r w:rsidR="10C64940">
        <w:t>n</w:t>
      </w:r>
      <w:r>
        <w:t xml:space="preserve">ational </w:t>
      </w:r>
      <w:r w:rsidR="19973BB7">
        <w:t>p</w:t>
      </w:r>
      <w:r>
        <w:t xml:space="preserve">olice </w:t>
      </w:r>
      <w:r w:rsidR="6317895B">
        <w:t>c</w:t>
      </w:r>
      <w:r>
        <w:t>heck.</w:t>
      </w:r>
      <w:r w:rsidR="000C6CC2">
        <w:t xml:space="preserve"> </w:t>
      </w:r>
    </w:p>
    <w:p w14:paraId="45051F22" w14:textId="170730C8" w:rsidR="003E6E85" w:rsidRDefault="000C6CC2" w:rsidP="003E6E85">
      <w:pPr>
        <w:pStyle w:val="VDWCbody"/>
      </w:pPr>
      <w:r>
        <w:t xml:space="preserve">If you have a criminal history overseas, </w:t>
      </w:r>
      <w:r w:rsidR="003C36F1">
        <w:t>you may be asked</w:t>
      </w:r>
      <w:r>
        <w:t xml:space="preserve"> to provide an international police check.</w:t>
      </w:r>
    </w:p>
    <w:p w14:paraId="5AAD9F5E" w14:textId="566C725E" w:rsidR="003E6E85" w:rsidRDefault="003E6E85" w:rsidP="003E6E85">
      <w:pPr>
        <w:pStyle w:val="VDWCbody"/>
      </w:pPr>
      <w:r>
        <w:t>Having a criminal history does not necessarily mean that you are unable to register</w:t>
      </w:r>
      <w:r w:rsidR="000C6CC2">
        <w:t xml:space="preserve"> but </w:t>
      </w:r>
      <w:r w:rsidR="003C36F1">
        <w:t>this information is needed to</w:t>
      </w:r>
      <w:r w:rsidR="000C6CC2">
        <w:t xml:space="preserve"> assess your application</w:t>
      </w:r>
      <w:r>
        <w:t>.</w:t>
      </w:r>
    </w:p>
    <w:p w14:paraId="0D0815BE" w14:textId="36EEFA4F" w:rsidR="003E6E85" w:rsidRDefault="005263AC" w:rsidP="003E6E85">
      <w:pPr>
        <w:pStyle w:val="Heading1"/>
      </w:pPr>
      <w:sdt>
        <w:sdtPr>
          <w:id w:val="4426565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E6E85">
        <w:t>Overseas residency</w:t>
      </w:r>
    </w:p>
    <w:p w14:paraId="330167CA" w14:textId="296B14DC" w:rsidR="00815A8D" w:rsidRDefault="00815A8D" w:rsidP="00815A8D">
      <w:pPr>
        <w:pStyle w:val="VDWCbody"/>
      </w:pPr>
      <w:r>
        <w:t>You will need to advise if you have lived outside of Australia for more than a year within the past 10 years. If you have then</w:t>
      </w:r>
      <w:r w:rsidR="00AC4A27">
        <w:t xml:space="preserve"> </w:t>
      </w:r>
      <w:r w:rsidR="003C36F1">
        <w:t>you may be asked</w:t>
      </w:r>
      <w:r w:rsidR="000C6CC2">
        <w:t xml:space="preserve"> to provide</w:t>
      </w:r>
      <w:r>
        <w:t xml:space="preserve"> an international police check.</w:t>
      </w:r>
    </w:p>
    <w:p w14:paraId="44CBA11C" w14:textId="77777777" w:rsidR="00FD46CB" w:rsidRDefault="005263AC" w:rsidP="00FD46CB">
      <w:pPr>
        <w:pStyle w:val="Heading1"/>
      </w:pPr>
      <w:sdt>
        <w:sdtPr>
          <w:id w:val="1341505874"/>
          <w14:checkbox>
            <w14:checked w14:val="0"/>
            <w14:checkedState w14:val="2612" w14:font="MS Gothic"/>
            <w14:uncheckedState w14:val="2610" w14:font="MS Gothic"/>
          </w14:checkbox>
        </w:sdtPr>
        <w:sdtEndPr/>
        <w:sdtContent>
          <w:r w:rsidR="00FD46CB">
            <w:rPr>
              <w:rFonts w:ascii="MS Gothic" w:hAnsi="MS Gothic" w:hint="eastAsia"/>
            </w:rPr>
            <w:t>☐</w:t>
          </w:r>
        </w:sdtContent>
      </w:sdt>
      <w:r w:rsidR="00FD46CB">
        <w:t xml:space="preserve"> Current work details</w:t>
      </w:r>
    </w:p>
    <w:p w14:paraId="52F0863D" w14:textId="78C6CDFC" w:rsidR="00FD46CB" w:rsidRDefault="00FD46CB" w:rsidP="00FD46CB">
      <w:pPr>
        <w:pStyle w:val="VDWCbody"/>
      </w:pPr>
      <w:r>
        <w:t xml:space="preserve">You will be asked to provide details of your current work in the disability sector. This information will not appear in the public register. </w:t>
      </w:r>
    </w:p>
    <w:p w14:paraId="705AAE8B" w14:textId="77777777" w:rsidR="00FD46CB" w:rsidRDefault="00FD46CB" w:rsidP="00FD46CB">
      <w:pPr>
        <w:pStyle w:val="VDWCbody"/>
      </w:pPr>
      <w:r>
        <w:t>You will be asked to provide details of your current employer, employment type, start date, number of hours and the type of work done. You will also be asked to provide a supporting document as evidence of your current work. Relevant supporting documents are:</w:t>
      </w:r>
    </w:p>
    <w:p w14:paraId="61E70946"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Statement of service</w:t>
      </w:r>
    </w:p>
    <w:p w14:paraId="775BA927"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Position description</w:t>
      </w:r>
    </w:p>
    <w:p w14:paraId="12753E7F"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Role statement</w:t>
      </w:r>
    </w:p>
    <w:p w14:paraId="36EB5565"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Letter from employer</w:t>
      </w:r>
    </w:p>
    <w:p w14:paraId="7D37D390"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Payslips</w:t>
      </w:r>
    </w:p>
    <w:p w14:paraId="61BC2D47"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Detailed personal submission</w:t>
      </w:r>
    </w:p>
    <w:p w14:paraId="0C0C0940" w14:textId="34565A3C" w:rsidR="00FD46CB" w:rsidRDefault="00FD46CB" w:rsidP="00815A8D">
      <w:pPr>
        <w:pStyle w:val="VDWCbody"/>
      </w:pPr>
    </w:p>
    <w:p w14:paraId="7999CD2B" w14:textId="6329C7D8" w:rsidR="006011DD" w:rsidRDefault="005263AC" w:rsidP="006011DD">
      <w:pPr>
        <w:pStyle w:val="Heading1"/>
      </w:pPr>
      <w:sdt>
        <w:sdtPr>
          <w:id w:val="110176884"/>
          <w14:checkbox>
            <w14:checked w14:val="0"/>
            <w14:checkedState w14:val="2612" w14:font="MS Gothic"/>
            <w14:uncheckedState w14:val="2610" w14:font="MS Gothic"/>
          </w14:checkbox>
        </w:sdtPr>
        <w:sdtEndPr/>
        <w:sdtContent>
          <w:r w:rsidR="006011DD">
            <w:rPr>
              <w:rFonts w:ascii="MS Gothic" w:hAnsi="MS Gothic" w:hint="eastAsia"/>
            </w:rPr>
            <w:t>☐</w:t>
          </w:r>
        </w:sdtContent>
      </w:sdt>
      <w:r w:rsidR="006011DD">
        <w:t xml:space="preserve"> </w:t>
      </w:r>
      <w:r w:rsidR="006011DD">
        <w:rPr>
          <w:rFonts w:eastAsia="Times New Roman"/>
        </w:rPr>
        <w:t>Principal place of practice</w:t>
      </w:r>
    </w:p>
    <w:p w14:paraId="2963E83E" w14:textId="77777777" w:rsidR="006011DD" w:rsidRDefault="006011DD" w:rsidP="006011DD">
      <w:pPr>
        <w:pStyle w:val="VDWCbody"/>
        <w:rPr>
          <w:rFonts w:eastAsiaTheme="minorHAnsi" w:cs="Arial"/>
        </w:rPr>
      </w:pPr>
      <w:r>
        <w:t>You will be required to enter the details of the workplace you are at the most. The suburb and postcode of this address will appear in the public register.</w:t>
      </w:r>
    </w:p>
    <w:p w14:paraId="78D14FA9" w14:textId="77777777" w:rsidR="006011DD" w:rsidRDefault="006011DD" w:rsidP="006011DD">
      <w:pPr>
        <w:pStyle w:val="VDWCbody"/>
      </w:pPr>
      <w:r>
        <w:rPr>
          <w:b/>
          <w:bCs/>
        </w:rPr>
        <w:t xml:space="preserve">Please note – </w:t>
      </w:r>
      <w:r>
        <w:t xml:space="preserve">if you don’t work from one main address then please use your home address. If your principal place of practice is a private residence, please also use your home address. </w:t>
      </w:r>
      <w:r>
        <w:rPr>
          <w:b/>
          <w:bCs/>
        </w:rPr>
        <w:t>Please don’t use the residential address of a client with disability.</w:t>
      </w:r>
    </w:p>
    <w:p w14:paraId="1054558F" w14:textId="4DA50E3F" w:rsidR="00FD46CB" w:rsidRDefault="005263AC" w:rsidP="00FD46CB">
      <w:pPr>
        <w:pStyle w:val="Heading1"/>
      </w:pPr>
      <w:sdt>
        <w:sdtPr>
          <w:id w:val="-784425803"/>
          <w14:checkbox>
            <w14:checked w14:val="0"/>
            <w14:checkedState w14:val="2612" w14:font="MS Gothic"/>
            <w14:uncheckedState w14:val="2610" w14:font="MS Gothic"/>
          </w14:checkbox>
        </w:sdtPr>
        <w:sdtEndPr/>
        <w:sdtContent>
          <w:r w:rsidR="006011DD">
            <w:rPr>
              <w:rFonts w:ascii="MS Gothic" w:hAnsi="MS Gothic" w:hint="eastAsia"/>
            </w:rPr>
            <w:t>☐</w:t>
          </w:r>
        </w:sdtContent>
      </w:sdt>
      <w:r w:rsidR="00FD46CB">
        <w:t xml:space="preserve"> Previous work experience</w:t>
      </w:r>
    </w:p>
    <w:p w14:paraId="0E630CB2" w14:textId="77777777" w:rsidR="00FD46CB" w:rsidRDefault="00FD46CB" w:rsidP="00FD46CB">
      <w:pPr>
        <w:pStyle w:val="VDWCbody"/>
      </w:pPr>
      <w:r>
        <w:t xml:space="preserve">You will be asked to provide details of any relevant previous work experience in the disability sector you have done since </w:t>
      </w:r>
      <w:r>
        <w:rPr>
          <w:b/>
          <w:bCs/>
        </w:rPr>
        <w:t xml:space="preserve">30 September 2012. </w:t>
      </w:r>
      <w:r>
        <w:t xml:space="preserve">This does not include your current work, which are collected in the ‘current work details’ section of the form. </w:t>
      </w:r>
    </w:p>
    <w:p w14:paraId="08EAAF8E" w14:textId="77777777" w:rsidR="00FD46CB" w:rsidRDefault="00FD46CB" w:rsidP="00FD46CB">
      <w:pPr>
        <w:pStyle w:val="VDWCbody"/>
      </w:pPr>
      <w:r>
        <w:t>Details of your previous work experience are used to assess your application. This information will not appear in the public register.</w:t>
      </w:r>
    </w:p>
    <w:p w14:paraId="2E5D987A" w14:textId="77777777" w:rsidR="00FD46CB" w:rsidRDefault="00FD46CB" w:rsidP="00FD46CB">
      <w:pPr>
        <w:pStyle w:val="VDWCbody"/>
      </w:pPr>
      <w:r>
        <w:t>You will be asked to provide details of each previous role, start and end dates, number of hours and the type of work you did. You will also be asked to provide at least one supporting document as evidence of this work experience. Relevant supporting documents are:</w:t>
      </w:r>
    </w:p>
    <w:p w14:paraId="57AF5B82"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lastRenderedPageBreak/>
        <w:t>Statement of service</w:t>
      </w:r>
    </w:p>
    <w:p w14:paraId="7D56663C"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Position description</w:t>
      </w:r>
    </w:p>
    <w:p w14:paraId="769D0E18"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Role statement</w:t>
      </w:r>
    </w:p>
    <w:p w14:paraId="0232AA21"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Letter from employer</w:t>
      </w:r>
    </w:p>
    <w:p w14:paraId="6CB56DC1"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Payslips</w:t>
      </w:r>
    </w:p>
    <w:p w14:paraId="0740870C"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Detailed personal submission</w:t>
      </w:r>
    </w:p>
    <w:p w14:paraId="4A07FE5B" w14:textId="77777777" w:rsidR="00FD46CB" w:rsidRDefault="00FD46CB" w:rsidP="00815A8D">
      <w:pPr>
        <w:pStyle w:val="VDWCbody"/>
      </w:pPr>
    </w:p>
    <w:p w14:paraId="66A113C9" w14:textId="0B4FAD83" w:rsidR="00AC027C" w:rsidRDefault="005263AC" w:rsidP="00AC027C">
      <w:pPr>
        <w:pStyle w:val="Heading1"/>
      </w:pPr>
      <w:sdt>
        <w:sdtPr>
          <w:id w:val="-111821839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Competency in English</w:t>
      </w:r>
    </w:p>
    <w:p w14:paraId="11F0FEE4" w14:textId="324B6138" w:rsidR="00AC027C" w:rsidRDefault="00AC027C" w:rsidP="00AC027C">
      <w:pPr>
        <w:pStyle w:val="VDWCbody"/>
      </w:pPr>
      <w:r>
        <w:t>As part of the application you are required to make a declaration about your English</w:t>
      </w:r>
      <w:r w:rsidR="2CF1E4A0">
        <w:t xml:space="preserve"> language ability</w:t>
      </w:r>
      <w:r>
        <w:t>. To be registered, you must be competent to speak or communicate in English.</w:t>
      </w:r>
    </w:p>
    <w:p w14:paraId="0447A215" w14:textId="42111730" w:rsidR="00AC027C" w:rsidRDefault="00AC027C" w:rsidP="00AC027C">
      <w:pPr>
        <w:pStyle w:val="VDWCbody"/>
      </w:pPr>
      <w:r>
        <w:t>You will also be asked to list any other languages you speak fluently.</w:t>
      </w:r>
    </w:p>
    <w:p w14:paraId="24B37663" w14:textId="26D5A241" w:rsidR="00AC027C" w:rsidRDefault="005263AC" w:rsidP="00AC027C">
      <w:pPr>
        <w:pStyle w:val="Heading1"/>
      </w:pPr>
      <w:sdt>
        <w:sdtPr>
          <w:id w:val="61202152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Insurance</w:t>
      </w:r>
    </w:p>
    <w:p w14:paraId="4C01018B" w14:textId="6F6CB7F2" w:rsidR="00326CB8" w:rsidRDefault="003C36F1" w:rsidP="00AC027C">
      <w:pPr>
        <w:pStyle w:val="VDWCbody"/>
      </w:pPr>
      <w:r>
        <w:t>You will be asked</w:t>
      </w:r>
      <w:r w:rsidR="00273F2D">
        <w:t xml:space="preserve"> </w:t>
      </w:r>
      <w:r w:rsidR="00AC027C">
        <w:t xml:space="preserve">if you have </w:t>
      </w:r>
      <w:r w:rsidR="00815BEF">
        <w:t xml:space="preserve">insurance </w:t>
      </w:r>
      <w:r w:rsidR="00273F2D">
        <w:t xml:space="preserve">relevant to your work in the disability sector </w:t>
      </w:r>
      <w:r w:rsidR="00AC027C">
        <w:t xml:space="preserve">when </w:t>
      </w:r>
      <w:r w:rsidR="00273F2D">
        <w:t xml:space="preserve">you </w:t>
      </w:r>
      <w:r w:rsidR="00AC027C">
        <w:t xml:space="preserve">register. </w:t>
      </w:r>
      <w:r w:rsidR="0B663773">
        <w:t>I</w:t>
      </w:r>
      <w:r w:rsidR="00AC027C">
        <w:t xml:space="preserve">t is not a mandatory requirement to have insurance in order to register in </w:t>
      </w:r>
      <w:r w:rsidR="67696746">
        <w:t xml:space="preserve">2021-2022, </w:t>
      </w:r>
      <w:r w:rsidR="00AC027C">
        <w:t>the first year</w:t>
      </w:r>
      <w:r w:rsidR="4D285146">
        <w:t xml:space="preserve"> of registration</w:t>
      </w:r>
      <w:r w:rsidR="00AC027C">
        <w:t>.</w:t>
      </w:r>
      <w:r w:rsidR="00FD1BEF">
        <w:t xml:space="preserve"> </w:t>
      </w:r>
    </w:p>
    <w:p w14:paraId="32685668" w14:textId="4EFC156A" w:rsidR="00FD1BEF" w:rsidRDefault="00326CB8" w:rsidP="00AC027C">
      <w:pPr>
        <w:pStyle w:val="VDWCbody"/>
      </w:pPr>
      <w:r>
        <w:t>I</w:t>
      </w:r>
      <w:r w:rsidR="00FD1BEF">
        <w:t xml:space="preserve">f you </w:t>
      </w:r>
      <w:r>
        <w:t xml:space="preserve">do </w:t>
      </w:r>
      <w:r w:rsidR="00FD1BEF">
        <w:t>have</w:t>
      </w:r>
      <w:r>
        <w:t xml:space="preserve"> </w:t>
      </w:r>
      <w:r w:rsidR="00FD1BEF">
        <w:t>insurance</w:t>
      </w:r>
      <w:r>
        <w:t>,</w:t>
      </w:r>
      <w:r w:rsidR="00FD1BEF">
        <w:t xml:space="preserve"> </w:t>
      </w:r>
      <w:r w:rsidR="003C36F1">
        <w:t>you will be asked to</w:t>
      </w:r>
      <w:r w:rsidR="00FD1BEF">
        <w:t xml:space="preserve"> provide </w:t>
      </w:r>
      <w:r w:rsidR="00130E61">
        <w:t>supporting documents</w:t>
      </w:r>
      <w:r w:rsidR="00273F2D">
        <w:t xml:space="preserve"> if you have them</w:t>
      </w:r>
      <w:r w:rsidR="00FD1BEF">
        <w:t xml:space="preserve">. </w:t>
      </w:r>
      <w:r w:rsidR="003C36F1">
        <w:t>This information is being collected to</w:t>
      </w:r>
      <w:r w:rsidR="00FD1BEF">
        <w:t xml:space="preserve"> inform future registration standards</w:t>
      </w:r>
      <w:r w:rsidR="00C079B4">
        <w:t>, but it won’t affect your current application</w:t>
      </w:r>
      <w:r w:rsidR="00FD1BEF">
        <w:t xml:space="preserve">. </w:t>
      </w:r>
    </w:p>
    <w:p w14:paraId="4D115BB2" w14:textId="226A6E0F" w:rsidR="00AC027C" w:rsidRPr="00AC027C" w:rsidRDefault="00326CB8" w:rsidP="00AC027C">
      <w:pPr>
        <w:pStyle w:val="VDWCbody"/>
      </w:pPr>
      <w:r>
        <w:t>Different types of insurance may be relevant depend</w:t>
      </w:r>
      <w:r w:rsidR="00FD1BEF">
        <w:t xml:space="preserve">ing </w:t>
      </w:r>
      <w:r>
        <w:t>on</w:t>
      </w:r>
      <w:r w:rsidR="00FD1BEF">
        <w:t xml:space="preserve"> the nature of the </w:t>
      </w:r>
      <w:r>
        <w:t>work you do and whether you are self-employed or part of an organisation</w:t>
      </w:r>
      <w:r w:rsidR="00FD1BEF">
        <w:t>.</w:t>
      </w:r>
      <w:r w:rsidR="0094670A">
        <w:t xml:space="preserve"> </w:t>
      </w:r>
      <w:r w:rsidR="00FD1BEF">
        <w:t xml:space="preserve"> Examples include professional indemnity</w:t>
      </w:r>
      <w:r>
        <w:t xml:space="preserve"> insurance</w:t>
      </w:r>
      <w:r w:rsidR="00FD1BEF">
        <w:t>, public liability insurance</w:t>
      </w:r>
      <w:r>
        <w:t>, personal accident insurance and motor insurance</w:t>
      </w:r>
      <w:r w:rsidR="00FD1BEF">
        <w:t>.</w:t>
      </w:r>
    </w:p>
    <w:p w14:paraId="5C77FD00" w14:textId="052EADC8" w:rsidR="004224AC" w:rsidRDefault="005263AC" w:rsidP="004224AC">
      <w:pPr>
        <w:pStyle w:val="Heading1"/>
      </w:pPr>
      <w:sdt>
        <w:sdtPr>
          <w:id w:val="63754030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4224AC">
        <w:t>Impairments</w:t>
      </w:r>
    </w:p>
    <w:p w14:paraId="231C1B12" w14:textId="38453342" w:rsidR="004224AC" w:rsidRPr="004224AC" w:rsidRDefault="00D03E34" w:rsidP="007312B4">
      <w:pPr>
        <w:pStyle w:val="VDWCbody"/>
        <w:rPr>
          <w:rStyle w:val="normaltextrun"/>
          <w:rFonts w:eastAsiaTheme="minorHAnsi" w:cs="Arial"/>
          <w:bCs/>
          <w:color w:val="1D1937"/>
          <w:kern w:val="32"/>
          <w:sz w:val="36"/>
          <w:szCs w:val="40"/>
        </w:rPr>
      </w:pPr>
      <w:r>
        <w:rPr>
          <w:rStyle w:val="normaltextrun"/>
          <w:rFonts w:cs="Arial"/>
        </w:rPr>
        <w:t>You will need to tell us about any</w:t>
      </w:r>
      <w:r w:rsidR="004224AC" w:rsidRPr="004224AC">
        <w:rPr>
          <w:rStyle w:val="normaltextrun"/>
          <w:rFonts w:cs="Arial"/>
        </w:rPr>
        <w:t xml:space="preserve"> impairments </w:t>
      </w:r>
      <w:r>
        <w:rPr>
          <w:rStyle w:val="normaltextrun"/>
          <w:rFonts w:cs="Arial"/>
        </w:rPr>
        <w:t>you have</w:t>
      </w:r>
      <w:r w:rsidR="004224AC" w:rsidRPr="004224AC">
        <w:rPr>
          <w:rStyle w:val="normaltextrun"/>
          <w:rFonts w:cs="Arial"/>
        </w:rPr>
        <w:t xml:space="preserve"> that may affect </w:t>
      </w:r>
      <w:r>
        <w:rPr>
          <w:rStyle w:val="normaltextrun"/>
          <w:rFonts w:cs="Arial"/>
        </w:rPr>
        <w:t xml:space="preserve">your </w:t>
      </w:r>
      <w:r w:rsidR="004224AC" w:rsidRPr="004224AC">
        <w:rPr>
          <w:rStyle w:val="normaltextrun"/>
          <w:rFonts w:cs="Arial"/>
        </w:rPr>
        <w:t>ability to deliver disability services in a safe manner.</w:t>
      </w:r>
    </w:p>
    <w:p w14:paraId="60A5DECE" w14:textId="67771181" w:rsidR="004224AC" w:rsidRPr="004224AC" w:rsidRDefault="004224AC" w:rsidP="007312B4">
      <w:pPr>
        <w:pStyle w:val="VDWCbody"/>
        <w:rPr>
          <w:rStyle w:val="normaltextrun"/>
          <w:rFonts w:asciiTheme="minorHAnsi" w:eastAsiaTheme="minorHAnsi" w:hAnsiTheme="minorHAnsi" w:cs="Arial"/>
          <w:sz w:val="22"/>
          <w:szCs w:val="22"/>
        </w:rPr>
      </w:pPr>
      <w:r w:rsidRPr="317E1D19">
        <w:rPr>
          <w:rStyle w:val="normaltextrun"/>
          <w:rFonts w:cs="Arial"/>
          <w:b/>
          <w:bCs/>
          <w:i/>
          <w:iCs/>
        </w:rPr>
        <w:t xml:space="preserve">Impairment </w:t>
      </w:r>
      <w:r w:rsidRPr="317E1D19">
        <w:rPr>
          <w:rStyle w:val="normaltextrun"/>
          <w:rFonts w:cs="Arial"/>
        </w:rPr>
        <w:t xml:space="preserve">is defined in section 3 of the Act </w:t>
      </w:r>
      <w:r w:rsidR="55EDACE4" w:rsidRPr="317E1D19">
        <w:rPr>
          <w:rStyle w:val="normaltextrun"/>
          <w:rFonts w:cs="Arial"/>
        </w:rPr>
        <w:t>as</w:t>
      </w:r>
      <w:r w:rsidR="2F020E4C" w:rsidRPr="317E1D19">
        <w:rPr>
          <w:rStyle w:val="normaltextrun"/>
          <w:rFonts w:cs="Arial"/>
        </w:rPr>
        <w:t>:</w:t>
      </w:r>
      <w:r w:rsidR="55EDACE4" w:rsidRPr="317E1D19">
        <w:rPr>
          <w:rStyle w:val="normaltextrun"/>
          <w:rFonts w:cs="Arial"/>
        </w:rPr>
        <w:t xml:space="preserve"> </w:t>
      </w:r>
      <w:r w:rsidRPr="317E1D19">
        <w:t xml:space="preserve">a loss or abnormality of structure or function of an intellectual, cognitive, neurological, sensory, psychological or physical nature, whether permanent or temporary. </w:t>
      </w:r>
    </w:p>
    <w:p w14:paraId="323384D0" w14:textId="4EF142B6" w:rsidR="004224AC" w:rsidRPr="004224AC" w:rsidRDefault="004224AC" w:rsidP="007312B4">
      <w:pPr>
        <w:pStyle w:val="VDWCbody"/>
        <w:rPr>
          <w:rStyle w:val="normaltextrun"/>
          <w:rFonts w:asciiTheme="minorHAnsi" w:eastAsiaTheme="minorHAnsi" w:hAnsiTheme="minorHAnsi" w:cs="Arial"/>
          <w:sz w:val="22"/>
          <w:szCs w:val="22"/>
        </w:rPr>
      </w:pPr>
      <w:r w:rsidRPr="317E1D19">
        <w:t xml:space="preserve">Only </w:t>
      </w:r>
      <w:r w:rsidRPr="317E1D19">
        <w:rPr>
          <w:rStyle w:val="normaltextrun"/>
          <w:rFonts w:cs="Arial"/>
        </w:rPr>
        <w:t>impairments that detrimentally affect</w:t>
      </w:r>
      <w:r w:rsidR="00A5416D">
        <w:rPr>
          <w:rStyle w:val="normaltextrun"/>
          <w:rFonts w:cs="Arial"/>
        </w:rPr>
        <w:t>,</w:t>
      </w:r>
      <w:r w:rsidRPr="317E1D19">
        <w:rPr>
          <w:rStyle w:val="normaltextrun"/>
          <w:rFonts w:cs="Arial"/>
        </w:rPr>
        <w:t xml:space="preserve"> or are likely to detrimentally affect</w:t>
      </w:r>
      <w:r w:rsidR="00A5416D">
        <w:rPr>
          <w:rStyle w:val="normaltextrun"/>
          <w:rFonts w:cs="Arial"/>
        </w:rPr>
        <w:t>,</w:t>
      </w:r>
      <w:r w:rsidRPr="317E1D19">
        <w:rPr>
          <w:rStyle w:val="normaltextrun"/>
          <w:rFonts w:cs="Arial"/>
        </w:rPr>
        <w:t xml:space="preserve"> </w:t>
      </w:r>
      <w:r w:rsidR="00D03E34" w:rsidRPr="317E1D19">
        <w:rPr>
          <w:rStyle w:val="normaltextrun"/>
          <w:rFonts w:cs="Arial"/>
        </w:rPr>
        <w:t xml:space="preserve">your </w:t>
      </w:r>
      <w:r w:rsidRPr="317E1D19">
        <w:rPr>
          <w:rStyle w:val="normaltextrun"/>
          <w:rFonts w:cs="Arial"/>
        </w:rPr>
        <w:t>ability to safely practise as a disability worker need to be disclosed.</w:t>
      </w:r>
    </w:p>
    <w:p w14:paraId="6DE7A251" w14:textId="1259B3DB" w:rsidR="004224AC" w:rsidRPr="004224AC" w:rsidRDefault="004224AC" w:rsidP="007312B4">
      <w:pPr>
        <w:pStyle w:val="VDWCbody"/>
        <w:rPr>
          <w:sz w:val="18"/>
          <w:szCs w:val="18"/>
          <w:lang w:eastAsia="en-AU"/>
        </w:rPr>
      </w:pPr>
      <w:r w:rsidRPr="317E1D19">
        <w:rPr>
          <w:lang w:eastAsia="en-AU"/>
        </w:rPr>
        <w:t xml:space="preserve">An impairment is only considered </w:t>
      </w:r>
      <w:r w:rsidR="0E5480E5" w:rsidRPr="317E1D19">
        <w:rPr>
          <w:lang w:eastAsia="en-AU"/>
        </w:rPr>
        <w:t xml:space="preserve">in the assessment process </w:t>
      </w:r>
      <w:r w:rsidR="00D03E34" w:rsidRPr="317E1D19">
        <w:rPr>
          <w:lang w:eastAsia="en-AU"/>
        </w:rPr>
        <w:t>if:</w:t>
      </w:r>
      <w:r w:rsidRPr="317E1D19">
        <w:rPr>
          <w:lang w:eastAsia="en-AU"/>
        </w:rPr>
        <w:t> </w:t>
      </w:r>
    </w:p>
    <w:p w14:paraId="6A4AF323" w14:textId="6FCEC2DE" w:rsidR="004224AC" w:rsidRPr="007312B4" w:rsidRDefault="004224AC" w:rsidP="005A7769">
      <w:pPr>
        <w:pStyle w:val="VDWCbullet1"/>
      </w:pPr>
      <w:r w:rsidRPr="007312B4">
        <w:t>it meets the definition of impairment in the Act and  </w:t>
      </w:r>
    </w:p>
    <w:p w14:paraId="585E6D57" w14:textId="0B014605" w:rsidR="004224AC" w:rsidRPr="007312B4" w:rsidRDefault="004224AC" w:rsidP="005A7769">
      <w:pPr>
        <w:pStyle w:val="VDWCbullet1"/>
      </w:pPr>
      <w:r w:rsidRPr="007312B4">
        <w:t xml:space="preserve">it may </w:t>
      </w:r>
      <w:r w:rsidR="6ABEA43B" w:rsidRPr="007312B4">
        <w:t xml:space="preserve">have an </w:t>
      </w:r>
      <w:r w:rsidRPr="007312B4">
        <w:t xml:space="preserve">impact on </w:t>
      </w:r>
      <w:r w:rsidR="00D03E34" w:rsidRPr="007312B4">
        <w:t>your</w:t>
      </w:r>
      <w:r w:rsidRPr="007312B4">
        <w:t xml:space="preserve"> delivery of disability services in a safe manner. </w:t>
      </w:r>
    </w:p>
    <w:p w14:paraId="38078540" w14:textId="00C02323" w:rsidR="004224AC" w:rsidRPr="007873CE" w:rsidRDefault="004224AC" w:rsidP="007312B4">
      <w:pPr>
        <w:pStyle w:val="VDWCbody"/>
        <w:rPr>
          <w:rStyle w:val="normaltextrun"/>
          <w:rFonts w:cs="Arial"/>
          <w:lang w:eastAsia="en-AU"/>
        </w:rPr>
      </w:pPr>
      <w:r w:rsidRPr="317E1D19">
        <w:rPr>
          <w:lang w:eastAsia="en-AU"/>
        </w:rPr>
        <w:t>For example, a person who wears reading glasses has a sight impairment, but the impairment does not affect their capacity to practi</w:t>
      </w:r>
      <w:r w:rsidR="006444FF" w:rsidRPr="317E1D19">
        <w:rPr>
          <w:lang w:eastAsia="en-AU"/>
        </w:rPr>
        <w:t>s</w:t>
      </w:r>
      <w:r w:rsidRPr="317E1D19">
        <w:rPr>
          <w:lang w:eastAsia="en-AU"/>
        </w:rPr>
        <w:t xml:space="preserve">e safely so it would not be considered in </w:t>
      </w:r>
      <w:r w:rsidR="356A1252" w:rsidRPr="317E1D19">
        <w:rPr>
          <w:lang w:eastAsia="en-AU"/>
        </w:rPr>
        <w:t>assessing</w:t>
      </w:r>
      <w:r w:rsidRPr="317E1D19">
        <w:rPr>
          <w:lang w:eastAsia="en-AU"/>
        </w:rPr>
        <w:t xml:space="preserve"> suitability</w:t>
      </w:r>
      <w:r w:rsidR="006444FF" w:rsidRPr="317E1D19">
        <w:rPr>
          <w:lang w:eastAsia="en-AU"/>
        </w:rPr>
        <w:t xml:space="preserve"> to hold registration</w:t>
      </w:r>
      <w:r w:rsidRPr="317E1D19">
        <w:rPr>
          <w:lang w:eastAsia="en-AU"/>
        </w:rPr>
        <w:t>.  </w:t>
      </w:r>
    </w:p>
    <w:p w14:paraId="138FAEB0" w14:textId="06793960" w:rsidR="004224AC" w:rsidRPr="004224AC" w:rsidRDefault="00843FD9" w:rsidP="007312B4">
      <w:pPr>
        <w:pStyle w:val="VDWCbody"/>
        <w:rPr>
          <w:rStyle w:val="normaltextrun"/>
          <w:rFonts w:asciiTheme="minorHAnsi" w:eastAsiaTheme="minorHAnsi" w:hAnsiTheme="minorHAnsi" w:cs="Arial"/>
          <w:sz w:val="22"/>
          <w:szCs w:val="22"/>
        </w:rPr>
      </w:pPr>
      <w:r w:rsidRPr="317E1D19">
        <w:rPr>
          <w:rStyle w:val="normaltextrun"/>
          <w:rFonts w:cs="Arial"/>
        </w:rPr>
        <w:t>If you disclose an impairment</w:t>
      </w:r>
      <w:r w:rsidR="004224AC" w:rsidRPr="317E1D19">
        <w:rPr>
          <w:rStyle w:val="normaltextrun"/>
          <w:rFonts w:cs="Arial"/>
        </w:rPr>
        <w:t xml:space="preserve">, </w:t>
      </w:r>
      <w:r w:rsidR="007873CE" w:rsidRPr="317E1D19">
        <w:rPr>
          <w:rStyle w:val="normaltextrun"/>
          <w:rFonts w:cs="Arial"/>
        </w:rPr>
        <w:t>you will be</w:t>
      </w:r>
      <w:r w:rsidR="004224AC" w:rsidRPr="317E1D19">
        <w:rPr>
          <w:rStyle w:val="normaltextrun"/>
          <w:rFonts w:cs="Arial"/>
        </w:rPr>
        <w:t xml:space="preserve"> asked to provide details of the impairment, how it affects </w:t>
      </w:r>
      <w:r w:rsidR="007873CE" w:rsidRPr="317E1D19">
        <w:rPr>
          <w:rStyle w:val="normaltextrun"/>
          <w:rFonts w:cs="Arial"/>
        </w:rPr>
        <w:t>your</w:t>
      </w:r>
      <w:r w:rsidR="004224AC" w:rsidRPr="317E1D19">
        <w:rPr>
          <w:rStyle w:val="normaltextrun"/>
          <w:rFonts w:cs="Arial"/>
        </w:rPr>
        <w:t xml:space="preserve"> practice as a disability worker and the measures in place to ensure it does not compromise safety. Having an impairment will not necessarily prevent </w:t>
      </w:r>
      <w:r w:rsidR="007873CE" w:rsidRPr="317E1D19">
        <w:rPr>
          <w:rStyle w:val="normaltextrun"/>
          <w:rFonts w:cs="Arial"/>
        </w:rPr>
        <w:t>you</w:t>
      </w:r>
      <w:r w:rsidR="004224AC" w:rsidRPr="317E1D19">
        <w:rPr>
          <w:rStyle w:val="normaltextrun"/>
          <w:rFonts w:cs="Arial"/>
        </w:rPr>
        <w:t xml:space="preserve"> from registering</w:t>
      </w:r>
      <w:r w:rsidR="4CF96616" w:rsidRPr="317E1D19">
        <w:rPr>
          <w:rStyle w:val="normaltextrun"/>
          <w:rFonts w:cs="Arial"/>
        </w:rPr>
        <w:t>.</w:t>
      </w:r>
      <w:r w:rsidR="004224AC" w:rsidRPr="317E1D19">
        <w:rPr>
          <w:rStyle w:val="normaltextrun"/>
          <w:rFonts w:cs="Arial"/>
        </w:rPr>
        <w:t xml:space="preserve"> </w:t>
      </w:r>
      <w:r w:rsidR="6FC4662A" w:rsidRPr="317E1D19">
        <w:rPr>
          <w:rStyle w:val="normaltextrun"/>
          <w:rFonts w:cs="Arial"/>
        </w:rPr>
        <w:t>But</w:t>
      </w:r>
      <w:r w:rsidR="004224AC" w:rsidRPr="317E1D19">
        <w:rPr>
          <w:rStyle w:val="normaltextrun"/>
          <w:rFonts w:cs="Arial"/>
        </w:rPr>
        <w:t xml:space="preserve"> we </w:t>
      </w:r>
      <w:r w:rsidR="7355F9C4" w:rsidRPr="317E1D19">
        <w:rPr>
          <w:rStyle w:val="normaltextrun"/>
          <w:rFonts w:cs="Arial"/>
        </w:rPr>
        <w:t xml:space="preserve">do </w:t>
      </w:r>
      <w:r w:rsidR="004224AC" w:rsidRPr="317E1D19">
        <w:rPr>
          <w:rStyle w:val="normaltextrun"/>
          <w:rFonts w:cs="Arial"/>
        </w:rPr>
        <w:t xml:space="preserve">need to know </w:t>
      </w:r>
      <w:r w:rsidR="5FA8F720" w:rsidRPr="317E1D19">
        <w:rPr>
          <w:rStyle w:val="normaltextrun"/>
          <w:rFonts w:cs="Arial"/>
        </w:rPr>
        <w:t xml:space="preserve">about impairments and </w:t>
      </w:r>
      <w:r w:rsidR="004224AC" w:rsidRPr="317E1D19">
        <w:rPr>
          <w:rStyle w:val="normaltextrun"/>
          <w:rFonts w:cs="Arial"/>
        </w:rPr>
        <w:t xml:space="preserve">what </w:t>
      </w:r>
      <w:r w:rsidR="007873CE" w:rsidRPr="317E1D19">
        <w:rPr>
          <w:rStyle w:val="normaltextrun"/>
          <w:rFonts w:cs="Arial"/>
        </w:rPr>
        <w:t>you</w:t>
      </w:r>
      <w:r w:rsidR="004224AC" w:rsidRPr="317E1D19">
        <w:rPr>
          <w:rStyle w:val="normaltextrun"/>
          <w:rFonts w:cs="Arial"/>
        </w:rPr>
        <w:t xml:space="preserve"> are doing to manage any impairment. </w:t>
      </w:r>
      <w:r>
        <w:rPr>
          <w:rStyle w:val="normaltextrun"/>
          <w:rFonts w:cs="Arial"/>
        </w:rPr>
        <w:t>You will be</w:t>
      </w:r>
      <w:r w:rsidR="004224AC" w:rsidRPr="004224AC">
        <w:rPr>
          <w:rStyle w:val="normaltextrun"/>
          <w:rFonts w:cs="Arial"/>
        </w:rPr>
        <w:t xml:space="preserve"> asked to provide supporting evidence such as a letter or report from a treating health professional or a </w:t>
      </w:r>
      <w:r>
        <w:rPr>
          <w:rStyle w:val="normaltextrun"/>
          <w:rFonts w:cs="Arial"/>
        </w:rPr>
        <w:t xml:space="preserve">personal </w:t>
      </w:r>
      <w:r w:rsidR="004224AC" w:rsidRPr="004224AC">
        <w:rPr>
          <w:rStyle w:val="normaltextrun"/>
          <w:rFonts w:cs="Arial"/>
        </w:rPr>
        <w:t>statement</w:t>
      </w:r>
      <w:r>
        <w:rPr>
          <w:rStyle w:val="normaltextrun"/>
          <w:rFonts w:cs="Arial"/>
        </w:rPr>
        <w:t>.</w:t>
      </w:r>
      <w:r w:rsidR="004224AC" w:rsidRPr="004224AC">
        <w:rPr>
          <w:rStyle w:val="normaltextrun"/>
          <w:rFonts w:cs="Arial"/>
        </w:rPr>
        <w:t xml:space="preserve"> </w:t>
      </w:r>
    </w:p>
    <w:p w14:paraId="04EACA41" w14:textId="09BA6643" w:rsidR="004224AC" w:rsidRPr="004224AC" w:rsidRDefault="004224AC" w:rsidP="007312B4">
      <w:pPr>
        <w:pStyle w:val="VDWCbody"/>
        <w:rPr>
          <w:rFonts w:cs="Arial"/>
          <w:sz w:val="18"/>
          <w:szCs w:val="18"/>
        </w:rPr>
      </w:pPr>
      <w:r w:rsidRPr="004224AC">
        <w:rPr>
          <w:rStyle w:val="normaltextrun"/>
          <w:rFonts w:cs="Arial"/>
        </w:rPr>
        <w:t>Common treating health professionals include</w:t>
      </w:r>
      <w:r w:rsidR="00F24E08">
        <w:rPr>
          <w:rStyle w:val="eop"/>
          <w:rFonts w:eastAsia="MS Gothic" w:cs="Arial"/>
        </w:rPr>
        <w:t>:</w:t>
      </w:r>
    </w:p>
    <w:p w14:paraId="3E5DD989" w14:textId="2D0B03C3" w:rsidR="004224AC" w:rsidRPr="007312B4" w:rsidRDefault="004224AC" w:rsidP="007312B4">
      <w:pPr>
        <w:pStyle w:val="VDWCbullet1"/>
      </w:pPr>
      <w:r w:rsidRPr="007312B4">
        <w:t>general practitioner (GP) </w:t>
      </w:r>
    </w:p>
    <w:p w14:paraId="316F1FE8" w14:textId="73B5ACDB" w:rsidR="004224AC" w:rsidRPr="005A7769" w:rsidRDefault="004224AC" w:rsidP="007312B4">
      <w:pPr>
        <w:pStyle w:val="VDWCbullet1"/>
      </w:pPr>
      <w:r w:rsidRPr="007312B4">
        <w:t>paediatrician </w:t>
      </w:r>
    </w:p>
    <w:p w14:paraId="0F27D788" w14:textId="1258C77D" w:rsidR="004224AC" w:rsidRPr="005A7769" w:rsidRDefault="004224AC" w:rsidP="007312B4">
      <w:pPr>
        <w:pStyle w:val="VDWCbullet1"/>
      </w:pPr>
      <w:r w:rsidRPr="007312B4">
        <w:t>orthopaedic surgeon </w:t>
      </w:r>
    </w:p>
    <w:p w14:paraId="0684447E" w14:textId="0C2B2407" w:rsidR="004224AC" w:rsidRPr="005A7769" w:rsidRDefault="004224AC" w:rsidP="007312B4">
      <w:pPr>
        <w:pStyle w:val="VDWCbullet1"/>
      </w:pPr>
      <w:r w:rsidRPr="007312B4">
        <w:lastRenderedPageBreak/>
        <w:t>occupational therapist </w:t>
      </w:r>
    </w:p>
    <w:p w14:paraId="1B443F36" w14:textId="3D78500F" w:rsidR="004224AC" w:rsidRPr="005A7769" w:rsidRDefault="004224AC" w:rsidP="007312B4">
      <w:pPr>
        <w:pStyle w:val="VDWCbullet1"/>
      </w:pPr>
      <w:r w:rsidRPr="007312B4">
        <w:t>speech pathologist (therapist) </w:t>
      </w:r>
    </w:p>
    <w:p w14:paraId="2439BF41" w14:textId="70CE7036" w:rsidR="004224AC" w:rsidRPr="005A7769" w:rsidRDefault="004224AC" w:rsidP="007312B4">
      <w:pPr>
        <w:pStyle w:val="VDWCbullet1"/>
      </w:pPr>
      <w:r w:rsidRPr="007312B4">
        <w:t>neurologist </w:t>
      </w:r>
    </w:p>
    <w:p w14:paraId="566AE2C6" w14:textId="1CBDE3C8" w:rsidR="004224AC" w:rsidRPr="005A7769" w:rsidRDefault="004224AC" w:rsidP="007312B4">
      <w:pPr>
        <w:pStyle w:val="VDWCbullet1"/>
      </w:pPr>
      <w:r w:rsidRPr="007312B4">
        <w:t>psychologist </w:t>
      </w:r>
    </w:p>
    <w:p w14:paraId="5D8AAEAE" w14:textId="702CE579" w:rsidR="004224AC" w:rsidRPr="005A7769" w:rsidRDefault="004224AC" w:rsidP="007312B4">
      <w:pPr>
        <w:pStyle w:val="VDWCbullet1"/>
      </w:pPr>
      <w:r w:rsidRPr="007312B4">
        <w:t>psychiatrist </w:t>
      </w:r>
    </w:p>
    <w:p w14:paraId="2C5C2081" w14:textId="4E5392A2" w:rsidR="004224AC" w:rsidRPr="004224AC" w:rsidRDefault="004224AC" w:rsidP="007312B4">
      <w:pPr>
        <w:pStyle w:val="VDWCbullet1"/>
        <w:rPr>
          <w:rFonts w:cs="Arial"/>
        </w:rPr>
      </w:pPr>
      <w:r w:rsidRPr="007312B4">
        <w:t>physiotherapist</w:t>
      </w:r>
      <w:r w:rsidR="00E878D0">
        <w:rPr>
          <w:rStyle w:val="normaltextrun"/>
          <w:rFonts w:cs="Arial"/>
        </w:rPr>
        <w:t>.</w:t>
      </w:r>
      <w:r w:rsidRPr="004224AC">
        <w:rPr>
          <w:rStyle w:val="normaltextrun"/>
          <w:rFonts w:cs="Arial"/>
        </w:rPr>
        <w:t> </w:t>
      </w:r>
    </w:p>
    <w:p w14:paraId="72659ACC" w14:textId="1D6456F2" w:rsidR="004224AC" w:rsidRPr="007312B4" w:rsidRDefault="004224AC" w:rsidP="007312B4">
      <w:pPr>
        <w:pStyle w:val="VDWCbodyafterbullets"/>
      </w:pPr>
      <w:r w:rsidRPr="007312B4">
        <w:t xml:space="preserve">If </w:t>
      </w:r>
      <w:r w:rsidR="00D722E1" w:rsidRPr="007312B4">
        <w:t>you do</w:t>
      </w:r>
      <w:r w:rsidRPr="007312B4">
        <w:t xml:space="preserve"> not provide enough detail of impairment</w:t>
      </w:r>
      <w:r w:rsidR="00843FD9" w:rsidRPr="007312B4">
        <w:t xml:space="preserve">s </w:t>
      </w:r>
      <w:r w:rsidRPr="007312B4">
        <w:t xml:space="preserve">and how </w:t>
      </w:r>
      <w:r w:rsidR="00D722E1" w:rsidRPr="007312B4">
        <w:t>you</w:t>
      </w:r>
      <w:r w:rsidRPr="007312B4">
        <w:t xml:space="preserve"> are managing </w:t>
      </w:r>
      <w:r w:rsidR="00E878D0" w:rsidRPr="007312B4">
        <w:t>th</w:t>
      </w:r>
      <w:r w:rsidR="00843FD9" w:rsidRPr="007312B4">
        <w:t>em</w:t>
      </w:r>
      <w:r w:rsidR="00E878D0" w:rsidRPr="007312B4">
        <w:t xml:space="preserve"> </w:t>
      </w:r>
      <w:r w:rsidR="003C36F1" w:rsidRPr="007312B4">
        <w:t>then you may be contacted for</w:t>
      </w:r>
      <w:r w:rsidRPr="007312B4">
        <w:t xml:space="preserve"> further information</w:t>
      </w:r>
      <w:r w:rsidR="00D03E34" w:rsidRPr="007312B4">
        <w:t xml:space="preserve"> and a</w:t>
      </w:r>
      <w:r w:rsidRPr="007312B4">
        <w:t xml:space="preserve">ssessment of </w:t>
      </w:r>
      <w:r w:rsidR="00D722E1" w:rsidRPr="007312B4">
        <w:t>your</w:t>
      </w:r>
      <w:r w:rsidRPr="007312B4">
        <w:t xml:space="preserve"> application may be delayed</w:t>
      </w:r>
      <w:r w:rsidR="00D03E34" w:rsidRPr="007312B4">
        <w:t>.</w:t>
      </w:r>
    </w:p>
    <w:p w14:paraId="286A8CEB" w14:textId="1B049CCC" w:rsidR="004224AC" w:rsidRPr="007312B4" w:rsidRDefault="004224AC" w:rsidP="007312B4">
      <w:pPr>
        <w:pStyle w:val="VDWCbody"/>
      </w:pPr>
      <w:r w:rsidRPr="007312B4">
        <w:t>In some cases, a health assessment</w:t>
      </w:r>
      <w:r w:rsidR="00F24E08">
        <w:t xml:space="preserve"> </w:t>
      </w:r>
      <w:r w:rsidRPr="007312B4">
        <w:t>by an</w:t>
      </w:r>
      <w:r w:rsidR="00F24E08">
        <w:t xml:space="preserve"> </w:t>
      </w:r>
      <w:r w:rsidRPr="007312B4">
        <w:t>independent medical</w:t>
      </w:r>
      <w:r w:rsidR="00F24E08">
        <w:t xml:space="preserve"> </w:t>
      </w:r>
      <w:r w:rsidRPr="007312B4">
        <w:t>practitioner or psychologist </w:t>
      </w:r>
      <w:r w:rsidR="002C5E8C" w:rsidRPr="007312B4">
        <w:t xml:space="preserve">may be </w:t>
      </w:r>
      <w:r w:rsidRPr="007312B4">
        <w:t xml:space="preserve">necessary. If this is the case, </w:t>
      </w:r>
      <w:r w:rsidR="00D722E1" w:rsidRPr="007312B4">
        <w:t xml:space="preserve">you </w:t>
      </w:r>
      <w:r w:rsidR="002C5E8C" w:rsidRPr="007312B4">
        <w:t xml:space="preserve">will receive a letter </w:t>
      </w:r>
      <w:r w:rsidR="1E4DDC52" w:rsidRPr="007312B4">
        <w:t>inviting</w:t>
      </w:r>
      <w:r w:rsidRPr="007312B4">
        <w:t xml:space="preserve"> </w:t>
      </w:r>
      <w:r w:rsidR="00D722E1" w:rsidRPr="007312B4">
        <w:t xml:space="preserve">you </w:t>
      </w:r>
      <w:r w:rsidRPr="007312B4">
        <w:t xml:space="preserve">to undergo a health assessment, the reason for the assessment, the name and qualifications of the person appointed to conduct the assessment and where and when the assessment will take place. </w:t>
      </w:r>
    </w:p>
    <w:p w14:paraId="24FFF137" w14:textId="4FB6505E" w:rsidR="004224AC" w:rsidRPr="007312B4" w:rsidRDefault="004224AC" w:rsidP="007312B4">
      <w:pPr>
        <w:pStyle w:val="VDWCbody"/>
      </w:pPr>
      <w:r w:rsidRPr="007312B4">
        <w:t xml:space="preserve">Where an impairment affects </w:t>
      </w:r>
      <w:r w:rsidR="00843FD9" w:rsidRPr="007312B4">
        <w:t>your</w:t>
      </w:r>
      <w:r w:rsidRPr="007312B4">
        <w:t xml:space="preserve"> capacity to practise, conditions</w:t>
      </w:r>
      <w:r w:rsidR="002C5E8C" w:rsidRPr="007312B4">
        <w:t xml:space="preserve"> may be </w:t>
      </w:r>
      <w:r w:rsidR="00843FD9" w:rsidRPr="007312B4">
        <w:t xml:space="preserve">imposed to ensure that the disability services you provide are delivered in a safe manner. You will be notified if </w:t>
      </w:r>
      <w:r w:rsidR="00611B99" w:rsidRPr="007312B4">
        <w:t>your registration has conditions on it.</w:t>
      </w:r>
    </w:p>
    <w:p w14:paraId="25C8C541" w14:textId="59A9902F" w:rsidR="00301B36" w:rsidRDefault="005263AC" w:rsidP="00301B36">
      <w:pPr>
        <w:pStyle w:val="Heading1"/>
      </w:pPr>
      <w:sdt>
        <w:sdtPr>
          <w:id w:val="-1594631713"/>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01B36">
        <w:t>Disciplinary history</w:t>
      </w:r>
    </w:p>
    <w:p w14:paraId="22441F9D" w14:textId="75844DFF" w:rsidR="00301B36" w:rsidRPr="00F46A20" w:rsidRDefault="00D03E34" w:rsidP="007312B4">
      <w:pPr>
        <w:pStyle w:val="VDWCbody"/>
        <w:rPr>
          <w:rStyle w:val="normaltextrun"/>
          <w:rFonts w:eastAsia="MS Mincho" w:cs="Arial"/>
          <w:bCs/>
          <w:color w:val="1D1937"/>
          <w:kern w:val="32"/>
          <w:sz w:val="36"/>
          <w:szCs w:val="40"/>
        </w:rPr>
      </w:pPr>
      <w:r>
        <w:rPr>
          <w:rStyle w:val="eop"/>
          <w:rFonts w:cs="Arial"/>
        </w:rPr>
        <w:t>When you apply for</w:t>
      </w:r>
      <w:r w:rsidR="00301B36" w:rsidRPr="00F46A20">
        <w:rPr>
          <w:rStyle w:val="eop"/>
          <w:rFonts w:cs="Arial"/>
        </w:rPr>
        <w:t xml:space="preserve"> registration</w:t>
      </w:r>
      <w:r>
        <w:rPr>
          <w:rStyle w:val="eop"/>
          <w:rFonts w:cs="Arial"/>
        </w:rPr>
        <w:t xml:space="preserve"> you</w:t>
      </w:r>
      <w:r w:rsidR="00301B36" w:rsidRPr="00F46A20">
        <w:rPr>
          <w:rStyle w:val="eop"/>
          <w:rFonts w:cs="Arial"/>
        </w:rPr>
        <w:t xml:space="preserve"> need to tell us if </w:t>
      </w:r>
      <w:r>
        <w:rPr>
          <w:rStyle w:val="eop"/>
          <w:rFonts w:cs="Arial"/>
        </w:rPr>
        <w:t>you</w:t>
      </w:r>
      <w:r w:rsidR="00301B36" w:rsidRPr="00F46A20">
        <w:rPr>
          <w:rStyle w:val="eop"/>
          <w:rFonts w:cs="Arial"/>
        </w:rPr>
        <w:t xml:space="preserve"> have had </w:t>
      </w:r>
      <w:r>
        <w:rPr>
          <w:rStyle w:val="eop"/>
          <w:rFonts w:cs="Arial"/>
        </w:rPr>
        <w:t>your</w:t>
      </w:r>
      <w:r w:rsidR="00301B36" w:rsidRPr="00F46A20">
        <w:rPr>
          <w:rStyle w:val="eop"/>
          <w:rFonts w:cs="Arial"/>
        </w:rPr>
        <w:t xml:space="preserve"> registration as a health practitioner or as a disability worker in another jurisdiction cancelled or suspended or </w:t>
      </w:r>
      <w:r>
        <w:rPr>
          <w:rStyle w:val="eop"/>
          <w:rFonts w:cs="Arial"/>
        </w:rPr>
        <w:t>you</w:t>
      </w:r>
      <w:r w:rsidR="00301B36" w:rsidRPr="00F46A20">
        <w:rPr>
          <w:rStyle w:val="eop"/>
          <w:rFonts w:cs="Arial"/>
        </w:rPr>
        <w:t xml:space="preserve"> are subject to a prohibition or banning order. </w:t>
      </w:r>
      <w:r w:rsidR="00301B36" w:rsidRPr="00F46A20">
        <w:rPr>
          <w:rStyle w:val="normaltextrun"/>
          <w:rFonts w:eastAsia="MS Mincho" w:cs="Arial"/>
        </w:rPr>
        <w:t xml:space="preserve">This information helps us to determine whether </w:t>
      </w:r>
      <w:r w:rsidR="0022676B">
        <w:rPr>
          <w:rStyle w:val="normaltextrun"/>
          <w:rFonts w:eastAsia="MS Mincho" w:cs="Arial"/>
        </w:rPr>
        <w:t xml:space="preserve">you </w:t>
      </w:r>
      <w:r w:rsidR="00301B36" w:rsidRPr="00F46A20">
        <w:rPr>
          <w:rStyle w:val="normaltextrun"/>
          <w:rFonts w:eastAsia="MS Mincho" w:cs="Arial"/>
        </w:rPr>
        <w:t xml:space="preserve">are a suitable person for registration. </w:t>
      </w:r>
    </w:p>
    <w:p w14:paraId="2D4D24DB" w14:textId="6FB121AD" w:rsidR="00301B36" w:rsidRPr="00F46A20" w:rsidRDefault="0022676B" w:rsidP="007312B4">
      <w:pPr>
        <w:pStyle w:val="VDWCbody"/>
      </w:pPr>
      <w:r w:rsidRPr="317E1D19">
        <w:rPr>
          <w:rStyle w:val="eop"/>
          <w:rFonts w:cs="Arial"/>
        </w:rPr>
        <w:t>Your name</w:t>
      </w:r>
      <w:r w:rsidR="00301B36" w:rsidRPr="317E1D19">
        <w:rPr>
          <w:rStyle w:val="eop"/>
          <w:rFonts w:cs="Arial"/>
        </w:rPr>
        <w:t xml:space="preserve"> will be checked </w:t>
      </w:r>
      <w:r w:rsidR="00301B36" w:rsidRPr="317E1D19">
        <w:rPr>
          <w:rStyle w:val="normaltextrun"/>
          <w:rFonts w:eastAsia="MS Mincho" w:cs="Arial"/>
        </w:rPr>
        <w:t>on publicly available registers of health practitioners and disability worker</w:t>
      </w:r>
      <w:r w:rsidR="00775D20">
        <w:rPr>
          <w:rStyle w:val="normaltextrun"/>
          <w:rFonts w:eastAsia="MS Mincho" w:cs="Arial"/>
        </w:rPr>
        <w:t>s</w:t>
      </w:r>
      <w:r w:rsidR="00301B36" w:rsidRPr="317E1D19">
        <w:rPr>
          <w:rStyle w:val="normaltextrun"/>
          <w:rFonts w:eastAsia="MS Mincho" w:cs="Arial"/>
        </w:rPr>
        <w:t xml:space="preserve"> for suspension or cancellation of </w:t>
      </w:r>
      <w:r w:rsidRPr="317E1D19">
        <w:rPr>
          <w:rStyle w:val="normaltextrun"/>
          <w:rFonts w:eastAsia="MS Mincho" w:cs="Arial"/>
        </w:rPr>
        <w:t>your</w:t>
      </w:r>
      <w:r w:rsidR="00301B36" w:rsidRPr="317E1D19">
        <w:rPr>
          <w:rStyle w:val="normaltextrun"/>
          <w:rFonts w:eastAsia="MS Mincho" w:cs="Arial"/>
        </w:rPr>
        <w:t xml:space="preserve"> registration. The Board </w:t>
      </w:r>
      <w:r w:rsidR="4B2399FD" w:rsidRPr="317E1D19">
        <w:rPr>
          <w:rStyle w:val="normaltextrun"/>
          <w:rFonts w:eastAsia="MS Mincho" w:cs="Arial"/>
        </w:rPr>
        <w:t xml:space="preserve">will </w:t>
      </w:r>
      <w:r w:rsidR="00301B36" w:rsidRPr="317E1D19">
        <w:rPr>
          <w:rStyle w:val="normaltextrun"/>
          <w:rFonts w:eastAsia="MS Mincho" w:cs="Arial"/>
        </w:rPr>
        <w:t xml:space="preserve">also check the relevant publicly available register if </w:t>
      </w:r>
      <w:r w:rsidRPr="317E1D19">
        <w:rPr>
          <w:rStyle w:val="normaltextrun"/>
          <w:rFonts w:eastAsia="MS Mincho" w:cs="Arial"/>
        </w:rPr>
        <w:t>you disclose</w:t>
      </w:r>
      <w:r w:rsidR="00301B36" w:rsidRPr="317E1D19">
        <w:rPr>
          <w:rStyle w:val="normaltextrun"/>
          <w:rFonts w:eastAsia="MS Mincho" w:cs="Arial"/>
        </w:rPr>
        <w:t xml:space="preserve"> that </w:t>
      </w:r>
      <w:r w:rsidRPr="317E1D19">
        <w:rPr>
          <w:rStyle w:val="normaltextrun"/>
          <w:rFonts w:eastAsia="MS Mincho" w:cs="Arial"/>
        </w:rPr>
        <w:t>you</w:t>
      </w:r>
      <w:r w:rsidR="00301B36" w:rsidRPr="317E1D19">
        <w:rPr>
          <w:rStyle w:val="normaltextrun"/>
          <w:rFonts w:eastAsia="MS Mincho" w:cs="Arial"/>
        </w:rPr>
        <w:t xml:space="preserve"> are registered in another profession. </w:t>
      </w:r>
      <w:r w:rsidRPr="317E1D19">
        <w:rPr>
          <w:rStyle w:val="normaltextrun"/>
          <w:rFonts w:eastAsia="MS Mincho" w:cs="Arial"/>
        </w:rPr>
        <w:t>Your name is</w:t>
      </w:r>
      <w:r w:rsidR="00301B36" w:rsidRPr="317E1D19">
        <w:rPr>
          <w:rStyle w:val="normaltextrun"/>
          <w:rFonts w:eastAsia="MS Mincho" w:cs="Arial"/>
        </w:rPr>
        <w:t xml:space="preserve"> also checked against health, disability and childcare registers of prohibition or banning orders, including the Victorian Disability Workers Exclusion List. The </w:t>
      </w:r>
      <w:r w:rsidR="433A75C1" w:rsidRPr="317E1D19">
        <w:rPr>
          <w:rStyle w:val="normaltextrun"/>
          <w:rFonts w:eastAsia="MS Mincho" w:cs="Arial"/>
        </w:rPr>
        <w:t>sources of information against which your name will be checked</w:t>
      </w:r>
      <w:r w:rsidR="00301B36" w:rsidRPr="317E1D19">
        <w:rPr>
          <w:rStyle w:val="normaltextrun"/>
          <w:rFonts w:eastAsia="MS Mincho" w:cs="Arial"/>
        </w:rPr>
        <w:t xml:space="preserve"> include</w:t>
      </w:r>
      <w:r w:rsidR="612188D7" w:rsidRPr="317E1D19">
        <w:rPr>
          <w:rStyle w:val="normaltextrun"/>
          <w:rFonts w:eastAsia="MS Mincho" w:cs="Arial"/>
        </w:rPr>
        <w:t>s</w:t>
      </w:r>
      <w:r w:rsidR="00301B36" w:rsidRPr="317E1D19">
        <w:rPr>
          <w:rStyle w:val="normaltextrun"/>
          <w:rFonts w:eastAsia="MS Mincho" w:cs="Arial"/>
        </w:rPr>
        <w:t>: </w:t>
      </w:r>
    </w:p>
    <w:p w14:paraId="038BADF1" w14:textId="77777777" w:rsidR="00301B36" w:rsidRPr="007312B4" w:rsidRDefault="00301B36" w:rsidP="007312B4">
      <w:pPr>
        <w:pStyle w:val="VDWCbullet1"/>
      </w:pPr>
      <w:r w:rsidRPr="007312B4">
        <w:t>Australian Health Practitioner Regulatory Agency (Ahpra) </w:t>
      </w:r>
    </w:p>
    <w:p w14:paraId="209CBBDD" w14:textId="7965D55E" w:rsidR="00301B36" w:rsidRPr="007312B4" w:rsidRDefault="00301B36" w:rsidP="007312B4">
      <w:pPr>
        <w:pStyle w:val="VDWCbullet1"/>
      </w:pPr>
      <w:r w:rsidRPr="007312B4">
        <w:t xml:space="preserve">NDIS </w:t>
      </w:r>
      <w:r w:rsidR="00930A18" w:rsidRPr="007312B4">
        <w:t xml:space="preserve">Quality </w:t>
      </w:r>
      <w:r w:rsidR="005A7769" w:rsidRPr="007312B4">
        <w:t>and</w:t>
      </w:r>
      <w:r w:rsidR="00930A18" w:rsidRPr="007312B4">
        <w:t xml:space="preserve"> Safeguards Commission</w:t>
      </w:r>
      <w:r w:rsidR="008D1C36" w:rsidRPr="007312B4">
        <w:t xml:space="preserve"> </w:t>
      </w:r>
      <w:r w:rsidR="001732BA" w:rsidRPr="007312B4">
        <w:t xml:space="preserve">Compliance and Enforcement </w:t>
      </w:r>
      <w:r w:rsidR="00930A18" w:rsidRPr="007312B4">
        <w:t>A</w:t>
      </w:r>
      <w:r w:rsidR="001732BA" w:rsidRPr="007312B4">
        <w:t>ctions</w:t>
      </w:r>
      <w:r w:rsidRPr="007312B4">
        <w:t>  </w:t>
      </w:r>
    </w:p>
    <w:p w14:paraId="37DFC170" w14:textId="1442445E" w:rsidR="00301B36" w:rsidRPr="007312B4" w:rsidRDefault="00301B36" w:rsidP="007312B4">
      <w:pPr>
        <w:pStyle w:val="VDWCbullet1"/>
      </w:pPr>
      <w:r w:rsidRPr="007312B4">
        <w:t>Victorian Civil and Administrative Tribunal (VCAT)</w:t>
      </w:r>
    </w:p>
    <w:p w14:paraId="1E0CA95A" w14:textId="18135DB3" w:rsidR="00301B36" w:rsidRPr="007312B4" w:rsidRDefault="00301B36" w:rsidP="007312B4">
      <w:pPr>
        <w:pStyle w:val="VDWCbullet1"/>
      </w:pPr>
      <w:r w:rsidRPr="007312B4">
        <w:t>Victorian Disability Worker Commission (VDWC)</w:t>
      </w:r>
    </w:p>
    <w:p w14:paraId="66C995FE" w14:textId="77777777" w:rsidR="00301B36" w:rsidRPr="007312B4" w:rsidRDefault="00301B36" w:rsidP="007312B4">
      <w:pPr>
        <w:pStyle w:val="VDWCbullet1"/>
      </w:pPr>
      <w:r w:rsidRPr="007312B4">
        <w:t>Victorian Institute of Teaching (VIT)</w:t>
      </w:r>
    </w:p>
    <w:p w14:paraId="7C32F7B0" w14:textId="3B4D0095" w:rsidR="00301B36" w:rsidRPr="007312B4" w:rsidRDefault="00301B36" w:rsidP="007312B4">
      <w:pPr>
        <w:pStyle w:val="VDWCbodyafterbullets"/>
      </w:pPr>
      <w:r w:rsidRPr="007312B4">
        <w:t>If your registration</w:t>
      </w:r>
      <w:r w:rsidR="00F7514C" w:rsidRPr="007312B4">
        <w:t xml:space="preserve"> </w:t>
      </w:r>
      <w:r w:rsidR="00676873" w:rsidRPr="007312B4">
        <w:t xml:space="preserve">as a health practitioner or as a disability worker </w:t>
      </w:r>
      <w:r w:rsidR="00843BA5" w:rsidRPr="007312B4">
        <w:t xml:space="preserve">or </w:t>
      </w:r>
      <w:r w:rsidR="00676873" w:rsidRPr="007312B4">
        <w:t xml:space="preserve">in another jurisdiction </w:t>
      </w:r>
      <w:r w:rsidRPr="007312B4">
        <w:t xml:space="preserve">has been suspended or cancelled or you are subject to a prohibition or banning order, further information may be required from you </w:t>
      </w:r>
      <w:r w:rsidR="762CCD9F" w:rsidRPr="007312B4">
        <w:t xml:space="preserve">and </w:t>
      </w:r>
      <w:r w:rsidRPr="007312B4">
        <w:t>from other regulators. The Board</w:t>
      </w:r>
      <w:r w:rsidR="0049783F" w:rsidRPr="007312B4">
        <w:t xml:space="preserve"> may</w:t>
      </w:r>
      <w:r w:rsidRPr="007312B4">
        <w:t xml:space="preserve"> also check publicly available information such as decisions made by VCAT or a Court to obtain the details and reasons for the disciplinary action taken.</w:t>
      </w:r>
    </w:p>
    <w:p w14:paraId="3C1B252E" w14:textId="40E4BE16" w:rsidR="00AC027C" w:rsidRDefault="005263AC" w:rsidP="00AC027C">
      <w:pPr>
        <w:pStyle w:val="Heading1"/>
      </w:pPr>
      <w:sdt>
        <w:sdtPr>
          <w:id w:val="-656140218"/>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Other professional registrations</w:t>
      </w:r>
    </w:p>
    <w:p w14:paraId="69C598DF" w14:textId="67525340" w:rsidR="00D90B9B" w:rsidRDefault="001D7360" w:rsidP="00D90B9B">
      <w:pPr>
        <w:pStyle w:val="VDWCbody"/>
      </w:pPr>
      <w:r>
        <w:t>If you are currently registered, or have previously held registration, with another professional body</w:t>
      </w:r>
      <w:r w:rsidR="00CA25DE">
        <w:t>,</w:t>
      </w:r>
      <w:r>
        <w:t xml:space="preserve"> </w:t>
      </w:r>
      <w:r w:rsidR="003C36F1">
        <w:t>you will be asked to</w:t>
      </w:r>
      <w:r>
        <w:t xml:space="preserve"> provide details. This includes the name of the professional body, when and where you were registered with them. </w:t>
      </w:r>
    </w:p>
    <w:p w14:paraId="6916ABE4" w14:textId="4F86E79D" w:rsidR="00FC178A" w:rsidRDefault="00FC178A" w:rsidP="00FC178A">
      <w:pPr>
        <w:pStyle w:val="VDWCbody"/>
      </w:pPr>
      <w:r>
        <w:t>You will also be asked to provide evidence of registration:</w:t>
      </w:r>
    </w:p>
    <w:p w14:paraId="25CD496F" w14:textId="739D961E" w:rsidR="00FC178A" w:rsidRDefault="00FC178A" w:rsidP="007312B4">
      <w:pPr>
        <w:pStyle w:val="VDWCbullet1"/>
      </w:pPr>
      <w:r>
        <w:t>A certificate, extract or statement of registration</w:t>
      </w:r>
      <w:r w:rsidR="00D50BAD">
        <w:t>.</w:t>
      </w:r>
    </w:p>
    <w:p w14:paraId="48B35E3C" w14:textId="77777777" w:rsidR="00A973EF" w:rsidRPr="00D90B9B" w:rsidRDefault="00A973EF" w:rsidP="00D90B9B">
      <w:pPr>
        <w:pStyle w:val="VDWCbody"/>
        <w:pBdr>
          <w:bottom w:val="single" w:sz="6" w:space="1" w:color="auto"/>
        </w:pBdr>
      </w:pPr>
    </w:p>
    <w:p w14:paraId="2D9770A2" w14:textId="17843D8E" w:rsidR="00691D8C" w:rsidRPr="00691D8C" w:rsidRDefault="00691D8C" w:rsidP="00691D8C">
      <w:pPr>
        <w:pStyle w:val="Heading1"/>
      </w:pPr>
      <w:r>
        <w:lastRenderedPageBreak/>
        <w:t>Other information about your registration application</w:t>
      </w:r>
    </w:p>
    <w:p w14:paraId="0B438E9B" w14:textId="7E3679DF" w:rsidR="004224AC" w:rsidRPr="007312B4" w:rsidRDefault="15646EB5" w:rsidP="007312B4">
      <w:pPr>
        <w:pStyle w:val="Heading3"/>
      </w:pPr>
      <w:r w:rsidRPr="007312B4">
        <w:t xml:space="preserve">Information that will appear on the </w:t>
      </w:r>
      <w:r w:rsidR="003B06C7" w:rsidRPr="007312B4">
        <w:t>R</w:t>
      </w:r>
      <w:r w:rsidR="00F93F62" w:rsidRPr="007312B4">
        <w:t>egister</w:t>
      </w:r>
      <w:r w:rsidR="003B06C7" w:rsidRPr="007312B4">
        <w:t xml:space="preserve"> of Disability Workers</w:t>
      </w:r>
    </w:p>
    <w:p w14:paraId="65C67E08" w14:textId="77777777" w:rsidR="00F93F62" w:rsidRPr="00F46A20" w:rsidRDefault="00F93F62" w:rsidP="00F93F62">
      <w:pPr>
        <w:pStyle w:val="VDWCbody"/>
        <w:rPr>
          <w:rFonts w:eastAsiaTheme="minorHAnsi" w:cs="Arial"/>
        </w:rPr>
      </w:pPr>
      <w:r w:rsidRPr="00F46A20">
        <w:rPr>
          <w:rFonts w:cs="Arial"/>
        </w:rPr>
        <w:t xml:space="preserve">The Register of Disability Workers (the register) is a public register that includes the names of all registered disability workers in Victoria and the names of all disability workers whose registration has been cancelled. </w:t>
      </w:r>
    </w:p>
    <w:p w14:paraId="0ADDE302" w14:textId="3667B42C" w:rsidR="00F93F62" w:rsidRPr="00F46A20" w:rsidRDefault="00F93F62" w:rsidP="00F93F62">
      <w:pPr>
        <w:pStyle w:val="VDWCbody"/>
        <w:rPr>
          <w:rFonts w:cs="Arial"/>
        </w:rPr>
      </w:pPr>
      <w:r w:rsidRPr="317E1D19">
        <w:rPr>
          <w:rFonts w:cs="Arial"/>
        </w:rPr>
        <w:t xml:space="preserve">The register is available </w:t>
      </w:r>
      <w:r w:rsidR="70800B83" w:rsidRPr="317E1D19">
        <w:rPr>
          <w:rFonts w:cs="Arial"/>
        </w:rPr>
        <w:t xml:space="preserve">to search </w:t>
      </w:r>
      <w:r w:rsidRPr="317E1D19">
        <w:rPr>
          <w:rFonts w:cs="Arial"/>
        </w:rPr>
        <w:t xml:space="preserve">online on the Commission’s website and is open for inspection at the Commission’s offices during ordinary office hours. Extracts and copies of the register are available for purchase. </w:t>
      </w:r>
    </w:p>
    <w:p w14:paraId="7D5A7EFE" w14:textId="665A6329" w:rsidR="00F93F62" w:rsidRPr="00F46A20" w:rsidRDefault="00F93F62" w:rsidP="007312B4">
      <w:pPr>
        <w:pStyle w:val="VDWCbody"/>
      </w:pPr>
      <w:r w:rsidRPr="00F46A20">
        <w:t>The register has accurate, up</w:t>
      </w:r>
      <w:r w:rsidR="005A7769">
        <w:t>-</w:t>
      </w:r>
      <w:r w:rsidRPr="00F46A20">
        <w:t>to</w:t>
      </w:r>
      <w:r w:rsidR="005A7769">
        <w:t>-</w:t>
      </w:r>
      <w:r w:rsidRPr="00F46A20">
        <w:t xml:space="preserve">date information about the current registration status of </w:t>
      </w:r>
      <w:r w:rsidR="00611B99">
        <w:t xml:space="preserve">all Victorian </w:t>
      </w:r>
      <w:r w:rsidRPr="00F46A20">
        <w:t>registered disability workers. In addition to the disability worker’s name and registration status, the register includes the following information:</w:t>
      </w:r>
    </w:p>
    <w:p w14:paraId="13C6CA1E" w14:textId="092DF69C" w:rsidR="00F93F62" w:rsidRPr="00F46A20" w:rsidRDefault="00F93F62" w:rsidP="007312B4">
      <w:pPr>
        <w:pStyle w:val="VDWCbullet1"/>
      </w:pPr>
      <w:r w:rsidRPr="00F46A20">
        <w:t xml:space="preserve">the disability worker’s </w:t>
      </w:r>
      <w:r w:rsidR="00F13A40">
        <w:t>gender</w:t>
      </w:r>
    </w:p>
    <w:p w14:paraId="4C448D7B" w14:textId="77777777" w:rsidR="00F93F62" w:rsidRPr="00F46A20" w:rsidRDefault="00F93F62" w:rsidP="007312B4">
      <w:pPr>
        <w:pStyle w:val="VDWCbullet1"/>
      </w:pPr>
      <w:r w:rsidRPr="00F46A20">
        <w:t>the suburb and postcode of their principal place of practice</w:t>
      </w:r>
    </w:p>
    <w:p w14:paraId="7CF48471" w14:textId="4A4A5593" w:rsidR="00F93F62" w:rsidRPr="00F46A20" w:rsidRDefault="00F93F62" w:rsidP="007312B4">
      <w:pPr>
        <w:pStyle w:val="VDWCbullet1"/>
      </w:pPr>
      <w:r w:rsidRPr="00F46A20">
        <w:t>the date they were first registered</w:t>
      </w:r>
    </w:p>
    <w:p w14:paraId="4B89DE4F" w14:textId="20C1BE92" w:rsidR="00F93F62" w:rsidRPr="00F46A20" w:rsidRDefault="00F93F62" w:rsidP="007312B4">
      <w:pPr>
        <w:pStyle w:val="VDWCbullet1"/>
      </w:pPr>
      <w:r w:rsidRPr="00F46A20">
        <w:t>the date their current registration expires</w:t>
      </w:r>
    </w:p>
    <w:p w14:paraId="03224EE6" w14:textId="386B0CAF" w:rsidR="00F93F62" w:rsidRPr="00F46A20" w:rsidRDefault="00F93F62" w:rsidP="007312B4">
      <w:pPr>
        <w:pStyle w:val="VDWCbullet1"/>
      </w:pPr>
      <w:r w:rsidRPr="317E1D19">
        <w:t xml:space="preserve">the type of registration held and </w:t>
      </w:r>
      <w:r w:rsidR="00611B99" w:rsidRPr="317E1D19">
        <w:t>whether they are registered as a</w:t>
      </w:r>
      <w:r w:rsidRPr="317E1D19">
        <w:t xml:space="preserve"> disability practitioner or disability support worker</w:t>
      </w:r>
      <w:r w:rsidR="5FF0CDA4" w:rsidRPr="317E1D19">
        <w:t xml:space="preserve"> as well as any endorsement of their registration</w:t>
      </w:r>
    </w:p>
    <w:p w14:paraId="56398AFF" w14:textId="77777777" w:rsidR="00F93F62" w:rsidRPr="00F46A20" w:rsidRDefault="00F93F62" w:rsidP="007312B4">
      <w:pPr>
        <w:pStyle w:val="VDWCbullet1"/>
      </w:pPr>
      <w:r w:rsidRPr="00F46A20">
        <w:t>any caution or reprimand</w:t>
      </w:r>
    </w:p>
    <w:p w14:paraId="78963061" w14:textId="77777777" w:rsidR="00F93F62" w:rsidRPr="00F46A20" w:rsidRDefault="00F93F62" w:rsidP="007312B4">
      <w:pPr>
        <w:pStyle w:val="VDWCbullet1"/>
      </w:pPr>
      <w:r w:rsidRPr="00F46A20">
        <w:t xml:space="preserve">the details of any condition imposed on their registration or undertaking entered into </w:t>
      </w:r>
    </w:p>
    <w:p w14:paraId="34CADE9E" w14:textId="77777777" w:rsidR="00F93F62" w:rsidRPr="00F46A20" w:rsidRDefault="00F93F62" w:rsidP="007312B4">
      <w:pPr>
        <w:pStyle w:val="VDWCbullet1"/>
      </w:pPr>
      <w:r w:rsidRPr="00F46A20">
        <w:t>any suspension of registration, including the period during which the suspension applies</w:t>
      </w:r>
    </w:p>
    <w:p w14:paraId="65CB2418" w14:textId="77777777" w:rsidR="00F93F62" w:rsidRPr="00F46A20" w:rsidRDefault="00F93F62" w:rsidP="007312B4">
      <w:pPr>
        <w:pStyle w:val="VDWCbullet1"/>
      </w:pPr>
      <w:r w:rsidRPr="00F46A20">
        <w:t>details of any qualification relied on to obtain registration</w:t>
      </w:r>
    </w:p>
    <w:p w14:paraId="3D349E9C" w14:textId="77777777" w:rsidR="00F93F62" w:rsidRPr="00F46A20" w:rsidRDefault="00F93F62" w:rsidP="007312B4">
      <w:pPr>
        <w:pStyle w:val="VDWCbullet1"/>
      </w:pPr>
      <w:r w:rsidRPr="00F46A20">
        <w:t>the name of any language other than English they speak fluently</w:t>
      </w:r>
    </w:p>
    <w:p w14:paraId="26B5A41C" w14:textId="77777777" w:rsidR="00F93F62" w:rsidRPr="00F46A20" w:rsidRDefault="00F93F62" w:rsidP="007312B4">
      <w:pPr>
        <w:pStyle w:val="VDWCbullet1"/>
      </w:pPr>
      <w:r w:rsidRPr="00F46A20">
        <w:t>details of their disciplinary history</w:t>
      </w:r>
    </w:p>
    <w:p w14:paraId="21658D0E" w14:textId="448771BD" w:rsidR="00F93F62" w:rsidRPr="00F46A20" w:rsidRDefault="05A94EEB" w:rsidP="007312B4">
      <w:pPr>
        <w:pStyle w:val="VDWCbullet1"/>
      </w:pPr>
      <w:r w:rsidRPr="317E1D19">
        <w:t xml:space="preserve">that they have </w:t>
      </w:r>
      <w:r w:rsidR="00F93F62" w:rsidRPr="317E1D19">
        <w:t>declar</w:t>
      </w:r>
      <w:r w:rsidR="314543E0" w:rsidRPr="317E1D19">
        <w:t>ed</w:t>
      </w:r>
      <w:r w:rsidR="00F93F62" w:rsidRPr="317E1D19">
        <w:t xml:space="preserve"> they are competent in speaking or otherwise communicating in English</w:t>
      </w:r>
    </w:p>
    <w:p w14:paraId="4FE1257B" w14:textId="77777777" w:rsidR="00F93F62" w:rsidRPr="00F46A20" w:rsidRDefault="00F93F62" w:rsidP="007312B4">
      <w:pPr>
        <w:pStyle w:val="VDWCbullet1"/>
      </w:pPr>
      <w:r w:rsidRPr="00F46A20">
        <w:t>all other names the registered disability worker currently practises under.</w:t>
      </w:r>
    </w:p>
    <w:p w14:paraId="61ED2C73" w14:textId="1B2334EE" w:rsidR="00F93F62" w:rsidRPr="00F46A20" w:rsidRDefault="000F0933" w:rsidP="007312B4">
      <w:pPr>
        <w:pStyle w:val="VDWCbodyafterbullets"/>
      </w:pPr>
      <w:r>
        <w:t xml:space="preserve">Certain </w:t>
      </w:r>
      <w:r w:rsidR="002427AF">
        <w:t>i</w:t>
      </w:r>
      <w:r w:rsidR="00611B99">
        <w:t>nformation</w:t>
      </w:r>
      <w:r w:rsidR="00F93F62" w:rsidRPr="00F46A20">
        <w:t xml:space="preserve"> </w:t>
      </w:r>
      <w:r w:rsidR="00D722E1">
        <w:t xml:space="preserve">will not be published </w:t>
      </w:r>
      <w:r w:rsidR="00F93F62" w:rsidRPr="00F46A20">
        <w:t>on the register</w:t>
      </w:r>
      <w:r w:rsidR="00611B99">
        <w:t>:</w:t>
      </w:r>
    </w:p>
    <w:p w14:paraId="62CF3176" w14:textId="30B25D10" w:rsidR="00F93F62" w:rsidRPr="00F46A20" w:rsidRDefault="00D722E1" w:rsidP="007312B4">
      <w:pPr>
        <w:pStyle w:val="VDWCbullet1"/>
      </w:pPr>
      <w:r w:rsidRPr="317E1D19">
        <w:t xml:space="preserve">if </w:t>
      </w:r>
      <w:r w:rsidR="00F93F62" w:rsidRPr="317E1D19">
        <w:t xml:space="preserve">the registered disability worker has a condition on their registration or they have made an undertaking in relation to an impairment, and there is no overriding public interest for the details of the condition or undertaking to be </w:t>
      </w:r>
      <w:r w:rsidR="548D2664" w:rsidRPr="317E1D19">
        <w:t>publish</w:t>
      </w:r>
      <w:r w:rsidR="00F93F62" w:rsidRPr="317E1D19">
        <w:t>ed or</w:t>
      </w:r>
    </w:p>
    <w:p w14:paraId="41A9551B" w14:textId="7789055F" w:rsidR="00F93F62" w:rsidRPr="00F46A20" w:rsidRDefault="00611B99" w:rsidP="007312B4">
      <w:pPr>
        <w:pStyle w:val="VDWCbullet1"/>
      </w:pPr>
      <w:r>
        <w:t>if it</w:t>
      </w:r>
      <w:r w:rsidR="00F93F62" w:rsidRPr="00F46A20">
        <w:t xml:space="preserve"> would present a serious risk to the health and safety of the disability worker or another person and it is not otherwise in the public interest to publish the information. </w:t>
      </w:r>
    </w:p>
    <w:p w14:paraId="70E729DC" w14:textId="2FD43F5D" w:rsidR="00F93F62" w:rsidRPr="00F46A20" w:rsidRDefault="00F93F62" w:rsidP="007312B4">
      <w:pPr>
        <w:pStyle w:val="VDWCbodyafterbullets"/>
      </w:pPr>
      <w:r w:rsidRPr="317E1D19">
        <w:t xml:space="preserve">If </w:t>
      </w:r>
      <w:r w:rsidR="00D722E1" w:rsidRPr="317E1D19">
        <w:t xml:space="preserve">the </w:t>
      </w:r>
      <w:r w:rsidR="000C49AD" w:rsidRPr="317E1D19">
        <w:t>Board</w:t>
      </w:r>
      <w:r w:rsidR="00D722E1" w:rsidRPr="317E1D19">
        <w:t xml:space="preserve"> </w:t>
      </w:r>
      <w:r w:rsidRPr="317E1D19">
        <w:t>decide</w:t>
      </w:r>
      <w:r w:rsidR="00D722E1" w:rsidRPr="317E1D19">
        <w:t>s</w:t>
      </w:r>
      <w:r w:rsidRPr="317E1D19">
        <w:t xml:space="preserve"> not to include the details of a condition or undertaking on the register because the disability worker has an impairment, the fact that a condition or undertaking applies to the registration will be published. </w:t>
      </w:r>
      <w:r w:rsidR="75CC8D53" w:rsidRPr="317E1D19">
        <w:t>T</w:t>
      </w:r>
      <w:r w:rsidRPr="317E1D19">
        <w:t xml:space="preserve">he contents of the condition or undertaking will </w:t>
      </w:r>
      <w:r w:rsidR="09354585" w:rsidRPr="317E1D19">
        <w:t xml:space="preserve">not </w:t>
      </w:r>
      <w:r w:rsidRPr="317E1D19">
        <w:t xml:space="preserve">be </w:t>
      </w:r>
      <w:r w:rsidR="352F9A62" w:rsidRPr="317E1D19">
        <w:t>published</w:t>
      </w:r>
      <w:r w:rsidRPr="317E1D19">
        <w:t>.</w:t>
      </w:r>
    </w:p>
    <w:p w14:paraId="0A6CFF8B" w14:textId="7C8F9C10" w:rsidR="00D722E1" w:rsidRDefault="00F93F62" w:rsidP="007312B4">
      <w:pPr>
        <w:pStyle w:val="VDWCbody"/>
      </w:pPr>
      <w:r w:rsidRPr="317E1D19">
        <w:t xml:space="preserve">The name of a registered disability worker cannot be excluded from the public register. </w:t>
      </w:r>
      <w:r w:rsidR="657FF3A5" w:rsidRPr="317E1D19">
        <w:t>But</w:t>
      </w:r>
      <w:r w:rsidRPr="317E1D19">
        <w:t xml:space="preserve"> </w:t>
      </w:r>
      <w:r w:rsidR="00D722E1" w:rsidRPr="317E1D19">
        <w:t xml:space="preserve">the </w:t>
      </w:r>
      <w:r w:rsidR="000C49AD" w:rsidRPr="317E1D19">
        <w:t xml:space="preserve">Board </w:t>
      </w:r>
      <w:r w:rsidRPr="317E1D19">
        <w:t xml:space="preserve">may decide to exclude other information from the register where including it would present a serious risk to the health and safety of the disability worker or another person. </w:t>
      </w:r>
    </w:p>
    <w:p w14:paraId="31285F84" w14:textId="6DABCCBC" w:rsidR="00F93F62" w:rsidRPr="00F46A20" w:rsidRDefault="00F93F62" w:rsidP="007312B4">
      <w:pPr>
        <w:pStyle w:val="VDWCbody"/>
      </w:pPr>
      <w:r w:rsidRPr="317E1D19">
        <w:t>A registered disability worker can also request to have all information, or some of their information excluded or removed from the public register. If</w:t>
      </w:r>
      <w:r w:rsidR="00D722E1" w:rsidRPr="317E1D19">
        <w:t xml:space="preserve"> you</w:t>
      </w:r>
      <w:r w:rsidRPr="317E1D19">
        <w:t xml:space="preserve"> request to have information excluded from the register, </w:t>
      </w:r>
      <w:r w:rsidR="00D722E1" w:rsidRPr="317E1D19">
        <w:t>you</w:t>
      </w:r>
      <w:r w:rsidRPr="317E1D19">
        <w:t xml:space="preserve"> must provide reasons for the request </w:t>
      </w:r>
      <w:r w:rsidR="51E4982D" w:rsidRPr="317E1D19">
        <w:t>which</w:t>
      </w:r>
      <w:r w:rsidRPr="317E1D19">
        <w:t xml:space="preserve"> address the health and safety risks publishing the information</w:t>
      </w:r>
      <w:r w:rsidR="55618818" w:rsidRPr="317E1D19">
        <w:t xml:space="preserve"> poses</w:t>
      </w:r>
      <w:r w:rsidRPr="317E1D19">
        <w:t>.</w:t>
      </w:r>
    </w:p>
    <w:p w14:paraId="1565558F" w14:textId="0BCD73F6" w:rsidR="00F93F62" w:rsidRPr="00F46A20" w:rsidRDefault="00611B99">
      <w:pPr>
        <w:pStyle w:val="VDWCbody"/>
        <w:rPr>
          <w:color w:val="000000"/>
        </w:rPr>
      </w:pPr>
      <w:r w:rsidRPr="317E1D19">
        <w:rPr>
          <w:color w:val="000000" w:themeColor="text1"/>
        </w:rPr>
        <w:t>Registered disability workers must</w:t>
      </w:r>
      <w:r w:rsidR="00F93F62" w:rsidRPr="317E1D19">
        <w:rPr>
          <w:color w:val="000000" w:themeColor="text1"/>
        </w:rPr>
        <w:t xml:space="preserve"> provide written notice of a change in principal place of practice, address or name within 30 days of the change occurring. They can do so by completing a request to change personal details form </w:t>
      </w:r>
      <w:r w:rsidR="006B2092">
        <w:rPr>
          <w:color w:val="000000" w:themeColor="text1"/>
        </w:rPr>
        <w:t xml:space="preserve">to the Commission </w:t>
      </w:r>
      <w:r w:rsidR="00F93F62" w:rsidRPr="317E1D19">
        <w:rPr>
          <w:color w:val="000000" w:themeColor="text1"/>
        </w:rPr>
        <w:t xml:space="preserve">and providing evidence of the change. </w:t>
      </w:r>
    </w:p>
    <w:p w14:paraId="746431B3" w14:textId="349AF7D5" w:rsidR="001E6AEC" w:rsidRPr="007312B4" w:rsidRDefault="00224B7E" w:rsidP="007312B4">
      <w:pPr>
        <w:pStyle w:val="Heading3"/>
      </w:pPr>
      <w:r w:rsidRPr="007312B4">
        <w:lastRenderedPageBreak/>
        <w:t>Renewal of registration</w:t>
      </w:r>
    </w:p>
    <w:p w14:paraId="55FA4F61" w14:textId="38227B59" w:rsidR="00EB4DCE" w:rsidRDefault="00224B7E" w:rsidP="007312B4">
      <w:pPr>
        <w:pStyle w:val="VDWCbody"/>
      </w:pPr>
      <w:r w:rsidRPr="00F46A20">
        <w:t xml:space="preserve">The registration period starts on 1 October each year and ends on 30 September the following year. </w:t>
      </w:r>
      <w:r w:rsidR="002A78A4">
        <w:t>You will be invited to renew your registration before the end of the current registration period.</w:t>
      </w:r>
    </w:p>
    <w:p w14:paraId="0948522A" w14:textId="1DE2DE6D" w:rsidR="00224B7E" w:rsidRPr="00F46A20" w:rsidRDefault="00224B7E" w:rsidP="007312B4">
      <w:pPr>
        <w:pStyle w:val="VDWCbody"/>
      </w:pPr>
      <w:r w:rsidRPr="00F46A20">
        <w:t xml:space="preserve">After the end of the previous registration period, there is a one-month period in which </w:t>
      </w:r>
      <w:r>
        <w:t>to</w:t>
      </w:r>
      <w:r w:rsidRPr="00F46A20">
        <w:t xml:space="preserve"> apply to renew </w:t>
      </w:r>
      <w:r>
        <w:t>your</w:t>
      </w:r>
      <w:r w:rsidRPr="00F46A20">
        <w:t xml:space="preserve"> registration. If </w:t>
      </w:r>
      <w:r>
        <w:t>you</w:t>
      </w:r>
      <w:r w:rsidRPr="00F46A20">
        <w:t xml:space="preserve"> do not apply to renew </w:t>
      </w:r>
      <w:r>
        <w:t>your</w:t>
      </w:r>
      <w:r w:rsidRPr="00F46A20">
        <w:t xml:space="preserve"> registration within this period, </w:t>
      </w:r>
      <w:r>
        <w:t>your</w:t>
      </w:r>
      <w:r w:rsidRPr="00F46A20">
        <w:t xml:space="preserve"> registration expires and </w:t>
      </w:r>
      <w:r>
        <w:t xml:space="preserve">your </w:t>
      </w:r>
      <w:r w:rsidRPr="00F46A20">
        <w:t xml:space="preserve">details are removed from the register. </w:t>
      </w:r>
      <w:r>
        <w:t>You</w:t>
      </w:r>
      <w:r w:rsidRPr="00F46A20">
        <w:t xml:space="preserve"> can still apply to be registered after this time, but </w:t>
      </w:r>
      <w:r>
        <w:t>you</w:t>
      </w:r>
      <w:r w:rsidRPr="00F46A20">
        <w:t xml:space="preserve"> need to start a new application for registration. </w:t>
      </w:r>
    </w:p>
    <w:p w14:paraId="14FB5714" w14:textId="237BADF4" w:rsidR="00224B7E" w:rsidRPr="00F93F62" w:rsidRDefault="00224B7E">
      <w:pPr>
        <w:pStyle w:val="VDWCbody"/>
      </w:pPr>
      <w:r w:rsidRPr="317E1D19">
        <w:t xml:space="preserve">If you apply to renew, your registration is taken to continue in force until your renewal of registration is granted or refused. If your application to renew is granted, your details are updated on the register. If registration is not renewed or is refused, your details are removed from the register. </w:t>
      </w:r>
    </w:p>
    <w:sectPr w:rsidR="00224B7E" w:rsidRPr="00F93F62" w:rsidSect="004013C7">
      <w:headerReference w:type="default" r:id="rId14"/>
      <w:footerReference w:type="default" r:id="rId15"/>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7CEAB" w14:textId="77777777" w:rsidR="00E34D7C" w:rsidRDefault="00E34D7C">
      <w:r>
        <w:separator/>
      </w:r>
    </w:p>
  </w:endnote>
  <w:endnote w:type="continuationSeparator" w:id="0">
    <w:p w14:paraId="7FC3B602" w14:textId="77777777" w:rsidR="00E34D7C" w:rsidRDefault="00E34D7C">
      <w:r>
        <w:continuationSeparator/>
      </w:r>
    </w:p>
  </w:endnote>
  <w:endnote w:type="continuationNotice" w:id="1">
    <w:p w14:paraId="00521E6B" w14:textId="77777777" w:rsidR="00E34D7C" w:rsidRDefault="00E34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0EFF" w14:textId="52044AD2" w:rsidR="009D70A4" w:rsidRPr="00F65AA9" w:rsidRDefault="001B3B65" w:rsidP="0051568D">
    <w:pPr>
      <w:pStyle w:val="VDWCfooter"/>
    </w:pPr>
    <w:r>
      <w:rPr>
        <w:noProof/>
        <w:lang w:eastAsia="en-AU"/>
      </w:rPr>
      <mc:AlternateContent>
        <mc:Choice Requires="wps">
          <w:drawing>
            <wp:anchor distT="0" distB="0" distL="114300" distR="114300" simplePos="0" relativeHeight="251658241" behindDoc="0" locked="0" layoutInCell="0" allowOverlap="1" wp14:anchorId="09B73089" wp14:editId="1693B8C0">
              <wp:simplePos x="0" y="0"/>
              <wp:positionH relativeFrom="page">
                <wp:posOffset>0</wp:posOffset>
              </wp:positionH>
              <wp:positionV relativeFrom="page">
                <wp:posOffset>10189210</wp:posOffset>
              </wp:positionV>
              <wp:extent cx="7560310" cy="311785"/>
              <wp:effectExtent l="0" t="0" r="0" b="12065"/>
              <wp:wrapNone/>
              <wp:docPr id="2" name="MSIPCMa5184651b12b8ba75e10e01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B73089" id="_x0000_t202" coordsize="21600,21600" o:spt="202" path="m,l,21600r21600,l21600,xe">
              <v:stroke joinstyle="miter"/>
              <v:path gradientshapeok="t" o:connecttype="rect"/>
            </v:shapetype>
            <v:shape id="MSIPCMa5184651b12b8ba75e10e016"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GLVIpitAgAARQUAAA4AAAAA&#10;AAAAAAAAAAAALgIAAGRycy9lMm9Eb2MueG1sUEsBAi0AFAAGAAgAAAAhAEgNXprfAAAACwEAAA8A&#10;AAAAAAAAAAAAAAAABwUAAGRycy9kb3ducmV2LnhtbFBLBQYAAAAABAAEAPMAAAATBgAAAAA=&#10;" o:allowincell="f" filled="f" stroked="f" strokeweight=".5pt">
              <v:textbox inset=",0,,0">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1D0098E3" wp14:editId="3AF5EF45">
          <wp:simplePos x="0" y="0"/>
          <wp:positionH relativeFrom="page">
            <wp:posOffset>4445</wp:posOffset>
          </wp:positionH>
          <wp:positionV relativeFrom="page">
            <wp:posOffset>9897745</wp:posOffset>
          </wp:positionV>
          <wp:extent cx="7546340" cy="790575"/>
          <wp:effectExtent l="0" t="0" r="0" b="9525"/>
          <wp:wrapNone/>
          <wp:docPr id="14"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7428" w14:textId="3171756F" w:rsidR="001B3B65" w:rsidRDefault="001B3B65">
    <w:pPr>
      <w:pStyle w:val="Footer"/>
    </w:pPr>
    <w:r>
      <w:rPr>
        <w:noProof/>
      </w:rPr>
      <mc:AlternateContent>
        <mc:Choice Requires="wps">
          <w:drawing>
            <wp:anchor distT="0" distB="0" distL="114300" distR="114300" simplePos="1" relativeHeight="251658242" behindDoc="0" locked="0" layoutInCell="0" allowOverlap="1" wp14:anchorId="68B2F239" wp14:editId="384E19C0">
              <wp:simplePos x="0" y="10189687"/>
              <wp:positionH relativeFrom="page">
                <wp:posOffset>0</wp:posOffset>
              </wp:positionH>
              <wp:positionV relativeFrom="page">
                <wp:posOffset>10189210</wp:posOffset>
              </wp:positionV>
              <wp:extent cx="7560310" cy="311785"/>
              <wp:effectExtent l="0" t="0" r="0" b="12065"/>
              <wp:wrapNone/>
              <wp:docPr id="3" name="MSIPCMc52e4da6870fe7bd6b90f66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2F239" id="_x0000_t202" coordsize="21600,21600" o:spt="202" path="m,l,21600r21600,l21600,xe">
              <v:stroke joinstyle="miter"/>
              <v:path gradientshapeok="t" o:connecttype="rect"/>
            </v:shapetype>
            <v:shape id="MSIPCMc52e4da6870fe7bd6b90f662"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7ERXYa8CAABOBQAADgAA&#10;AAAAAAAAAAAAAAAuAgAAZHJzL2Uyb0RvYy54bWxQSwECLQAUAAYACAAAACEASA1emt8AAAALAQAA&#10;DwAAAAAAAAAAAAAAAAAJBQAAZHJzL2Rvd25yZXYueG1sUEsFBgAAAAAEAAQA8wAAABUGAAAAAA==&#10;" o:allowincell="f" filled="f" stroked="f" strokeweight=".5pt">
              <v:textbox inset=",0,,0">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D0F6" w14:textId="07F6B5BF" w:rsidR="009D70A4" w:rsidRPr="00A11421" w:rsidRDefault="001B3B65" w:rsidP="0051568D">
    <w:pPr>
      <w:pStyle w:val="VDWCfooter"/>
    </w:pPr>
    <w:r>
      <w:rPr>
        <w:noProof/>
      </w:rPr>
      <mc:AlternateContent>
        <mc:Choice Requires="wps">
          <w:drawing>
            <wp:anchor distT="0" distB="0" distL="114300" distR="114300" simplePos="0" relativeHeight="251658243" behindDoc="0" locked="0" layoutInCell="0" allowOverlap="1" wp14:anchorId="094138D0" wp14:editId="2F8123EC">
              <wp:simplePos x="0" y="0"/>
              <wp:positionH relativeFrom="page">
                <wp:posOffset>0</wp:posOffset>
              </wp:positionH>
              <wp:positionV relativeFrom="page">
                <wp:posOffset>10189210</wp:posOffset>
              </wp:positionV>
              <wp:extent cx="7560310" cy="311785"/>
              <wp:effectExtent l="0" t="0" r="0" b="12065"/>
              <wp:wrapNone/>
              <wp:docPr id="4" name="MSIPCMa4b94f43b922e4dcd886607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4138D0" id="_x0000_t202" coordsize="21600,21600" o:spt="202" path="m,l,21600r21600,l21600,xe">
              <v:stroke joinstyle="miter"/>
              <v:path gradientshapeok="t" o:connecttype="rect"/>
            </v:shapetype>
            <v:shape id="MSIPCMa4b94f43b922e4dcd886607f"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2Fgqz68CAABMBQAADgAA&#10;AAAAAAAAAAAAAAAuAgAAZHJzL2Uyb0RvYy54bWxQSwECLQAUAAYACAAAACEASA1emt8AAAALAQAA&#10;DwAAAAAAAAAAAAAAAAAJBQAAZHJzL2Rvd25yZXYueG1sUEsFBgAAAAAEAAQA8wAAABUGAAAAAA==&#10;" o:allowincell="f" filled="f" stroked="f" strokeweight=".5pt">
              <v:textbox inset=",0,,0">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7312B4">
      <w:t>Preparing your application for registration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0C30" w14:textId="77777777" w:rsidR="00E34D7C" w:rsidRDefault="00E34D7C" w:rsidP="002862F1">
      <w:pPr>
        <w:spacing w:before="120"/>
      </w:pPr>
      <w:r>
        <w:separator/>
      </w:r>
    </w:p>
  </w:footnote>
  <w:footnote w:type="continuationSeparator" w:id="0">
    <w:p w14:paraId="14ADC38E" w14:textId="77777777" w:rsidR="00E34D7C" w:rsidRDefault="00E34D7C">
      <w:r>
        <w:continuationSeparator/>
      </w:r>
    </w:p>
  </w:footnote>
  <w:footnote w:type="continuationNotice" w:id="1">
    <w:p w14:paraId="0650477E" w14:textId="77777777" w:rsidR="00E34D7C" w:rsidRDefault="00E34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C091"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5772DC"/>
    <w:multiLevelType w:val="hybridMultilevel"/>
    <w:tmpl w:val="5E80C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3A01BE0"/>
    <w:multiLevelType w:val="hybridMultilevel"/>
    <w:tmpl w:val="3B685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2537C"/>
    <w:multiLevelType w:val="hybridMultilevel"/>
    <w:tmpl w:val="F1747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6926EC"/>
    <w:multiLevelType w:val="hybridMultilevel"/>
    <w:tmpl w:val="E10AB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F4260B"/>
    <w:multiLevelType w:val="hybridMultilevel"/>
    <w:tmpl w:val="3D94B2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51D97"/>
    <w:multiLevelType w:val="hybridMultilevel"/>
    <w:tmpl w:val="C2409B2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36BB7125"/>
    <w:multiLevelType w:val="hybridMultilevel"/>
    <w:tmpl w:val="B9B28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D191D59"/>
    <w:multiLevelType w:val="hybridMultilevel"/>
    <w:tmpl w:val="526C6710"/>
    <w:lvl w:ilvl="0" w:tplc="A05A4ECE">
      <w:start w:val="1"/>
      <w:numFmt w:val="bullet"/>
      <w:lvlText w:val=""/>
      <w:lvlJc w:val="left"/>
      <w:pPr>
        <w:tabs>
          <w:tab w:val="num" w:pos="720"/>
        </w:tabs>
        <w:ind w:left="720" w:hanging="360"/>
      </w:pPr>
      <w:rPr>
        <w:rFonts w:ascii="Symbol" w:hAnsi="Symbol" w:hint="default"/>
        <w:sz w:val="20"/>
      </w:rPr>
    </w:lvl>
    <w:lvl w:ilvl="1" w:tplc="A2F87D9A">
      <w:start w:val="1"/>
      <w:numFmt w:val="bullet"/>
      <w:lvlText w:val=""/>
      <w:lvlJc w:val="left"/>
      <w:pPr>
        <w:tabs>
          <w:tab w:val="num" w:pos="1440"/>
        </w:tabs>
        <w:ind w:left="1440" w:hanging="360"/>
      </w:pPr>
      <w:rPr>
        <w:rFonts w:ascii="Symbol" w:hAnsi="Symbol" w:hint="default"/>
        <w:sz w:val="20"/>
      </w:rPr>
    </w:lvl>
    <w:lvl w:ilvl="2" w:tplc="09F8E040">
      <w:start w:val="1"/>
      <w:numFmt w:val="bullet"/>
      <w:lvlText w:val=""/>
      <w:lvlJc w:val="left"/>
      <w:pPr>
        <w:tabs>
          <w:tab w:val="num" w:pos="2160"/>
        </w:tabs>
        <w:ind w:left="2160" w:hanging="360"/>
      </w:pPr>
      <w:rPr>
        <w:rFonts w:ascii="Symbol" w:hAnsi="Symbol" w:hint="default"/>
        <w:sz w:val="20"/>
      </w:rPr>
    </w:lvl>
    <w:lvl w:ilvl="3" w:tplc="9F4EF634">
      <w:start w:val="1"/>
      <w:numFmt w:val="bullet"/>
      <w:lvlText w:val=""/>
      <w:lvlJc w:val="left"/>
      <w:pPr>
        <w:tabs>
          <w:tab w:val="num" w:pos="2880"/>
        </w:tabs>
        <w:ind w:left="2880" w:hanging="360"/>
      </w:pPr>
      <w:rPr>
        <w:rFonts w:ascii="Symbol" w:hAnsi="Symbol" w:hint="default"/>
        <w:sz w:val="20"/>
      </w:rPr>
    </w:lvl>
    <w:lvl w:ilvl="4" w:tplc="F03A746E">
      <w:start w:val="1"/>
      <w:numFmt w:val="bullet"/>
      <w:lvlText w:val=""/>
      <w:lvlJc w:val="left"/>
      <w:pPr>
        <w:tabs>
          <w:tab w:val="num" w:pos="3600"/>
        </w:tabs>
        <w:ind w:left="3600" w:hanging="360"/>
      </w:pPr>
      <w:rPr>
        <w:rFonts w:ascii="Symbol" w:hAnsi="Symbol" w:hint="default"/>
        <w:sz w:val="20"/>
      </w:rPr>
    </w:lvl>
    <w:lvl w:ilvl="5" w:tplc="40823F00">
      <w:start w:val="1"/>
      <w:numFmt w:val="bullet"/>
      <w:lvlText w:val=""/>
      <w:lvlJc w:val="left"/>
      <w:pPr>
        <w:tabs>
          <w:tab w:val="num" w:pos="4320"/>
        </w:tabs>
        <w:ind w:left="4320" w:hanging="360"/>
      </w:pPr>
      <w:rPr>
        <w:rFonts w:ascii="Symbol" w:hAnsi="Symbol" w:hint="default"/>
        <w:sz w:val="20"/>
      </w:rPr>
    </w:lvl>
    <w:lvl w:ilvl="6" w:tplc="4D38CAAC">
      <w:start w:val="1"/>
      <w:numFmt w:val="bullet"/>
      <w:lvlText w:val=""/>
      <w:lvlJc w:val="left"/>
      <w:pPr>
        <w:tabs>
          <w:tab w:val="num" w:pos="5040"/>
        </w:tabs>
        <w:ind w:left="5040" w:hanging="360"/>
      </w:pPr>
      <w:rPr>
        <w:rFonts w:ascii="Symbol" w:hAnsi="Symbol" w:hint="default"/>
        <w:sz w:val="20"/>
      </w:rPr>
    </w:lvl>
    <w:lvl w:ilvl="7" w:tplc="D2185860">
      <w:start w:val="1"/>
      <w:numFmt w:val="bullet"/>
      <w:lvlText w:val=""/>
      <w:lvlJc w:val="left"/>
      <w:pPr>
        <w:tabs>
          <w:tab w:val="num" w:pos="5760"/>
        </w:tabs>
        <w:ind w:left="5760" w:hanging="360"/>
      </w:pPr>
      <w:rPr>
        <w:rFonts w:ascii="Symbol" w:hAnsi="Symbol" w:hint="default"/>
        <w:sz w:val="20"/>
      </w:rPr>
    </w:lvl>
    <w:lvl w:ilvl="8" w:tplc="F7F2CA92">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1935385"/>
    <w:multiLevelType w:val="hybridMultilevel"/>
    <w:tmpl w:val="ADF2C1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8D4AE1"/>
    <w:multiLevelType w:val="hybridMultilevel"/>
    <w:tmpl w:val="E0A6D0A6"/>
    <w:lvl w:ilvl="0" w:tplc="E304D69A">
      <w:start w:val="1"/>
      <w:numFmt w:val="bullet"/>
      <w:lvlText w:val=""/>
      <w:lvlJc w:val="left"/>
      <w:pPr>
        <w:tabs>
          <w:tab w:val="num" w:pos="720"/>
        </w:tabs>
        <w:ind w:left="720" w:hanging="360"/>
      </w:pPr>
      <w:rPr>
        <w:rFonts w:ascii="Symbol" w:hAnsi="Symbol" w:hint="default"/>
        <w:sz w:val="20"/>
      </w:rPr>
    </w:lvl>
    <w:lvl w:ilvl="1" w:tplc="62DE51A4">
      <w:start w:val="1"/>
      <w:numFmt w:val="bullet"/>
      <w:lvlText w:val=""/>
      <w:lvlJc w:val="left"/>
      <w:pPr>
        <w:tabs>
          <w:tab w:val="num" w:pos="1440"/>
        </w:tabs>
        <w:ind w:left="1440" w:hanging="360"/>
      </w:pPr>
      <w:rPr>
        <w:rFonts w:ascii="Symbol" w:hAnsi="Symbol" w:hint="default"/>
        <w:sz w:val="20"/>
      </w:rPr>
    </w:lvl>
    <w:lvl w:ilvl="2" w:tplc="60B449CC">
      <w:start w:val="1"/>
      <w:numFmt w:val="bullet"/>
      <w:lvlText w:val=""/>
      <w:lvlJc w:val="left"/>
      <w:pPr>
        <w:tabs>
          <w:tab w:val="num" w:pos="2160"/>
        </w:tabs>
        <w:ind w:left="2160" w:hanging="360"/>
      </w:pPr>
      <w:rPr>
        <w:rFonts w:ascii="Symbol" w:hAnsi="Symbol" w:hint="default"/>
        <w:sz w:val="20"/>
      </w:rPr>
    </w:lvl>
    <w:lvl w:ilvl="3" w:tplc="6406CFE8">
      <w:start w:val="1"/>
      <w:numFmt w:val="bullet"/>
      <w:lvlText w:val=""/>
      <w:lvlJc w:val="left"/>
      <w:pPr>
        <w:tabs>
          <w:tab w:val="num" w:pos="2880"/>
        </w:tabs>
        <w:ind w:left="2880" w:hanging="360"/>
      </w:pPr>
      <w:rPr>
        <w:rFonts w:ascii="Symbol" w:hAnsi="Symbol" w:hint="default"/>
        <w:sz w:val="20"/>
      </w:rPr>
    </w:lvl>
    <w:lvl w:ilvl="4" w:tplc="9B1C010E">
      <w:start w:val="1"/>
      <w:numFmt w:val="bullet"/>
      <w:lvlText w:val=""/>
      <w:lvlJc w:val="left"/>
      <w:pPr>
        <w:tabs>
          <w:tab w:val="num" w:pos="3600"/>
        </w:tabs>
        <w:ind w:left="3600" w:hanging="360"/>
      </w:pPr>
      <w:rPr>
        <w:rFonts w:ascii="Symbol" w:hAnsi="Symbol" w:hint="default"/>
        <w:sz w:val="20"/>
      </w:rPr>
    </w:lvl>
    <w:lvl w:ilvl="5" w:tplc="F6E428FE">
      <w:start w:val="1"/>
      <w:numFmt w:val="bullet"/>
      <w:lvlText w:val=""/>
      <w:lvlJc w:val="left"/>
      <w:pPr>
        <w:tabs>
          <w:tab w:val="num" w:pos="4320"/>
        </w:tabs>
        <w:ind w:left="4320" w:hanging="360"/>
      </w:pPr>
      <w:rPr>
        <w:rFonts w:ascii="Symbol" w:hAnsi="Symbol" w:hint="default"/>
        <w:sz w:val="20"/>
      </w:rPr>
    </w:lvl>
    <w:lvl w:ilvl="6" w:tplc="FF0E87D4">
      <w:start w:val="1"/>
      <w:numFmt w:val="bullet"/>
      <w:lvlText w:val=""/>
      <w:lvlJc w:val="left"/>
      <w:pPr>
        <w:tabs>
          <w:tab w:val="num" w:pos="5040"/>
        </w:tabs>
        <w:ind w:left="5040" w:hanging="360"/>
      </w:pPr>
      <w:rPr>
        <w:rFonts w:ascii="Symbol" w:hAnsi="Symbol" w:hint="default"/>
        <w:sz w:val="20"/>
      </w:rPr>
    </w:lvl>
    <w:lvl w:ilvl="7" w:tplc="6B5C2AF0">
      <w:start w:val="1"/>
      <w:numFmt w:val="bullet"/>
      <w:lvlText w:val=""/>
      <w:lvlJc w:val="left"/>
      <w:pPr>
        <w:tabs>
          <w:tab w:val="num" w:pos="5760"/>
        </w:tabs>
        <w:ind w:left="5760" w:hanging="360"/>
      </w:pPr>
      <w:rPr>
        <w:rFonts w:ascii="Symbol" w:hAnsi="Symbol" w:hint="default"/>
        <w:sz w:val="20"/>
      </w:rPr>
    </w:lvl>
    <w:lvl w:ilvl="8" w:tplc="8034EC2A">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0E2D75"/>
    <w:multiLevelType w:val="hybridMultilevel"/>
    <w:tmpl w:val="5C1882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1611C2"/>
    <w:multiLevelType w:val="hybridMultilevel"/>
    <w:tmpl w:val="BB346DCC"/>
    <w:styleLink w:val="ZZTablebullets"/>
    <w:lvl w:ilvl="0" w:tplc="F6245C9A">
      <w:start w:val="1"/>
      <w:numFmt w:val="bullet"/>
      <w:pStyle w:val="VDWCtablebullet1"/>
      <w:lvlText w:val="•"/>
      <w:lvlJc w:val="left"/>
      <w:pPr>
        <w:ind w:left="227" w:hanging="227"/>
      </w:pPr>
      <w:rPr>
        <w:rFonts w:ascii="Calibri" w:hAnsi="Calibri" w:hint="default"/>
      </w:rPr>
    </w:lvl>
    <w:lvl w:ilvl="1" w:tplc="DD2C746A">
      <w:start w:val="1"/>
      <w:numFmt w:val="bullet"/>
      <w:lvlRestart w:val="0"/>
      <w:pStyle w:val="VDWCtablebullet2"/>
      <w:lvlText w:val="–"/>
      <w:lvlJc w:val="left"/>
      <w:pPr>
        <w:tabs>
          <w:tab w:val="num" w:pos="227"/>
        </w:tabs>
        <w:ind w:left="454" w:hanging="227"/>
      </w:pPr>
      <w:rPr>
        <w:rFonts w:ascii="Calibri" w:hAnsi="Calibri" w:hint="default"/>
      </w:rPr>
    </w:lvl>
    <w:lvl w:ilvl="2" w:tplc="7484813C">
      <w:start w:val="1"/>
      <w:numFmt w:val="decimal"/>
      <w:lvlRestart w:val="0"/>
      <w:lvlText w:val=""/>
      <w:lvlJc w:val="left"/>
      <w:pPr>
        <w:ind w:left="0" w:firstLine="0"/>
      </w:pPr>
    </w:lvl>
    <w:lvl w:ilvl="3" w:tplc="4A60AC5E">
      <w:start w:val="1"/>
      <w:numFmt w:val="decimal"/>
      <w:lvlRestart w:val="0"/>
      <w:lvlText w:val=""/>
      <w:lvlJc w:val="left"/>
      <w:pPr>
        <w:ind w:left="0" w:firstLine="0"/>
      </w:pPr>
    </w:lvl>
    <w:lvl w:ilvl="4" w:tplc="4350D51E">
      <w:start w:val="1"/>
      <w:numFmt w:val="decimal"/>
      <w:lvlRestart w:val="0"/>
      <w:lvlText w:val=""/>
      <w:lvlJc w:val="left"/>
      <w:pPr>
        <w:ind w:left="0" w:firstLine="0"/>
      </w:pPr>
    </w:lvl>
    <w:lvl w:ilvl="5" w:tplc="666E1E62">
      <w:start w:val="1"/>
      <w:numFmt w:val="decimal"/>
      <w:lvlRestart w:val="0"/>
      <w:lvlText w:val=""/>
      <w:lvlJc w:val="left"/>
      <w:pPr>
        <w:ind w:left="0" w:firstLine="0"/>
      </w:pPr>
    </w:lvl>
    <w:lvl w:ilvl="6" w:tplc="D4DA25C8">
      <w:start w:val="1"/>
      <w:numFmt w:val="decimal"/>
      <w:lvlRestart w:val="0"/>
      <w:lvlText w:val=""/>
      <w:lvlJc w:val="left"/>
      <w:pPr>
        <w:ind w:left="0" w:firstLine="0"/>
      </w:pPr>
    </w:lvl>
    <w:lvl w:ilvl="7" w:tplc="C7C69DFA">
      <w:start w:val="1"/>
      <w:numFmt w:val="decimal"/>
      <w:lvlRestart w:val="0"/>
      <w:lvlText w:val=""/>
      <w:lvlJc w:val="left"/>
      <w:pPr>
        <w:ind w:left="0" w:firstLine="0"/>
      </w:pPr>
    </w:lvl>
    <w:lvl w:ilvl="8" w:tplc="F14C9502">
      <w:start w:val="1"/>
      <w:numFmt w:val="decimal"/>
      <w:lvlRestart w:val="0"/>
      <w:lvlText w:val=""/>
      <w:lvlJc w:val="left"/>
      <w:pPr>
        <w:ind w:left="0" w:firstLine="0"/>
      </w:pPr>
    </w:lvl>
  </w:abstractNum>
  <w:abstractNum w:abstractNumId="16" w15:restartNumberingAfterBreak="0">
    <w:nsid w:val="54BA1E5A"/>
    <w:multiLevelType w:val="hybridMultilevel"/>
    <w:tmpl w:val="015A1E92"/>
    <w:styleLink w:val="ZZBullets"/>
    <w:lvl w:ilvl="0" w:tplc="1C82E8B2">
      <w:start w:val="1"/>
      <w:numFmt w:val="bullet"/>
      <w:pStyle w:val="VDWCbullet1"/>
      <w:lvlText w:val="•"/>
      <w:lvlJc w:val="left"/>
      <w:pPr>
        <w:ind w:left="284" w:hanging="284"/>
      </w:pPr>
      <w:rPr>
        <w:rFonts w:ascii="Calibri" w:hAnsi="Calibri" w:hint="default"/>
      </w:rPr>
    </w:lvl>
    <w:lvl w:ilvl="1" w:tplc="713C6D58">
      <w:start w:val="1"/>
      <w:numFmt w:val="bullet"/>
      <w:lvlRestart w:val="0"/>
      <w:pStyle w:val="VDWCbullet2"/>
      <w:lvlText w:val="–"/>
      <w:lvlJc w:val="left"/>
      <w:pPr>
        <w:ind w:left="567" w:hanging="283"/>
      </w:pPr>
      <w:rPr>
        <w:rFonts w:ascii="Calibri" w:hAnsi="Calibri" w:hint="default"/>
      </w:rPr>
    </w:lvl>
    <w:lvl w:ilvl="2" w:tplc="562EA2E8">
      <w:start w:val="1"/>
      <w:numFmt w:val="decimal"/>
      <w:lvlRestart w:val="0"/>
      <w:lvlText w:val=""/>
      <w:lvlJc w:val="left"/>
      <w:pPr>
        <w:ind w:left="0" w:firstLine="0"/>
      </w:pPr>
    </w:lvl>
    <w:lvl w:ilvl="3" w:tplc="323A30CA">
      <w:start w:val="1"/>
      <w:numFmt w:val="decimal"/>
      <w:lvlRestart w:val="0"/>
      <w:lvlText w:val=""/>
      <w:lvlJc w:val="left"/>
      <w:pPr>
        <w:ind w:left="0" w:firstLine="0"/>
      </w:pPr>
    </w:lvl>
    <w:lvl w:ilvl="4" w:tplc="4178FAD6">
      <w:start w:val="1"/>
      <w:numFmt w:val="decimal"/>
      <w:lvlRestart w:val="0"/>
      <w:lvlText w:val=""/>
      <w:lvlJc w:val="left"/>
      <w:pPr>
        <w:ind w:left="0" w:firstLine="0"/>
      </w:pPr>
    </w:lvl>
    <w:lvl w:ilvl="5" w:tplc="AEB27048">
      <w:start w:val="1"/>
      <w:numFmt w:val="decimal"/>
      <w:lvlRestart w:val="0"/>
      <w:lvlText w:val=""/>
      <w:lvlJc w:val="left"/>
      <w:pPr>
        <w:ind w:left="0" w:firstLine="0"/>
      </w:pPr>
    </w:lvl>
    <w:lvl w:ilvl="6" w:tplc="E09C6422">
      <w:start w:val="1"/>
      <w:numFmt w:val="decimal"/>
      <w:lvlRestart w:val="0"/>
      <w:lvlText w:val=""/>
      <w:lvlJc w:val="left"/>
      <w:pPr>
        <w:ind w:left="0" w:firstLine="0"/>
      </w:pPr>
    </w:lvl>
    <w:lvl w:ilvl="7" w:tplc="F646843A">
      <w:start w:val="1"/>
      <w:numFmt w:val="decimal"/>
      <w:lvlRestart w:val="0"/>
      <w:lvlText w:val=""/>
      <w:lvlJc w:val="left"/>
      <w:pPr>
        <w:ind w:left="0" w:firstLine="0"/>
      </w:pPr>
    </w:lvl>
    <w:lvl w:ilvl="8" w:tplc="07966D92">
      <w:start w:val="1"/>
      <w:numFmt w:val="decimal"/>
      <w:lvlRestart w:val="0"/>
      <w:lvlText w:val=""/>
      <w:lvlJc w:val="left"/>
      <w:pPr>
        <w:ind w:left="0" w:firstLine="0"/>
      </w:pPr>
    </w:lvl>
  </w:abstractNum>
  <w:abstractNum w:abstractNumId="17" w15:restartNumberingAfterBreak="0">
    <w:nsid w:val="61030189"/>
    <w:multiLevelType w:val="hybridMultilevel"/>
    <w:tmpl w:val="9084C1DA"/>
    <w:lvl w:ilvl="0" w:tplc="25B4EE2C">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8" w15:restartNumberingAfterBreak="0">
    <w:nsid w:val="6165260E"/>
    <w:multiLevelType w:val="hybridMultilevel"/>
    <w:tmpl w:val="5C022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09259F"/>
    <w:multiLevelType w:val="hybridMultilevel"/>
    <w:tmpl w:val="48EC0E2A"/>
    <w:styleLink w:val="ZZQuotebullets"/>
    <w:lvl w:ilvl="0" w:tplc="D020F76E">
      <w:start w:val="1"/>
      <w:numFmt w:val="bullet"/>
      <w:pStyle w:val="VDWCquotebullet1"/>
      <w:lvlText w:val="•"/>
      <w:lvlJc w:val="left"/>
      <w:pPr>
        <w:ind w:left="680" w:hanging="283"/>
      </w:pPr>
      <w:rPr>
        <w:rFonts w:ascii="Calibri" w:hAnsi="Calibri" w:hint="default"/>
        <w:color w:val="auto"/>
      </w:rPr>
    </w:lvl>
    <w:lvl w:ilvl="1" w:tplc="E2AA4D10">
      <w:start w:val="1"/>
      <w:numFmt w:val="bullet"/>
      <w:lvlRestart w:val="0"/>
      <w:pStyle w:val="VDWCquotebullet2"/>
      <w:lvlText w:val="–"/>
      <w:lvlJc w:val="left"/>
      <w:pPr>
        <w:ind w:left="964" w:hanging="284"/>
      </w:pPr>
      <w:rPr>
        <w:rFonts w:ascii="Calibri" w:hAnsi="Calibri" w:hint="default"/>
        <w:color w:val="auto"/>
      </w:rPr>
    </w:lvl>
    <w:lvl w:ilvl="2" w:tplc="C526F874">
      <w:start w:val="1"/>
      <w:numFmt w:val="none"/>
      <w:lvlRestart w:val="0"/>
      <w:lvlText w:val=""/>
      <w:lvlJc w:val="left"/>
      <w:pPr>
        <w:ind w:left="0" w:firstLine="0"/>
      </w:pPr>
      <w:rPr>
        <w:rFonts w:hint="default"/>
      </w:rPr>
    </w:lvl>
    <w:lvl w:ilvl="3" w:tplc="1F5E99DE">
      <w:start w:val="1"/>
      <w:numFmt w:val="none"/>
      <w:lvlRestart w:val="0"/>
      <w:lvlText w:val=""/>
      <w:lvlJc w:val="left"/>
      <w:pPr>
        <w:ind w:left="0" w:firstLine="0"/>
      </w:pPr>
      <w:rPr>
        <w:rFonts w:hint="default"/>
      </w:rPr>
    </w:lvl>
    <w:lvl w:ilvl="4" w:tplc="87F4FA7C">
      <w:start w:val="1"/>
      <w:numFmt w:val="none"/>
      <w:lvlRestart w:val="0"/>
      <w:lvlText w:val=""/>
      <w:lvlJc w:val="left"/>
      <w:pPr>
        <w:ind w:left="0" w:firstLine="0"/>
      </w:pPr>
      <w:rPr>
        <w:rFonts w:hint="default"/>
      </w:rPr>
    </w:lvl>
    <w:lvl w:ilvl="5" w:tplc="091E0316">
      <w:start w:val="1"/>
      <w:numFmt w:val="none"/>
      <w:lvlRestart w:val="0"/>
      <w:lvlText w:val=""/>
      <w:lvlJc w:val="left"/>
      <w:pPr>
        <w:ind w:left="0" w:firstLine="0"/>
      </w:pPr>
      <w:rPr>
        <w:rFonts w:hint="default"/>
      </w:rPr>
    </w:lvl>
    <w:lvl w:ilvl="6" w:tplc="D4D46D50">
      <w:start w:val="1"/>
      <w:numFmt w:val="none"/>
      <w:lvlRestart w:val="0"/>
      <w:lvlText w:val=""/>
      <w:lvlJc w:val="left"/>
      <w:pPr>
        <w:ind w:left="0" w:firstLine="0"/>
      </w:pPr>
      <w:rPr>
        <w:rFonts w:hint="default"/>
      </w:rPr>
    </w:lvl>
    <w:lvl w:ilvl="7" w:tplc="2FCC01C0">
      <w:start w:val="1"/>
      <w:numFmt w:val="none"/>
      <w:lvlRestart w:val="0"/>
      <w:lvlText w:val=""/>
      <w:lvlJc w:val="left"/>
      <w:pPr>
        <w:ind w:left="0" w:firstLine="0"/>
      </w:pPr>
      <w:rPr>
        <w:rFonts w:hint="default"/>
      </w:rPr>
    </w:lvl>
    <w:lvl w:ilvl="8" w:tplc="9C2CD16C">
      <w:start w:val="1"/>
      <w:numFmt w:val="none"/>
      <w:lvlRestart w:val="0"/>
      <w:lvlText w:val=""/>
      <w:lvlJc w:val="left"/>
      <w:pPr>
        <w:ind w:left="0" w:firstLine="0"/>
      </w:pPr>
      <w:rPr>
        <w:rFonts w:hint="default"/>
      </w:rPr>
    </w:lvl>
  </w:abstractNum>
  <w:abstractNum w:abstractNumId="20" w15:restartNumberingAfterBreak="0">
    <w:nsid w:val="66D833F4"/>
    <w:multiLevelType w:val="hybridMultilevel"/>
    <w:tmpl w:val="B2B090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D951C5"/>
    <w:multiLevelType w:val="hybridMultilevel"/>
    <w:tmpl w:val="855ED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D41ABC"/>
    <w:multiLevelType w:val="multilevel"/>
    <w:tmpl w:val="A6E2B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DA6CA5"/>
    <w:multiLevelType w:val="hybridMultilevel"/>
    <w:tmpl w:val="0734A016"/>
    <w:lvl w:ilvl="0" w:tplc="F148DF74">
      <w:start w:val="1"/>
      <w:numFmt w:val="bullet"/>
      <w:lvlText w:val=""/>
      <w:lvlJc w:val="left"/>
      <w:pPr>
        <w:ind w:left="-351" w:hanging="360"/>
      </w:pPr>
      <w:rPr>
        <w:rFonts w:ascii="Symbol" w:hAnsi="Symbol" w:hint="default"/>
        <w:sz w:val="18"/>
        <w:szCs w:val="18"/>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num w:numId="1">
    <w:abstractNumId w:val="10"/>
  </w:num>
  <w:num w:numId="2">
    <w:abstractNumId w:val="16"/>
  </w:num>
  <w:num w:numId="3">
    <w:abstractNumId w:val="15"/>
  </w:num>
  <w:num w:numId="4">
    <w:abstractNumId w:val="19"/>
  </w:num>
  <w:num w:numId="5">
    <w:abstractNumId w:val="11"/>
  </w:num>
  <w:num w:numId="6">
    <w:abstractNumId w:val="1"/>
  </w:num>
  <w:num w:numId="7">
    <w:abstractNumId w:val="22"/>
  </w:num>
  <w:num w:numId="8">
    <w:abstractNumId w:val="9"/>
  </w:num>
  <w:num w:numId="9">
    <w:abstractNumId w:val="13"/>
  </w:num>
  <w:num w:numId="10">
    <w:abstractNumId w:val="2"/>
  </w:num>
  <w:num w:numId="11">
    <w:abstractNumId w:val="8"/>
  </w:num>
  <w:num w:numId="12">
    <w:abstractNumId w:val="4"/>
  </w:num>
  <w:num w:numId="13">
    <w:abstractNumId w:val="21"/>
  </w:num>
  <w:num w:numId="14">
    <w:abstractNumId w:val="7"/>
  </w:num>
  <w:num w:numId="15">
    <w:abstractNumId w:val="6"/>
  </w:num>
  <w:num w:numId="16">
    <w:abstractNumId w:val="20"/>
  </w:num>
  <w:num w:numId="17">
    <w:abstractNumId w:val="12"/>
  </w:num>
  <w:num w:numId="18">
    <w:abstractNumId w:val="14"/>
  </w:num>
  <w:num w:numId="19">
    <w:abstractNumId w:val="17"/>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8"/>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65"/>
    <w:rsid w:val="000022C5"/>
    <w:rsid w:val="000072B6"/>
    <w:rsid w:val="0001021B"/>
    <w:rsid w:val="00011D89"/>
    <w:rsid w:val="000154FD"/>
    <w:rsid w:val="00023B70"/>
    <w:rsid w:val="00024D89"/>
    <w:rsid w:val="000250B6"/>
    <w:rsid w:val="00033D81"/>
    <w:rsid w:val="00034DE2"/>
    <w:rsid w:val="00034E78"/>
    <w:rsid w:val="000351F1"/>
    <w:rsid w:val="0004189C"/>
    <w:rsid w:val="00041BF0"/>
    <w:rsid w:val="0004426A"/>
    <w:rsid w:val="0004536B"/>
    <w:rsid w:val="00046B68"/>
    <w:rsid w:val="00052742"/>
    <w:rsid w:val="000527DD"/>
    <w:rsid w:val="000578B2"/>
    <w:rsid w:val="00060959"/>
    <w:rsid w:val="000663CD"/>
    <w:rsid w:val="000733FE"/>
    <w:rsid w:val="00073683"/>
    <w:rsid w:val="00074219"/>
    <w:rsid w:val="00074ED5"/>
    <w:rsid w:val="0008508E"/>
    <w:rsid w:val="0009113B"/>
    <w:rsid w:val="000926E0"/>
    <w:rsid w:val="00093402"/>
    <w:rsid w:val="00093620"/>
    <w:rsid w:val="00094DA3"/>
    <w:rsid w:val="00096CD1"/>
    <w:rsid w:val="000A012C"/>
    <w:rsid w:val="000A0435"/>
    <w:rsid w:val="000A0EB9"/>
    <w:rsid w:val="000A186C"/>
    <w:rsid w:val="000A1EA4"/>
    <w:rsid w:val="000A5E1B"/>
    <w:rsid w:val="000B3EDB"/>
    <w:rsid w:val="000B543D"/>
    <w:rsid w:val="000B5BF7"/>
    <w:rsid w:val="000B6BC8"/>
    <w:rsid w:val="000B7219"/>
    <w:rsid w:val="000C0303"/>
    <w:rsid w:val="000C0838"/>
    <w:rsid w:val="000C12CA"/>
    <w:rsid w:val="000C13E8"/>
    <w:rsid w:val="000C42EA"/>
    <w:rsid w:val="000C4546"/>
    <w:rsid w:val="000C49AD"/>
    <w:rsid w:val="000C513D"/>
    <w:rsid w:val="000C6829"/>
    <w:rsid w:val="000C6CC2"/>
    <w:rsid w:val="000C7CB0"/>
    <w:rsid w:val="000D1242"/>
    <w:rsid w:val="000E0970"/>
    <w:rsid w:val="000E3CC7"/>
    <w:rsid w:val="000E6BD4"/>
    <w:rsid w:val="000F0933"/>
    <w:rsid w:val="000F1F1E"/>
    <w:rsid w:val="000F2259"/>
    <w:rsid w:val="001014C3"/>
    <w:rsid w:val="0010392D"/>
    <w:rsid w:val="0010447F"/>
    <w:rsid w:val="00104FE3"/>
    <w:rsid w:val="001106B5"/>
    <w:rsid w:val="0011372B"/>
    <w:rsid w:val="001157C9"/>
    <w:rsid w:val="00120BD3"/>
    <w:rsid w:val="00122FEA"/>
    <w:rsid w:val="00123100"/>
    <w:rsid w:val="001232BD"/>
    <w:rsid w:val="00124ED5"/>
    <w:rsid w:val="001276FA"/>
    <w:rsid w:val="00130E61"/>
    <w:rsid w:val="00131886"/>
    <w:rsid w:val="0013362A"/>
    <w:rsid w:val="00134983"/>
    <w:rsid w:val="001447B3"/>
    <w:rsid w:val="00144C9B"/>
    <w:rsid w:val="00152073"/>
    <w:rsid w:val="00156598"/>
    <w:rsid w:val="00156CB4"/>
    <w:rsid w:val="00161939"/>
    <w:rsid w:val="00161AA0"/>
    <w:rsid w:val="00162093"/>
    <w:rsid w:val="00165A7F"/>
    <w:rsid w:val="00172B8A"/>
    <w:rsid w:val="00172BAF"/>
    <w:rsid w:val="001732BA"/>
    <w:rsid w:val="00173526"/>
    <w:rsid w:val="001739A5"/>
    <w:rsid w:val="0017559D"/>
    <w:rsid w:val="001771DD"/>
    <w:rsid w:val="00177995"/>
    <w:rsid w:val="00177A8C"/>
    <w:rsid w:val="001818E9"/>
    <w:rsid w:val="00184863"/>
    <w:rsid w:val="00185DAF"/>
    <w:rsid w:val="00186B33"/>
    <w:rsid w:val="00190C8B"/>
    <w:rsid w:val="00191734"/>
    <w:rsid w:val="00192F9D"/>
    <w:rsid w:val="0019457E"/>
    <w:rsid w:val="00196EB8"/>
    <w:rsid w:val="00196EFB"/>
    <w:rsid w:val="001979FF"/>
    <w:rsid w:val="00197B17"/>
    <w:rsid w:val="001A1C54"/>
    <w:rsid w:val="001A3ACE"/>
    <w:rsid w:val="001A63AE"/>
    <w:rsid w:val="001A7AE3"/>
    <w:rsid w:val="001B3B65"/>
    <w:rsid w:val="001C277E"/>
    <w:rsid w:val="001C2863"/>
    <w:rsid w:val="001C2A1D"/>
    <w:rsid w:val="001C2A72"/>
    <w:rsid w:val="001C5C5A"/>
    <w:rsid w:val="001D0B75"/>
    <w:rsid w:val="001D1CC5"/>
    <w:rsid w:val="001D1F34"/>
    <w:rsid w:val="001D288D"/>
    <w:rsid w:val="001D3C09"/>
    <w:rsid w:val="001D44E8"/>
    <w:rsid w:val="001D60EC"/>
    <w:rsid w:val="001D7360"/>
    <w:rsid w:val="001E44DF"/>
    <w:rsid w:val="001E61A5"/>
    <w:rsid w:val="001E68A5"/>
    <w:rsid w:val="001E6AEC"/>
    <w:rsid w:val="001E6BB0"/>
    <w:rsid w:val="001F1ACB"/>
    <w:rsid w:val="001F3826"/>
    <w:rsid w:val="001F42FD"/>
    <w:rsid w:val="001F6E46"/>
    <w:rsid w:val="001F7939"/>
    <w:rsid w:val="001F7C91"/>
    <w:rsid w:val="00200C6B"/>
    <w:rsid w:val="00206463"/>
    <w:rsid w:val="00206F2F"/>
    <w:rsid w:val="0021053D"/>
    <w:rsid w:val="00210768"/>
    <w:rsid w:val="00210A92"/>
    <w:rsid w:val="00213E65"/>
    <w:rsid w:val="00215FF7"/>
    <w:rsid w:val="00216C03"/>
    <w:rsid w:val="00220C04"/>
    <w:rsid w:val="0022278D"/>
    <w:rsid w:val="00222F77"/>
    <w:rsid w:val="00224B7E"/>
    <w:rsid w:val="0022676B"/>
    <w:rsid w:val="0022701F"/>
    <w:rsid w:val="00232682"/>
    <w:rsid w:val="00232E2B"/>
    <w:rsid w:val="002333F5"/>
    <w:rsid w:val="00233724"/>
    <w:rsid w:val="00237E29"/>
    <w:rsid w:val="00240639"/>
    <w:rsid w:val="002427AF"/>
    <w:rsid w:val="00242D74"/>
    <w:rsid w:val="002432E1"/>
    <w:rsid w:val="00246207"/>
    <w:rsid w:val="00246C5E"/>
    <w:rsid w:val="002479CB"/>
    <w:rsid w:val="00247C64"/>
    <w:rsid w:val="00251343"/>
    <w:rsid w:val="00251AFC"/>
    <w:rsid w:val="00252B27"/>
    <w:rsid w:val="002536A4"/>
    <w:rsid w:val="00254F58"/>
    <w:rsid w:val="002620BC"/>
    <w:rsid w:val="00262802"/>
    <w:rsid w:val="00263622"/>
    <w:rsid w:val="00263819"/>
    <w:rsid w:val="00263A90"/>
    <w:rsid w:val="0026408B"/>
    <w:rsid w:val="00267C3E"/>
    <w:rsid w:val="002709BB"/>
    <w:rsid w:val="00273AE5"/>
    <w:rsid w:val="00273BAC"/>
    <w:rsid w:val="00273F2D"/>
    <w:rsid w:val="002763B3"/>
    <w:rsid w:val="00280073"/>
    <w:rsid w:val="002802E3"/>
    <w:rsid w:val="0028213D"/>
    <w:rsid w:val="00285B23"/>
    <w:rsid w:val="00285ECB"/>
    <w:rsid w:val="002862F1"/>
    <w:rsid w:val="00291373"/>
    <w:rsid w:val="0029398F"/>
    <w:rsid w:val="0029597D"/>
    <w:rsid w:val="002962C3"/>
    <w:rsid w:val="0029752B"/>
    <w:rsid w:val="002A483C"/>
    <w:rsid w:val="002A74AC"/>
    <w:rsid w:val="002A78A4"/>
    <w:rsid w:val="002B0C7C"/>
    <w:rsid w:val="002B1729"/>
    <w:rsid w:val="002B1B94"/>
    <w:rsid w:val="002B36C7"/>
    <w:rsid w:val="002B4DD4"/>
    <w:rsid w:val="002B5277"/>
    <w:rsid w:val="002B5375"/>
    <w:rsid w:val="002B7158"/>
    <w:rsid w:val="002B77C1"/>
    <w:rsid w:val="002B7EDC"/>
    <w:rsid w:val="002C2728"/>
    <w:rsid w:val="002C5E8C"/>
    <w:rsid w:val="002C6F3D"/>
    <w:rsid w:val="002D0DD1"/>
    <w:rsid w:val="002D5006"/>
    <w:rsid w:val="002E01D0"/>
    <w:rsid w:val="002E0269"/>
    <w:rsid w:val="002E161D"/>
    <w:rsid w:val="002E3100"/>
    <w:rsid w:val="002E4672"/>
    <w:rsid w:val="002E6C95"/>
    <w:rsid w:val="002E7C36"/>
    <w:rsid w:val="002F2E1A"/>
    <w:rsid w:val="002F5F31"/>
    <w:rsid w:val="002F5F46"/>
    <w:rsid w:val="00301B36"/>
    <w:rsid w:val="00302216"/>
    <w:rsid w:val="00303E53"/>
    <w:rsid w:val="003060C9"/>
    <w:rsid w:val="00306E5F"/>
    <w:rsid w:val="00307E14"/>
    <w:rsid w:val="00314054"/>
    <w:rsid w:val="00316F27"/>
    <w:rsid w:val="00317D41"/>
    <w:rsid w:val="00322E4B"/>
    <w:rsid w:val="00324B5E"/>
    <w:rsid w:val="0032528D"/>
    <w:rsid w:val="00326CB8"/>
    <w:rsid w:val="00326EB6"/>
    <w:rsid w:val="00327870"/>
    <w:rsid w:val="003311E4"/>
    <w:rsid w:val="0033259D"/>
    <w:rsid w:val="003333D2"/>
    <w:rsid w:val="003406C6"/>
    <w:rsid w:val="003418CC"/>
    <w:rsid w:val="00341C67"/>
    <w:rsid w:val="003459BD"/>
    <w:rsid w:val="00350D38"/>
    <w:rsid w:val="00351058"/>
    <w:rsid w:val="00351B36"/>
    <w:rsid w:val="003551DF"/>
    <w:rsid w:val="00357B4E"/>
    <w:rsid w:val="00371609"/>
    <w:rsid w:val="003716FD"/>
    <w:rsid w:val="0037204B"/>
    <w:rsid w:val="003744CF"/>
    <w:rsid w:val="00374717"/>
    <w:rsid w:val="0037676C"/>
    <w:rsid w:val="00381043"/>
    <w:rsid w:val="003829E5"/>
    <w:rsid w:val="0039334B"/>
    <w:rsid w:val="003956CC"/>
    <w:rsid w:val="00395C9A"/>
    <w:rsid w:val="003A1EB1"/>
    <w:rsid w:val="003A6B67"/>
    <w:rsid w:val="003B06C7"/>
    <w:rsid w:val="003B13B6"/>
    <w:rsid w:val="003B15E6"/>
    <w:rsid w:val="003B1EEC"/>
    <w:rsid w:val="003B29CF"/>
    <w:rsid w:val="003B6750"/>
    <w:rsid w:val="003B74C3"/>
    <w:rsid w:val="003C08A2"/>
    <w:rsid w:val="003C2045"/>
    <w:rsid w:val="003C2BED"/>
    <w:rsid w:val="003C36F1"/>
    <w:rsid w:val="003C43A1"/>
    <w:rsid w:val="003C4FC0"/>
    <w:rsid w:val="003C55F4"/>
    <w:rsid w:val="003C7897"/>
    <w:rsid w:val="003C7A3F"/>
    <w:rsid w:val="003D0952"/>
    <w:rsid w:val="003D2766"/>
    <w:rsid w:val="003D3E8F"/>
    <w:rsid w:val="003D40DF"/>
    <w:rsid w:val="003D5E2B"/>
    <w:rsid w:val="003D6475"/>
    <w:rsid w:val="003E26C6"/>
    <w:rsid w:val="003E375C"/>
    <w:rsid w:val="003E4086"/>
    <w:rsid w:val="003E6E85"/>
    <w:rsid w:val="003F0445"/>
    <w:rsid w:val="003F0CF0"/>
    <w:rsid w:val="003F14B1"/>
    <w:rsid w:val="003F3289"/>
    <w:rsid w:val="003F3F53"/>
    <w:rsid w:val="004013C7"/>
    <w:rsid w:val="00401FCF"/>
    <w:rsid w:val="00406285"/>
    <w:rsid w:val="00412490"/>
    <w:rsid w:val="004148F9"/>
    <w:rsid w:val="0042084E"/>
    <w:rsid w:val="00421EEF"/>
    <w:rsid w:val="00422231"/>
    <w:rsid w:val="004224AC"/>
    <w:rsid w:val="004235D5"/>
    <w:rsid w:val="00424D65"/>
    <w:rsid w:val="00424D90"/>
    <w:rsid w:val="00437204"/>
    <w:rsid w:val="004427DE"/>
    <w:rsid w:val="00442C6C"/>
    <w:rsid w:val="00443CBE"/>
    <w:rsid w:val="00443E8A"/>
    <w:rsid w:val="004441BC"/>
    <w:rsid w:val="004468B4"/>
    <w:rsid w:val="0045230A"/>
    <w:rsid w:val="00457337"/>
    <w:rsid w:val="00460FC1"/>
    <w:rsid w:val="0046181E"/>
    <w:rsid w:val="00463306"/>
    <w:rsid w:val="00463DA9"/>
    <w:rsid w:val="00465BE9"/>
    <w:rsid w:val="00472A34"/>
    <w:rsid w:val="00472C57"/>
    <w:rsid w:val="0047372D"/>
    <w:rsid w:val="00473BA3"/>
    <w:rsid w:val="004743DD"/>
    <w:rsid w:val="00474CEA"/>
    <w:rsid w:val="00483968"/>
    <w:rsid w:val="0048486D"/>
    <w:rsid w:val="00484F86"/>
    <w:rsid w:val="004858A9"/>
    <w:rsid w:val="00486460"/>
    <w:rsid w:val="004873FD"/>
    <w:rsid w:val="00490746"/>
    <w:rsid w:val="00490852"/>
    <w:rsid w:val="00491A1D"/>
    <w:rsid w:val="00492F30"/>
    <w:rsid w:val="004946F4"/>
    <w:rsid w:val="0049487E"/>
    <w:rsid w:val="004971ED"/>
    <w:rsid w:val="0049783F"/>
    <w:rsid w:val="004A160D"/>
    <w:rsid w:val="004A36AD"/>
    <w:rsid w:val="004A3E81"/>
    <w:rsid w:val="004A41FC"/>
    <w:rsid w:val="004A5C62"/>
    <w:rsid w:val="004A707D"/>
    <w:rsid w:val="004B103D"/>
    <w:rsid w:val="004C1D59"/>
    <w:rsid w:val="004C478A"/>
    <w:rsid w:val="004C4844"/>
    <w:rsid w:val="004C6EEE"/>
    <w:rsid w:val="004C702B"/>
    <w:rsid w:val="004D0033"/>
    <w:rsid w:val="004D016B"/>
    <w:rsid w:val="004D1B22"/>
    <w:rsid w:val="004D36F2"/>
    <w:rsid w:val="004D5482"/>
    <w:rsid w:val="004E1106"/>
    <w:rsid w:val="004E138F"/>
    <w:rsid w:val="004E4649"/>
    <w:rsid w:val="004E5C2B"/>
    <w:rsid w:val="004F00DD"/>
    <w:rsid w:val="004F2133"/>
    <w:rsid w:val="004F55F1"/>
    <w:rsid w:val="004F6936"/>
    <w:rsid w:val="00503DC6"/>
    <w:rsid w:val="00506F34"/>
    <w:rsid w:val="00506F5D"/>
    <w:rsid w:val="00510C37"/>
    <w:rsid w:val="005126D0"/>
    <w:rsid w:val="0051568D"/>
    <w:rsid w:val="005228FD"/>
    <w:rsid w:val="005263AC"/>
    <w:rsid w:val="00526C15"/>
    <w:rsid w:val="00527C5F"/>
    <w:rsid w:val="00531F5A"/>
    <w:rsid w:val="00536499"/>
    <w:rsid w:val="00536F84"/>
    <w:rsid w:val="00543903"/>
    <w:rsid w:val="00543F11"/>
    <w:rsid w:val="00545AFB"/>
    <w:rsid w:val="00546305"/>
    <w:rsid w:val="00547A95"/>
    <w:rsid w:val="00555F0E"/>
    <w:rsid w:val="00556E97"/>
    <w:rsid w:val="00560A43"/>
    <w:rsid w:val="00564F86"/>
    <w:rsid w:val="00572031"/>
    <w:rsid w:val="00572282"/>
    <w:rsid w:val="0057314F"/>
    <w:rsid w:val="00576E84"/>
    <w:rsid w:val="005815CD"/>
    <w:rsid w:val="00582B8C"/>
    <w:rsid w:val="0058757E"/>
    <w:rsid w:val="00594AAA"/>
    <w:rsid w:val="00596A4B"/>
    <w:rsid w:val="00597507"/>
    <w:rsid w:val="005A1F7A"/>
    <w:rsid w:val="005A63AA"/>
    <w:rsid w:val="005A74B6"/>
    <w:rsid w:val="005A7769"/>
    <w:rsid w:val="005B1C6D"/>
    <w:rsid w:val="005B21B6"/>
    <w:rsid w:val="005B3A08"/>
    <w:rsid w:val="005B58FB"/>
    <w:rsid w:val="005B64D2"/>
    <w:rsid w:val="005B7A63"/>
    <w:rsid w:val="005C0955"/>
    <w:rsid w:val="005C49DA"/>
    <w:rsid w:val="005C50F3"/>
    <w:rsid w:val="005C54B5"/>
    <w:rsid w:val="005C5D80"/>
    <w:rsid w:val="005C5D91"/>
    <w:rsid w:val="005C724B"/>
    <w:rsid w:val="005D07B8"/>
    <w:rsid w:val="005D15E1"/>
    <w:rsid w:val="005D1A60"/>
    <w:rsid w:val="005D2754"/>
    <w:rsid w:val="005D6597"/>
    <w:rsid w:val="005E14E7"/>
    <w:rsid w:val="005E26A3"/>
    <w:rsid w:val="005E447E"/>
    <w:rsid w:val="005E4B80"/>
    <w:rsid w:val="005F036D"/>
    <w:rsid w:val="005F0775"/>
    <w:rsid w:val="005F0CF5"/>
    <w:rsid w:val="005F21EB"/>
    <w:rsid w:val="006011DD"/>
    <w:rsid w:val="00605908"/>
    <w:rsid w:val="00610D7C"/>
    <w:rsid w:val="00611B99"/>
    <w:rsid w:val="006131D0"/>
    <w:rsid w:val="00613414"/>
    <w:rsid w:val="00614BDF"/>
    <w:rsid w:val="006168A8"/>
    <w:rsid w:val="00620154"/>
    <w:rsid w:val="0062408D"/>
    <w:rsid w:val="006240CC"/>
    <w:rsid w:val="00625218"/>
    <w:rsid w:val="00625335"/>
    <w:rsid w:val="006254F8"/>
    <w:rsid w:val="0062616E"/>
    <w:rsid w:val="00627DA7"/>
    <w:rsid w:val="006320F4"/>
    <w:rsid w:val="006358B4"/>
    <w:rsid w:val="006419AA"/>
    <w:rsid w:val="006444FF"/>
    <w:rsid w:val="00644B1F"/>
    <w:rsid w:val="00644B7E"/>
    <w:rsid w:val="006454E6"/>
    <w:rsid w:val="00646235"/>
    <w:rsid w:val="00646A68"/>
    <w:rsid w:val="006505BD"/>
    <w:rsid w:val="0065092E"/>
    <w:rsid w:val="006557A7"/>
    <w:rsid w:val="00656290"/>
    <w:rsid w:val="00657E78"/>
    <w:rsid w:val="006621D7"/>
    <w:rsid w:val="0066302A"/>
    <w:rsid w:val="00667770"/>
    <w:rsid w:val="00670597"/>
    <w:rsid w:val="006706D0"/>
    <w:rsid w:val="00676873"/>
    <w:rsid w:val="00677574"/>
    <w:rsid w:val="00680018"/>
    <w:rsid w:val="006828BC"/>
    <w:rsid w:val="0068454C"/>
    <w:rsid w:val="00690B15"/>
    <w:rsid w:val="00691B62"/>
    <w:rsid w:val="00691D8C"/>
    <w:rsid w:val="006933B5"/>
    <w:rsid w:val="00693D14"/>
    <w:rsid w:val="00697F6C"/>
    <w:rsid w:val="006A0D44"/>
    <w:rsid w:val="006A18C2"/>
    <w:rsid w:val="006A3749"/>
    <w:rsid w:val="006A38BD"/>
    <w:rsid w:val="006B077C"/>
    <w:rsid w:val="006B2092"/>
    <w:rsid w:val="006B3CB2"/>
    <w:rsid w:val="006B6803"/>
    <w:rsid w:val="006C0ED2"/>
    <w:rsid w:val="006D0F16"/>
    <w:rsid w:val="006D2A3F"/>
    <w:rsid w:val="006D2FBC"/>
    <w:rsid w:val="006D4C40"/>
    <w:rsid w:val="006D6568"/>
    <w:rsid w:val="006D7B3F"/>
    <w:rsid w:val="006E138B"/>
    <w:rsid w:val="006F1FDC"/>
    <w:rsid w:val="006F2B65"/>
    <w:rsid w:val="006F39FA"/>
    <w:rsid w:val="006F52EA"/>
    <w:rsid w:val="006F5989"/>
    <w:rsid w:val="006F6B8C"/>
    <w:rsid w:val="0070057A"/>
    <w:rsid w:val="007007BA"/>
    <w:rsid w:val="007013EF"/>
    <w:rsid w:val="00701815"/>
    <w:rsid w:val="00706065"/>
    <w:rsid w:val="007063E4"/>
    <w:rsid w:val="007173CA"/>
    <w:rsid w:val="00720685"/>
    <w:rsid w:val="007216AA"/>
    <w:rsid w:val="00721AB5"/>
    <w:rsid w:val="00721CFB"/>
    <w:rsid w:val="00721DEF"/>
    <w:rsid w:val="00724A43"/>
    <w:rsid w:val="007312B4"/>
    <w:rsid w:val="007346E4"/>
    <w:rsid w:val="00740F22"/>
    <w:rsid w:val="00741F1A"/>
    <w:rsid w:val="007450F8"/>
    <w:rsid w:val="0074696E"/>
    <w:rsid w:val="00750135"/>
    <w:rsid w:val="00750EC2"/>
    <w:rsid w:val="00752B28"/>
    <w:rsid w:val="00754E36"/>
    <w:rsid w:val="00763139"/>
    <w:rsid w:val="00770F37"/>
    <w:rsid w:val="007711A0"/>
    <w:rsid w:val="00772D5E"/>
    <w:rsid w:val="00772F1C"/>
    <w:rsid w:val="00774557"/>
    <w:rsid w:val="00775D20"/>
    <w:rsid w:val="00776928"/>
    <w:rsid w:val="007836E9"/>
    <w:rsid w:val="00785677"/>
    <w:rsid w:val="00786174"/>
    <w:rsid w:val="00786F16"/>
    <w:rsid w:val="007873CE"/>
    <w:rsid w:val="00791BD7"/>
    <w:rsid w:val="007933F7"/>
    <w:rsid w:val="00796E20"/>
    <w:rsid w:val="00797C32"/>
    <w:rsid w:val="007A11E8"/>
    <w:rsid w:val="007A18C6"/>
    <w:rsid w:val="007A3986"/>
    <w:rsid w:val="007B0914"/>
    <w:rsid w:val="007B1374"/>
    <w:rsid w:val="007B50EC"/>
    <w:rsid w:val="007B589F"/>
    <w:rsid w:val="007B6186"/>
    <w:rsid w:val="007B69E8"/>
    <w:rsid w:val="007B73BC"/>
    <w:rsid w:val="007C1039"/>
    <w:rsid w:val="007C20B9"/>
    <w:rsid w:val="007C7301"/>
    <w:rsid w:val="007C7859"/>
    <w:rsid w:val="007D15FF"/>
    <w:rsid w:val="007D2546"/>
    <w:rsid w:val="007D2BDE"/>
    <w:rsid w:val="007D2FB6"/>
    <w:rsid w:val="007D49EB"/>
    <w:rsid w:val="007D5B7C"/>
    <w:rsid w:val="007D5F71"/>
    <w:rsid w:val="007D743C"/>
    <w:rsid w:val="007E0DE2"/>
    <w:rsid w:val="007E1F2B"/>
    <w:rsid w:val="007E3B98"/>
    <w:rsid w:val="007E417A"/>
    <w:rsid w:val="007E4455"/>
    <w:rsid w:val="007E5926"/>
    <w:rsid w:val="007E7A48"/>
    <w:rsid w:val="007F18DD"/>
    <w:rsid w:val="007F31B6"/>
    <w:rsid w:val="007F546C"/>
    <w:rsid w:val="007F625F"/>
    <w:rsid w:val="007F63B0"/>
    <w:rsid w:val="007F665E"/>
    <w:rsid w:val="00800412"/>
    <w:rsid w:val="0080587B"/>
    <w:rsid w:val="00806468"/>
    <w:rsid w:val="00807CD7"/>
    <w:rsid w:val="008155F0"/>
    <w:rsid w:val="00815A8D"/>
    <w:rsid w:val="00815BEF"/>
    <w:rsid w:val="00816735"/>
    <w:rsid w:val="00817FF6"/>
    <w:rsid w:val="00820141"/>
    <w:rsid w:val="00820E0C"/>
    <w:rsid w:val="0082366F"/>
    <w:rsid w:val="00823700"/>
    <w:rsid w:val="00830C50"/>
    <w:rsid w:val="008338A2"/>
    <w:rsid w:val="00841AA9"/>
    <w:rsid w:val="00843BA5"/>
    <w:rsid w:val="00843FD9"/>
    <w:rsid w:val="00846A46"/>
    <w:rsid w:val="00847182"/>
    <w:rsid w:val="00851007"/>
    <w:rsid w:val="008516B0"/>
    <w:rsid w:val="00853EE4"/>
    <w:rsid w:val="00854C83"/>
    <w:rsid w:val="00855535"/>
    <w:rsid w:val="00856B6D"/>
    <w:rsid w:val="00857C5A"/>
    <w:rsid w:val="00860E01"/>
    <w:rsid w:val="0086255E"/>
    <w:rsid w:val="008633F0"/>
    <w:rsid w:val="00867D9D"/>
    <w:rsid w:val="008714AD"/>
    <w:rsid w:val="00872E0A"/>
    <w:rsid w:val="00875285"/>
    <w:rsid w:val="00884308"/>
    <w:rsid w:val="00884B62"/>
    <w:rsid w:val="0088529C"/>
    <w:rsid w:val="00887903"/>
    <w:rsid w:val="0089270A"/>
    <w:rsid w:val="00893AF6"/>
    <w:rsid w:val="00894BC4"/>
    <w:rsid w:val="008A28A8"/>
    <w:rsid w:val="008A5B32"/>
    <w:rsid w:val="008B2EE4"/>
    <w:rsid w:val="008B455E"/>
    <w:rsid w:val="008B4A86"/>
    <w:rsid w:val="008B4D3D"/>
    <w:rsid w:val="008B57C7"/>
    <w:rsid w:val="008C0135"/>
    <w:rsid w:val="008C2F92"/>
    <w:rsid w:val="008C402D"/>
    <w:rsid w:val="008C4C52"/>
    <w:rsid w:val="008D1940"/>
    <w:rsid w:val="008D1C36"/>
    <w:rsid w:val="008D2846"/>
    <w:rsid w:val="008D4236"/>
    <w:rsid w:val="008D462F"/>
    <w:rsid w:val="008D55BA"/>
    <w:rsid w:val="008D6DCF"/>
    <w:rsid w:val="008E35DD"/>
    <w:rsid w:val="008E4376"/>
    <w:rsid w:val="008E4658"/>
    <w:rsid w:val="008E7A0A"/>
    <w:rsid w:val="008E7B49"/>
    <w:rsid w:val="008F59F6"/>
    <w:rsid w:val="008F7605"/>
    <w:rsid w:val="00900719"/>
    <w:rsid w:val="009017AC"/>
    <w:rsid w:val="00904A1C"/>
    <w:rsid w:val="00905030"/>
    <w:rsid w:val="00906490"/>
    <w:rsid w:val="00907C2D"/>
    <w:rsid w:val="009111B2"/>
    <w:rsid w:val="00922D73"/>
    <w:rsid w:val="009241FF"/>
    <w:rsid w:val="00924AE1"/>
    <w:rsid w:val="009269B1"/>
    <w:rsid w:val="0092724D"/>
    <w:rsid w:val="00930302"/>
    <w:rsid w:val="00930A18"/>
    <w:rsid w:val="0093338F"/>
    <w:rsid w:val="00937BD9"/>
    <w:rsid w:val="0094670A"/>
    <w:rsid w:val="00946C58"/>
    <w:rsid w:val="00950E2C"/>
    <w:rsid w:val="00951D50"/>
    <w:rsid w:val="009525EB"/>
    <w:rsid w:val="00954874"/>
    <w:rsid w:val="00957D7B"/>
    <w:rsid w:val="00961400"/>
    <w:rsid w:val="00961909"/>
    <w:rsid w:val="00963646"/>
    <w:rsid w:val="009659D7"/>
    <w:rsid w:val="0096632D"/>
    <w:rsid w:val="00973BD1"/>
    <w:rsid w:val="0097559F"/>
    <w:rsid w:val="009853E1"/>
    <w:rsid w:val="00986E6B"/>
    <w:rsid w:val="00986FD8"/>
    <w:rsid w:val="00987041"/>
    <w:rsid w:val="00987C8C"/>
    <w:rsid w:val="00991769"/>
    <w:rsid w:val="00994386"/>
    <w:rsid w:val="00997A25"/>
    <w:rsid w:val="009A13D8"/>
    <w:rsid w:val="009A279E"/>
    <w:rsid w:val="009A4E24"/>
    <w:rsid w:val="009B0A6F"/>
    <w:rsid w:val="009B0A94"/>
    <w:rsid w:val="009B59E9"/>
    <w:rsid w:val="009B70AA"/>
    <w:rsid w:val="009C5E77"/>
    <w:rsid w:val="009C70FD"/>
    <w:rsid w:val="009C7A7E"/>
    <w:rsid w:val="009D02E8"/>
    <w:rsid w:val="009D0ED9"/>
    <w:rsid w:val="009D51D0"/>
    <w:rsid w:val="009D70A4"/>
    <w:rsid w:val="009E08D1"/>
    <w:rsid w:val="009E1B95"/>
    <w:rsid w:val="009E496F"/>
    <w:rsid w:val="009E4B0D"/>
    <w:rsid w:val="009E69C7"/>
    <w:rsid w:val="009E7F92"/>
    <w:rsid w:val="009F02A3"/>
    <w:rsid w:val="009F2F27"/>
    <w:rsid w:val="009F34AA"/>
    <w:rsid w:val="009F6BCB"/>
    <w:rsid w:val="009F7B78"/>
    <w:rsid w:val="00A0057A"/>
    <w:rsid w:val="00A05D29"/>
    <w:rsid w:val="00A0776B"/>
    <w:rsid w:val="00A07E84"/>
    <w:rsid w:val="00A11421"/>
    <w:rsid w:val="00A15182"/>
    <w:rsid w:val="00A157B1"/>
    <w:rsid w:val="00A22229"/>
    <w:rsid w:val="00A330AA"/>
    <w:rsid w:val="00A330BB"/>
    <w:rsid w:val="00A34B15"/>
    <w:rsid w:val="00A35A21"/>
    <w:rsid w:val="00A44882"/>
    <w:rsid w:val="00A466E1"/>
    <w:rsid w:val="00A51572"/>
    <w:rsid w:val="00A537FB"/>
    <w:rsid w:val="00A5416D"/>
    <w:rsid w:val="00A54715"/>
    <w:rsid w:val="00A56315"/>
    <w:rsid w:val="00A56367"/>
    <w:rsid w:val="00A6061C"/>
    <w:rsid w:val="00A61971"/>
    <w:rsid w:val="00A61BF0"/>
    <w:rsid w:val="00A62D44"/>
    <w:rsid w:val="00A66167"/>
    <w:rsid w:val="00A67263"/>
    <w:rsid w:val="00A7161C"/>
    <w:rsid w:val="00A77AA3"/>
    <w:rsid w:val="00A854EB"/>
    <w:rsid w:val="00A872E5"/>
    <w:rsid w:val="00A91406"/>
    <w:rsid w:val="00A95170"/>
    <w:rsid w:val="00A96192"/>
    <w:rsid w:val="00A96C4C"/>
    <w:rsid w:val="00A96E65"/>
    <w:rsid w:val="00A973EF"/>
    <w:rsid w:val="00A97C72"/>
    <w:rsid w:val="00AA63D4"/>
    <w:rsid w:val="00AB06E8"/>
    <w:rsid w:val="00AB1CD3"/>
    <w:rsid w:val="00AB352F"/>
    <w:rsid w:val="00AC027C"/>
    <w:rsid w:val="00AC274B"/>
    <w:rsid w:val="00AC41E3"/>
    <w:rsid w:val="00AC4764"/>
    <w:rsid w:val="00AC4A27"/>
    <w:rsid w:val="00AC6D36"/>
    <w:rsid w:val="00AD0CBA"/>
    <w:rsid w:val="00AD26E2"/>
    <w:rsid w:val="00AD3712"/>
    <w:rsid w:val="00AD50B0"/>
    <w:rsid w:val="00AD784C"/>
    <w:rsid w:val="00AE126A"/>
    <w:rsid w:val="00AE1D48"/>
    <w:rsid w:val="00AE3005"/>
    <w:rsid w:val="00AE3BD5"/>
    <w:rsid w:val="00AE59A0"/>
    <w:rsid w:val="00AF0C57"/>
    <w:rsid w:val="00AF26F3"/>
    <w:rsid w:val="00AF57A3"/>
    <w:rsid w:val="00AF5F04"/>
    <w:rsid w:val="00B004AC"/>
    <w:rsid w:val="00B00672"/>
    <w:rsid w:val="00B01B4D"/>
    <w:rsid w:val="00B03E00"/>
    <w:rsid w:val="00B06571"/>
    <w:rsid w:val="00B068BA"/>
    <w:rsid w:val="00B13851"/>
    <w:rsid w:val="00B13B1C"/>
    <w:rsid w:val="00B14FBE"/>
    <w:rsid w:val="00B22291"/>
    <w:rsid w:val="00B22AC1"/>
    <w:rsid w:val="00B23F9A"/>
    <w:rsid w:val="00B2417B"/>
    <w:rsid w:val="00B248E9"/>
    <w:rsid w:val="00B24E6F"/>
    <w:rsid w:val="00B25493"/>
    <w:rsid w:val="00B26CB5"/>
    <w:rsid w:val="00B273BA"/>
    <w:rsid w:val="00B2752E"/>
    <w:rsid w:val="00B307CC"/>
    <w:rsid w:val="00B326B7"/>
    <w:rsid w:val="00B41195"/>
    <w:rsid w:val="00B431E8"/>
    <w:rsid w:val="00B440CB"/>
    <w:rsid w:val="00B45141"/>
    <w:rsid w:val="00B5273A"/>
    <w:rsid w:val="00B527AA"/>
    <w:rsid w:val="00B53435"/>
    <w:rsid w:val="00B53726"/>
    <w:rsid w:val="00B56A78"/>
    <w:rsid w:val="00B57329"/>
    <w:rsid w:val="00B60E61"/>
    <w:rsid w:val="00B62B50"/>
    <w:rsid w:val="00B635B7"/>
    <w:rsid w:val="00B63AE8"/>
    <w:rsid w:val="00B64360"/>
    <w:rsid w:val="00B65950"/>
    <w:rsid w:val="00B66330"/>
    <w:rsid w:val="00B66D83"/>
    <w:rsid w:val="00B672C0"/>
    <w:rsid w:val="00B75646"/>
    <w:rsid w:val="00B84369"/>
    <w:rsid w:val="00B90729"/>
    <w:rsid w:val="00B907DA"/>
    <w:rsid w:val="00B930CF"/>
    <w:rsid w:val="00B94285"/>
    <w:rsid w:val="00B950BC"/>
    <w:rsid w:val="00B9714C"/>
    <w:rsid w:val="00B9768B"/>
    <w:rsid w:val="00BA29AD"/>
    <w:rsid w:val="00BA3F8D"/>
    <w:rsid w:val="00BA5B72"/>
    <w:rsid w:val="00BB1F1A"/>
    <w:rsid w:val="00BB25EC"/>
    <w:rsid w:val="00BB7A10"/>
    <w:rsid w:val="00BC7468"/>
    <w:rsid w:val="00BC7D4F"/>
    <w:rsid w:val="00BC7ED7"/>
    <w:rsid w:val="00BD00C2"/>
    <w:rsid w:val="00BD2850"/>
    <w:rsid w:val="00BE28D2"/>
    <w:rsid w:val="00BE32D7"/>
    <w:rsid w:val="00BE4A64"/>
    <w:rsid w:val="00BE5CC4"/>
    <w:rsid w:val="00BF485C"/>
    <w:rsid w:val="00BF557D"/>
    <w:rsid w:val="00BF7C5A"/>
    <w:rsid w:val="00BF7F58"/>
    <w:rsid w:val="00C00364"/>
    <w:rsid w:val="00C01381"/>
    <w:rsid w:val="00C01AB1"/>
    <w:rsid w:val="00C05298"/>
    <w:rsid w:val="00C079B4"/>
    <w:rsid w:val="00C079B8"/>
    <w:rsid w:val="00C10037"/>
    <w:rsid w:val="00C123EA"/>
    <w:rsid w:val="00C12A49"/>
    <w:rsid w:val="00C133EE"/>
    <w:rsid w:val="00C13AAB"/>
    <w:rsid w:val="00C149D0"/>
    <w:rsid w:val="00C216B6"/>
    <w:rsid w:val="00C2521B"/>
    <w:rsid w:val="00C26588"/>
    <w:rsid w:val="00C27DE9"/>
    <w:rsid w:val="00C32BCF"/>
    <w:rsid w:val="00C33388"/>
    <w:rsid w:val="00C33AD0"/>
    <w:rsid w:val="00C35484"/>
    <w:rsid w:val="00C4173A"/>
    <w:rsid w:val="00C51A7F"/>
    <w:rsid w:val="00C602FF"/>
    <w:rsid w:val="00C61174"/>
    <w:rsid w:val="00C6148F"/>
    <w:rsid w:val="00C621B1"/>
    <w:rsid w:val="00C62EFC"/>
    <w:rsid w:val="00C62F7A"/>
    <w:rsid w:val="00C63B9C"/>
    <w:rsid w:val="00C650BD"/>
    <w:rsid w:val="00C6682F"/>
    <w:rsid w:val="00C7275E"/>
    <w:rsid w:val="00C74C5D"/>
    <w:rsid w:val="00C74C7D"/>
    <w:rsid w:val="00C80A1D"/>
    <w:rsid w:val="00C863C4"/>
    <w:rsid w:val="00C905C7"/>
    <w:rsid w:val="00C909AC"/>
    <w:rsid w:val="00C91807"/>
    <w:rsid w:val="00C920EA"/>
    <w:rsid w:val="00C93C3E"/>
    <w:rsid w:val="00C95D79"/>
    <w:rsid w:val="00C95F66"/>
    <w:rsid w:val="00CA12E3"/>
    <w:rsid w:val="00CA25DE"/>
    <w:rsid w:val="00CA488A"/>
    <w:rsid w:val="00CA6611"/>
    <w:rsid w:val="00CA6AE6"/>
    <w:rsid w:val="00CA782F"/>
    <w:rsid w:val="00CB2E2C"/>
    <w:rsid w:val="00CB3285"/>
    <w:rsid w:val="00CB78D0"/>
    <w:rsid w:val="00CC0C72"/>
    <w:rsid w:val="00CC2BFD"/>
    <w:rsid w:val="00CC6AE3"/>
    <w:rsid w:val="00CD189E"/>
    <w:rsid w:val="00CD2CBE"/>
    <w:rsid w:val="00CD32E5"/>
    <w:rsid w:val="00CD3476"/>
    <w:rsid w:val="00CD64DF"/>
    <w:rsid w:val="00CD6EFD"/>
    <w:rsid w:val="00CD78ED"/>
    <w:rsid w:val="00CD7D0C"/>
    <w:rsid w:val="00CE1647"/>
    <w:rsid w:val="00CE32E0"/>
    <w:rsid w:val="00CE43D1"/>
    <w:rsid w:val="00CE682A"/>
    <w:rsid w:val="00CF2F50"/>
    <w:rsid w:val="00CF6198"/>
    <w:rsid w:val="00D02919"/>
    <w:rsid w:val="00D03E34"/>
    <w:rsid w:val="00D03FBD"/>
    <w:rsid w:val="00D04C61"/>
    <w:rsid w:val="00D05B8D"/>
    <w:rsid w:val="00D065A2"/>
    <w:rsid w:val="00D07F00"/>
    <w:rsid w:val="00D15A61"/>
    <w:rsid w:val="00D17B72"/>
    <w:rsid w:val="00D217E6"/>
    <w:rsid w:val="00D271EF"/>
    <w:rsid w:val="00D30E32"/>
    <w:rsid w:val="00D3185C"/>
    <w:rsid w:val="00D3318E"/>
    <w:rsid w:val="00D33E72"/>
    <w:rsid w:val="00D35BD6"/>
    <w:rsid w:val="00D361B5"/>
    <w:rsid w:val="00D362E9"/>
    <w:rsid w:val="00D411A2"/>
    <w:rsid w:val="00D4606D"/>
    <w:rsid w:val="00D50B9C"/>
    <w:rsid w:val="00D50BAD"/>
    <w:rsid w:val="00D528EF"/>
    <w:rsid w:val="00D52D73"/>
    <w:rsid w:val="00D52E58"/>
    <w:rsid w:val="00D556BD"/>
    <w:rsid w:val="00D56B20"/>
    <w:rsid w:val="00D61957"/>
    <w:rsid w:val="00D62376"/>
    <w:rsid w:val="00D63385"/>
    <w:rsid w:val="00D65410"/>
    <w:rsid w:val="00D70FAD"/>
    <w:rsid w:val="00D714CC"/>
    <w:rsid w:val="00D722E1"/>
    <w:rsid w:val="00D75EA7"/>
    <w:rsid w:val="00D81F21"/>
    <w:rsid w:val="00D85D86"/>
    <w:rsid w:val="00D90B9B"/>
    <w:rsid w:val="00D9130F"/>
    <w:rsid w:val="00D95470"/>
    <w:rsid w:val="00DA237C"/>
    <w:rsid w:val="00DA2619"/>
    <w:rsid w:val="00DA4239"/>
    <w:rsid w:val="00DB0B61"/>
    <w:rsid w:val="00DB1474"/>
    <w:rsid w:val="00DB52FB"/>
    <w:rsid w:val="00DB55BB"/>
    <w:rsid w:val="00DC090B"/>
    <w:rsid w:val="00DC1679"/>
    <w:rsid w:val="00DC2CF1"/>
    <w:rsid w:val="00DC4FCF"/>
    <w:rsid w:val="00DC50E0"/>
    <w:rsid w:val="00DC524D"/>
    <w:rsid w:val="00DC6386"/>
    <w:rsid w:val="00DD1130"/>
    <w:rsid w:val="00DD1951"/>
    <w:rsid w:val="00DD6628"/>
    <w:rsid w:val="00DD6945"/>
    <w:rsid w:val="00DD7B35"/>
    <w:rsid w:val="00DE2B3B"/>
    <w:rsid w:val="00DE3250"/>
    <w:rsid w:val="00DE3443"/>
    <w:rsid w:val="00DE553D"/>
    <w:rsid w:val="00DE6028"/>
    <w:rsid w:val="00DE78A3"/>
    <w:rsid w:val="00DF1A71"/>
    <w:rsid w:val="00DF68C7"/>
    <w:rsid w:val="00DF731A"/>
    <w:rsid w:val="00E0208B"/>
    <w:rsid w:val="00E07437"/>
    <w:rsid w:val="00E11332"/>
    <w:rsid w:val="00E11352"/>
    <w:rsid w:val="00E170DC"/>
    <w:rsid w:val="00E26143"/>
    <w:rsid w:val="00E26818"/>
    <w:rsid w:val="00E27FFC"/>
    <w:rsid w:val="00E30B15"/>
    <w:rsid w:val="00E34D7C"/>
    <w:rsid w:val="00E36B43"/>
    <w:rsid w:val="00E40181"/>
    <w:rsid w:val="00E467E5"/>
    <w:rsid w:val="00E54C7C"/>
    <w:rsid w:val="00E56A01"/>
    <w:rsid w:val="00E60D6C"/>
    <w:rsid w:val="00E61B93"/>
    <w:rsid w:val="00E629A1"/>
    <w:rsid w:val="00E64C6B"/>
    <w:rsid w:val="00E6794C"/>
    <w:rsid w:val="00E70FCB"/>
    <w:rsid w:val="00E71591"/>
    <w:rsid w:val="00E71E2C"/>
    <w:rsid w:val="00E7466A"/>
    <w:rsid w:val="00E775FB"/>
    <w:rsid w:val="00E800B1"/>
    <w:rsid w:val="00E80DE3"/>
    <w:rsid w:val="00E82C55"/>
    <w:rsid w:val="00E878D0"/>
    <w:rsid w:val="00E92AC3"/>
    <w:rsid w:val="00E9789F"/>
    <w:rsid w:val="00EA23B4"/>
    <w:rsid w:val="00EB00E0"/>
    <w:rsid w:val="00EB4DCE"/>
    <w:rsid w:val="00EC059F"/>
    <w:rsid w:val="00EC1F24"/>
    <w:rsid w:val="00EC22F6"/>
    <w:rsid w:val="00EC65E1"/>
    <w:rsid w:val="00EC686A"/>
    <w:rsid w:val="00ED5B9B"/>
    <w:rsid w:val="00ED6BAD"/>
    <w:rsid w:val="00ED7447"/>
    <w:rsid w:val="00ED9F51"/>
    <w:rsid w:val="00EE0131"/>
    <w:rsid w:val="00EE1488"/>
    <w:rsid w:val="00EE23E7"/>
    <w:rsid w:val="00EE3E24"/>
    <w:rsid w:val="00EE4951"/>
    <w:rsid w:val="00EE4D5D"/>
    <w:rsid w:val="00EE5131"/>
    <w:rsid w:val="00EE6905"/>
    <w:rsid w:val="00EE7F0A"/>
    <w:rsid w:val="00EF109B"/>
    <w:rsid w:val="00EF145E"/>
    <w:rsid w:val="00EF29F4"/>
    <w:rsid w:val="00EF36AF"/>
    <w:rsid w:val="00EF3856"/>
    <w:rsid w:val="00EF3E44"/>
    <w:rsid w:val="00EF6970"/>
    <w:rsid w:val="00F00F9C"/>
    <w:rsid w:val="00F01E5F"/>
    <w:rsid w:val="00F02ABA"/>
    <w:rsid w:val="00F0437A"/>
    <w:rsid w:val="00F06ABA"/>
    <w:rsid w:val="00F10DE1"/>
    <w:rsid w:val="00F11037"/>
    <w:rsid w:val="00F13A40"/>
    <w:rsid w:val="00F16F1B"/>
    <w:rsid w:val="00F170EA"/>
    <w:rsid w:val="00F232FB"/>
    <w:rsid w:val="00F24E08"/>
    <w:rsid w:val="00F250A9"/>
    <w:rsid w:val="00F30FF4"/>
    <w:rsid w:val="00F3122E"/>
    <w:rsid w:val="00F3179F"/>
    <w:rsid w:val="00F331AD"/>
    <w:rsid w:val="00F35287"/>
    <w:rsid w:val="00F41B53"/>
    <w:rsid w:val="00F432CD"/>
    <w:rsid w:val="00F43A37"/>
    <w:rsid w:val="00F4641B"/>
    <w:rsid w:val="00F46A20"/>
    <w:rsid w:val="00F46EB8"/>
    <w:rsid w:val="00F50CD1"/>
    <w:rsid w:val="00F511E4"/>
    <w:rsid w:val="00F52D09"/>
    <w:rsid w:val="00F52E08"/>
    <w:rsid w:val="00F5347B"/>
    <w:rsid w:val="00F53627"/>
    <w:rsid w:val="00F55B21"/>
    <w:rsid w:val="00F56B03"/>
    <w:rsid w:val="00F56EF6"/>
    <w:rsid w:val="00F61A9F"/>
    <w:rsid w:val="00F64696"/>
    <w:rsid w:val="00F65AA9"/>
    <w:rsid w:val="00F6768F"/>
    <w:rsid w:val="00F71542"/>
    <w:rsid w:val="00F72C2C"/>
    <w:rsid w:val="00F74868"/>
    <w:rsid w:val="00F7514C"/>
    <w:rsid w:val="00F76CAB"/>
    <w:rsid w:val="00F772C6"/>
    <w:rsid w:val="00F77DDF"/>
    <w:rsid w:val="00F815B5"/>
    <w:rsid w:val="00F85195"/>
    <w:rsid w:val="00F8754C"/>
    <w:rsid w:val="00F924DC"/>
    <w:rsid w:val="00F938BA"/>
    <w:rsid w:val="00F93F62"/>
    <w:rsid w:val="00FA2C46"/>
    <w:rsid w:val="00FA3525"/>
    <w:rsid w:val="00FA43F8"/>
    <w:rsid w:val="00FA5A53"/>
    <w:rsid w:val="00FB26EC"/>
    <w:rsid w:val="00FB4769"/>
    <w:rsid w:val="00FB4CDA"/>
    <w:rsid w:val="00FC0F81"/>
    <w:rsid w:val="00FC178A"/>
    <w:rsid w:val="00FC395C"/>
    <w:rsid w:val="00FD196A"/>
    <w:rsid w:val="00FD1BEF"/>
    <w:rsid w:val="00FD2BD5"/>
    <w:rsid w:val="00FD3766"/>
    <w:rsid w:val="00FD3C43"/>
    <w:rsid w:val="00FD45E0"/>
    <w:rsid w:val="00FD46CB"/>
    <w:rsid w:val="00FD47C4"/>
    <w:rsid w:val="00FD4CCD"/>
    <w:rsid w:val="00FE00C5"/>
    <w:rsid w:val="00FE168E"/>
    <w:rsid w:val="00FE2DCF"/>
    <w:rsid w:val="00FE3FA7"/>
    <w:rsid w:val="00FF2A4E"/>
    <w:rsid w:val="00FF2FCE"/>
    <w:rsid w:val="00FF4F7D"/>
    <w:rsid w:val="00FF6D9D"/>
    <w:rsid w:val="01AE4937"/>
    <w:rsid w:val="0291CC77"/>
    <w:rsid w:val="05A94EEB"/>
    <w:rsid w:val="05E5E9F7"/>
    <w:rsid w:val="062AE0E6"/>
    <w:rsid w:val="0638E8CA"/>
    <w:rsid w:val="06A9B41B"/>
    <w:rsid w:val="0770F91D"/>
    <w:rsid w:val="0866A4F7"/>
    <w:rsid w:val="088EB4E3"/>
    <w:rsid w:val="0892BC4D"/>
    <w:rsid w:val="08D82F23"/>
    <w:rsid w:val="09354585"/>
    <w:rsid w:val="0A8ED7C2"/>
    <w:rsid w:val="0B663773"/>
    <w:rsid w:val="0B752B14"/>
    <w:rsid w:val="0BC2EC6B"/>
    <w:rsid w:val="0E5480E5"/>
    <w:rsid w:val="0E73A3E2"/>
    <w:rsid w:val="0E8944CD"/>
    <w:rsid w:val="0EF651DC"/>
    <w:rsid w:val="10C64940"/>
    <w:rsid w:val="11CD36C0"/>
    <w:rsid w:val="122AD7E1"/>
    <w:rsid w:val="13A6762C"/>
    <w:rsid w:val="13EE1BBC"/>
    <w:rsid w:val="149867C7"/>
    <w:rsid w:val="1561E12B"/>
    <w:rsid w:val="15646EB5"/>
    <w:rsid w:val="16C7C56B"/>
    <w:rsid w:val="17A1A619"/>
    <w:rsid w:val="18275BA6"/>
    <w:rsid w:val="186395CC"/>
    <w:rsid w:val="18A76863"/>
    <w:rsid w:val="19973BB7"/>
    <w:rsid w:val="1ABF72FD"/>
    <w:rsid w:val="1C3289EC"/>
    <w:rsid w:val="1D80AEE8"/>
    <w:rsid w:val="1D9F5305"/>
    <w:rsid w:val="1D9F9AA2"/>
    <w:rsid w:val="1DB18558"/>
    <w:rsid w:val="1E3CDF03"/>
    <w:rsid w:val="1E4DDC52"/>
    <w:rsid w:val="1EB4BCBA"/>
    <w:rsid w:val="1F8EF847"/>
    <w:rsid w:val="1FAD7C7E"/>
    <w:rsid w:val="240E9489"/>
    <w:rsid w:val="24DE0B30"/>
    <w:rsid w:val="255A7CDD"/>
    <w:rsid w:val="25BEF51D"/>
    <w:rsid w:val="2635E65F"/>
    <w:rsid w:val="2726A962"/>
    <w:rsid w:val="27D1B6C0"/>
    <w:rsid w:val="27D6F4AA"/>
    <w:rsid w:val="28167ADE"/>
    <w:rsid w:val="28B10778"/>
    <w:rsid w:val="295B4498"/>
    <w:rsid w:val="2B29D04F"/>
    <w:rsid w:val="2B570FDD"/>
    <w:rsid w:val="2B60E952"/>
    <w:rsid w:val="2CF1E4A0"/>
    <w:rsid w:val="2D72A64C"/>
    <w:rsid w:val="2F020E4C"/>
    <w:rsid w:val="2FDDC021"/>
    <w:rsid w:val="30C930E7"/>
    <w:rsid w:val="30F5FB98"/>
    <w:rsid w:val="314543E0"/>
    <w:rsid w:val="317E1D19"/>
    <w:rsid w:val="31B6A25E"/>
    <w:rsid w:val="326C5BF9"/>
    <w:rsid w:val="33176ACC"/>
    <w:rsid w:val="34379E68"/>
    <w:rsid w:val="3456A36B"/>
    <w:rsid w:val="352F9A62"/>
    <w:rsid w:val="356A1252"/>
    <w:rsid w:val="3581C61B"/>
    <w:rsid w:val="361A51E2"/>
    <w:rsid w:val="36985188"/>
    <w:rsid w:val="36DD8A83"/>
    <w:rsid w:val="395FD37C"/>
    <w:rsid w:val="396A77F6"/>
    <w:rsid w:val="39FDC4AD"/>
    <w:rsid w:val="3A5915DF"/>
    <w:rsid w:val="3AACED88"/>
    <w:rsid w:val="3B66FD4E"/>
    <w:rsid w:val="3BD748CF"/>
    <w:rsid w:val="3CA218B8"/>
    <w:rsid w:val="3CC66D3F"/>
    <w:rsid w:val="3D632325"/>
    <w:rsid w:val="3DE0B294"/>
    <w:rsid w:val="3E0154E4"/>
    <w:rsid w:val="3E118904"/>
    <w:rsid w:val="3F48E880"/>
    <w:rsid w:val="3F8A63CD"/>
    <w:rsid w:val="3FA0DDF6"/>
    <w:rsid w:val="4009C184"/>
    <w:rsid w:val="411BFE16"/>
    <w:rsid w:val="4183A81C"/>
    <w:rsid w:val="41972B2D"/>
    <w:rsid w:val="4206D2C1"/>
    <w:rsid w:val="430A3CF4"/>
    <w:rsid w:val="43301609"/>
    <w:rsid w:val="43376D47"/>
    <w:rsid w:val="433A75C1"/>
    <w:rsid w:val="43C9B989"/>
    <w:rsid w:val="43CBA590"/>
    <w:rsid w:val="449EEA18"/>
    <w:rsid w:val="44E3E107"/>
    <w:rsid w:val="44FBA7A3"/>
    <w:rsid w:val="45430062"/>
    <w:rsid w:val="45D4AA0F"/>
    <w:rsid w:val="46D2BC00"/>
    <w:rsid w:val="46FEB72E"/>
    <w:rsid w:val="4704CA39"/>
    <w:rsid w:val="4711C30C"/>
    <w:rsid w:val="47787BE9"/>
    <w:rsid w:val="4792C77E"/>
    <w:rsid w:val="48D6CDDF"/>
    <w:rsid w:val="48D88E52"/>
    <w:rsid w:val="4B16BFD5"/>
    <w:rsid w:val="4B2399FD"/>
    <w:rsid w:val="4B290AB1"/>
    <w:rsid w:val="4C721C98"/>
    <w:rsid w:val="4CF96616"/>
    <w:rsid w:val="4D1B58F6"/>
    <w:rsid w:val="4D285146"/>
    <w:rsid w:val="4DA579A5"/>
    <w:rsid w:val="4E338F73"/>
    <w:rsid w:val="4E6013FB"/>
    <w:rsid w:val="4EC4467F"/>
    <w:rsid w:val="4F2EA779"/>
    <w:rsid w:val="4F938FF3"/>
    <w:rsid w:val="4FF2C057"/>
    <w:rsid w:val="50833874"/>
    <w:rsid w:val="50C4BC53"/>
    <w:rsid w:val="51832F97"/>
    <w:rsid w:val="51E1855C"/>
    <w:rsid w:val="51E4982D"/>
    <w:rsid w:val="51FF7DAE"/>
    <w:rsid w:val="53C4F833"/>
    <w:rsid w:val="543AF13B"/>
    <w:rsid w:val="548D2664"/>
    <w:rsid w:val="54F3E48B"/>
    <w:rsid w:val="551A5FA6"/>
    <w:rsid w:val="55618818"/>
    <w:rsid w:val="5574BCAB"/>
    <w:rsid w:val="55A5E11B"/>
    <w:rsid w:val="55BBDCAC"/>
    <w:rsid w:val="55EDACE4"/>
    <w:rsid w:val="5700DDDA"/>
    <w:rsid w:val="5741B17C"/>
    <w:rsid w:val="57719EB8"/>
    <w:rsid w:val="57ED18E9"/>
    <w:rsid w:val="586CB4A0"/>
    <w:rsid w:val="59EA678F"/>
    <w:rsid w:val="5B89A12A"/>
    <w:rsid w:val="5C7FAF89"/>
    <w:rsid w:val="5D57BD3C"/>
    <w:rsid w:val="5D987242"/>
    <w:rsid w:val="5E308AE0"/>
    <w:rsid w:val="5E9E5761"/>
    <w:rsid w:val="5FA8F720"/>
    <w:rsid w:val="5FF0CDA4"/>
    <w:rsid w:val="60817DC3"/>
    <w:rsid w:val="60E2E191"/>
    <w:rsid w:val="612188D7"/>
    <w:rsid w:val="62C42876"/>
    <w:rsid w:val="6317895B"/>
    <w:rsid w:val="643FC020"/>
    <w:rsid w:val="6464F8A2"/>
    <w:rsid w:val="646C354A"/>
    <w:rsid w:val="657FF3A5"/>
    <w:rsid w:val="67696746"/>
    <w:rsid w:val="679C9964"/>
    <w:rsid w:val="68326FDC"/>
    <w:rsid w:val="69399412"/>
    <w:rsid w:val="69CE403D"/>
    <w:rsid w:val="6AAE012F"/>
    <w:rsid w:val="6ABEA43B"/>
    <w:rsid w:val="6B43D739"/>
    <w:rsid w:val="6B6A109E"/>
    <w:rsid w:val="6BD1B00C"/>
    <w:rsid w:val="6D3D9470"/>
    <w:rsid w:val="6DE9FCB2"/>
    <w:rsid w:val="6EB0C495"/>
    <w:rsid w:val="6EE86529"/>
    <w:rsid w:val="6FBFA013"/>
    <w:rsid w:val="6FC4662A"/>
    <w:rsid w:val="70800B83"/>
    <w:rsid w:val="709A3C52"/>
    <w:rsid w:val="714DD0AD"/>
    <w:rsid w:val="72B9AA8C"/>
    <w:rsid w:val="72CB8833"/>
    <w:rsid w:val="72E73991"/>
    <w:rsid w:val="7355F9C4"/>
    <w:rsid w:val="73B2C45F"/>
    <w:rsid w:val="7416D25A"/>
    <w:rsid w:val="748309F2"/>
    <w:rsid w:val="74D5459E"/>
    <w:rsid w:val="7510F2E4"/>
    <w:rsid w:val="75658066"/>
    <w:rsid w:val="75CC8D53"/>
    <w:rsid w:val="7625A414"/>
    <w:rsid w:val="762CCD9F"/>
    <w:rsid w:val="77BAAAB4"/>
    <w:rsid w:val="77F71EBF"/>
    <w:rsid w:val="782C07AD"/>
    <w:rsid w:val="784D1D2F"/>
    <w:rsid w:val="78DBD9B1"/>
    <w:rsid w:val="78F3E907"/>
    <w:rsid w:val="7A2E98E0"/>
    <w:rsid w:val="7B8FA434"/>
    <w:rsid w:val="7D0733D4"/>
    <w:rsid w:val="7D0FE1B9"/>
    <w:rsid w:val="7DBC21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2DBBE11"/>
  <w15:docId w15:val="{9436D2EE-AD0D-4716-A0A8-9589CA62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70"/>
    <w:pPr>
      <w:spacing w:after="160" w:line="259" w:lineRule="auto"/>
    </w:pPr>
    <w:rPr>
      <w:rFonts w:asciiTheme="minorHAnsi" w:eastAsiaTheme="minorHAnsi" w:hAnsiTheme="minorHAnsi" w:cstheme="minorBidi"/>
      <w:sz w:val="22"/>
      <w:szCs w:val="22"/>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uiPriority w:val="8"/>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2"/>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3"/>
      </w:numPr>
    </w:pPr>
  </w:style>
  <w:style w:type="numbering" w:customStyle="1" w:styleId="ZZTablebullets">
    <w:name w:val="ZZ Table bullets"/>
    <w:basedOn w:val="NoList"/>
    <w:rsid w:val="00506F34"/>
    <w:pPr>
      <w:numPr>
        <w:numId w:val="3"/>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1"/>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2"/>
      </w:numPr>
    </w:pPr>
  </w:style>
  <w:style w:type="numbering" w:customStyle="1" w:styleId="ZZNumbersdigit">
    <w:name w:val="ZZ Numbers digit"/>
    <w:rsid w:val="00460FC1"/>
    <w:pPr>
      <w:numPr>
        <w:numId w:val="1"/>
      </w:numPr>
    </w:pPr>
  </w:style>
  <w:style w:type="numbering" w:customStyle="1" w:styleId="ZZQuotebullets">
    <w:name w:val="ZZ Quote bullets"/>
    <w:basedOn w:val="ZZNumbersdigit"/>
    <w:rsid w:val="00506F34"/>
    <w:pPr>
      <w:numPr>
        <w:numId w:val="4"/>
      </w:numPr>
    </w:pPr>
  </w:style>
  <w:style w:type="paragraph" w:customStyle="1" w:styleId="VDWCnumberdigit">
    <w:name w:val="VDWC number digit"/>
    <w:basedOn w:val="VDWCbody"/>
    <w:uiPriority w:val="2"/>
    <w:rsid w:val="00460FC1"/>
    <w:pPr>
      <w:numPr>
        <w:numId w:val="1"/>
      </w:numPr>
    </w:pPr>
  </w:style>
  <w:style w:type="paragraph" w:customStyle="1" w:styleId="VDWCnumberloweralphaindent">
    <w:name w:val="VDWC number lower alpha indent"/>
    <w:basedOn w:val="VDWCbody"/>
    <w:uiPriority w:val="3"/>
    <w:rsid w:val="00506F34"/>
    <w:pPr>
      <w:numPr>
        <w:ilvl w:val="1"/>
        <w:numId w:val="6"/>
      </w:numPr>
    </w:pPr>
  </w:style>
  <w:style w:type="paragraph" w:customStyle="1" w:styleId="VDWCnumberdigitindent">
    <w:name w:val="VDWC number digit indent"/>
    <w:basedOn w:val="VDWCnumberloweralphaindent"/>
    <w:uiPriority w:val="3"/>
    <w:rsid w:val="00460FC1"/>
    <w:pPr>
      <w:numPr>
        <w:numId w:val="1"/>
      </w:numPr>
    </w:pPr>
  </w:style>
  <w:style w:type="paragraph" w:customStyle="1" w:styleId="VDWCnumberloweralpha">
    <w:name w:val="VDWC number lower alpha"/>
    <w:basedOn w:val="VDWCbody"/>
    <w:uiPriority w:val="3"/>
    <w:rsid w:val="00506F34"/>
    <w:pPr>
      <w:numPr>
        <w:numId w:val="6"/>
      </w:numPr>
    </w:pPr>
  </w:style>
  <w:style w:type="paragraph" w:customStyle="1" w:styleId="VDWCnumberlowerroman">
    <w:name w:val="VDWC number lower roman"/>
    <w:basedOn w:val="VDWCbody"/>
    <w:uiPriority w:val="3"/>
    <w:rsid w:val="00506F34"/>
    <w:pPr>
      <w:numPr>
        <w:numId w:val="5"/>
      </w:numPr>
    </w:pPr>
  </w:style>
  <w:style w:type="paragraph" w:customStyle="1" w:styleId="VDWCnumberlowerromanindent">
    <w:name w:val="VDWC number lower roman indent"/>
    <w:basedOn w:val="VDWCbody"/>
    <w:uiPriority w:val="3"/>
    <w:rsid w:val="00506F34"/>
    <w:pPr>
      <w:numPr>
        <w:ilvl w:val="1"/>
        <w:numId w:val="5"/>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1"/>
      </w:numPr>
    </w:pPr>
  </w:style>
  <w:style w:type="numbering" w:customStyle="1" w:styleId="ZZNumberslowerroman">
    <w:name w:val="ZZ Numbers lower roman"/>
    <w:basedOn w:val="ZZQuotebullets"/>
    <w:rsid w:val="00506F34"/>
    <w:pPr>
      <w:numPr>
        <w:numId w:val="5"/>
      </w:numPr>
    </w:pPr>
  </w:style>
  <w:style w:type="numbering" w:customStyle="1" w:styleId="ZZNumbersloweralpha">
    <w:name w:val="ZZ Numbers lower alpha"/>
    <w:basedOn w:val="NoList"/>
    <w:rsid w:val="00506F34"/>
    <w:pPr>
      <w:numPr>
        <w:numId w:val="6"/>
      </w:numPr>
    </w:pPr>
  </w:style>
  <w:style w:type="paragraph" w:customStyle="1" w:styleId="VDWCquotebullet1">
    <w:name w:val="VDWC quote bullet 1"/>
    <w:basedOn w:val="VDWCquote"/>
    <w:rsid w:val="00506F34"/>
    <w:pPr>
      <w:numPr>
        <w:numId w:val="4"/>
      </w:numPr>
    </w:pPr>
  </w:style>
  <w:style w:type="paragraph" w:customStyle="1" w:styleId="VDWCquotebullet2">
    <w:name w:val="VDWC quote bullet 2"/>
    <w:basedOn w:val="VDWCquote"/>
    <w:rsid w:val="00506F34"/>
    <w:pPr>
      <w:numPr>
        <w:ilvl w:val="1"/>
        <w:numId w:val="4"/>
      </w:numPr>
    </w:pPr>
  </w:style>
  <w:style w:type="paragraph" w:styleId="ListParagraph">
    <w:name w:val="List Paragraph"/>
    <w:basedOn w:val="Normal"/>
    <w:uiPriority w:val="34"/>
    <w:qFormat/>
    <w:rsid w:val="00023B70"/>
    <w:pPr>
      <w:spacing w:after="0" w:line="240" w:lineRule="auto"/>
      <w:ind w:left="720"/>
    </w:pPr>
    <w:rPr>
      <w:rFonts w:ascii="Calibri" w:hAnsi="Calibri" w:cs="Calibri"/>
    </w:rPr>
  </w:style>
  <w:style w:type="character" w:customStyle="1" w:styleId="normaltextrun">
    <w:name w:val="normaltextrun"/>
    <w:basedOn w:val="DefaultParagraphFont"/>
    <w:rsid w:val="00023B70"/>
  </w:style>
  <w:style w:type="numbering" w:customStyle="1" w:styleId="ZZBullets1">
    <w:name w:val="ZZ Bullets1"/>
    <w:rsid w:val="00023B70"/>
  </w:style>
  <w:style w:type="paragraph" w:customStyle="1" w:styleId="paragraph">
    <w:name w:val="paragraph"/>
    <w:basedOn w:val="Normal"/>
    <w:rsid w:val="00023B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2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C1"/>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A51572"/>
    <w:rPr>
      <w:sz w:val="16"/>
      <w:szCs w:val="16"/>
    </w:rPr>
  </w:style>
  <w:style w:type="paragraph" w:styleId="CommentText">
    <w:name w:val="annotation text"/>
    <w:basedOn w:val="Normal"/>
    <w:link w:val="CommentTextChar"/>
    <w:uiPriority w:val="99"/>
    <w:semiHidden/>
    <w:unhideWhenUsed/>
    <w:rsid w:val="00A51572"/>
    <w:pPr>
      <w:spacing w:line="240" w:lineRule="auto"/>
    </w:pPr>
    <w:rPr>
      <w:sz w:val="20"/>
      <w:szCs w:val="20"/>
    </w:rPr>
  </w:style>
  <w:style w:type="character" w:customStyle="1" w:styleId="CommentTextChar">
    <w:name w:val="Comment Text Char"/>
    <w:basedOn w:val="DefaultParagraphFont"/>
    <w:link w:val="CommentText"/>
    <w:uiPriority w:val="99"/>
    <w:semiHidden/>
    <w:rsid w:val="00A5157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51572"/>
    <w:rPr>
      <w:b/>
      <w:bCs/>
    </w:rPr>
  </w:style>
  <w:style w:type="character" w:customStyle="1" w:styleId="CommentSubjectChar">
    <w:name w:val="Comment Subject Char"/>
    <w:basedOn w:val="CommentTextChar"/>
    <w:link w:val="CommentSubject"/>
    <w:uiPriority w:val="99"/>
    <w:semiHidden/>
    <w:rsid w:val="00A51572"/>
    <w:rPr>
      <w:rFonts w:asciiTheme="minorHAnsi" w:eastAsiaTheme="minorHAnsi" w:hAnsiTheme="minorHAnsi" w:cstheme="minorBidi"/>
      <w:b/>
      <w:bCs/>
      <w:lang w:eastAsia="en-US"/>
    </w:rPr>
  </w:style>
  <w:style w:type="character" w:customStyle="1" w:styleId="eop">
    <w:name w:val="eop"/>
    <w:basedOn w:val="DefaultParagraphFont"/>
    <w:rsid w:val="004224AC"/>
  </w:style>
  <w:style w:type="character" w:styleId="UnresolvedMention">
    <w:name w:val="Unresolved Mention"/>
    <w:basedOn w:val="DefaultParagraphFont"/>
    <w:uiPriority w:val="99"/>
    <w:semiHidden/>
    <w:unhideWhenUsed/>
    <w:rsid w:val="002F2E1A"/>
    <w:rPr>
      <w:color w:val="605E5C"/>
      <w:shd w:val="clear" w:color="auto" w:fill="E1DFDD"/>
    </w:rPr>
  </w:style>
  <w:style w:type="character" w:styleId="Emphasis">
    <w:name w:val="Emphasis"/>
    <w:basedOn w:val="DefaultParagraphFont"/>
    <w:uiPriority w:val="20"/>
    <w:qFormat/>
    <w:rsid w:val="00301B36"/>
    <w:rPr>
      <w:i/>
      <w:iCs/>
    </w:rPr>
  </w:style>
  <w:style w:type="numbering" w:customStyle="1" w:styleId="ZZNumbersloweralpha1">
    <w:name w:val="ZZ Numbers lower alpha1"/>
    <w:basedOn w:val="NoList"/>
    <w:rsid w:val="0053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5343">
      <w:bodyDiv w:val="1"/>
      <w:marLeft w:val="0"/>
      <w:marRight w:val="0"/>
      <w:marTop w:val="0"/>
      <w:marBottom w:val="0"/>
      <w:divBdr>
        <w:top w:val="none" w:sz="0" w:space="0" w:color="auto"/>
        <w:left w:val="none" w:sz="0" w:space="0" w:color="auto"/>
        <w:bottom w:val="none" w:sz="0" w:space="0" w:color="auto"/>
        <w:right w:val="none" w:sz="0" w:space="0" w:color="auto"/>
      </w:divBdr>
    </w:div>
    <w:div w:id="57351276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48466852">
      <w:bodyDiv w:val="1"/>
      <w:marLeft w:val="0"/>
      <w:marRight w:val="0"/>
      <w:marTop w:val="0"/>
      <w:marBottom w:val="0"/>
      <w:divBdr>
        <w:top w:val="none" w:sz="0" w:space="0" w:color="auto"/>
        <w:left w:val="none" w:sz="0" w:space="0" w:color="auto"/>
        <w:bottom w:val="none" w:sz="0" w:space="0" w:color="auto"/>
        <w:right w:val="none" w:sz="0" w:space="0" w:color="auto"/>
      </w:divBdr>
    </w:div>
    <w:div w:id="11535279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G-Eu4PI1t_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vpiv\Downloads\VDWC2%20Factsheet%20Template%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B7991E8-6550-462C-9517-59DCE9D3551E}"/>
      </w:docPartPr>
      <w:docPartBody>
        <w:p w:rsidR="00CF5DB0" w:rsidRDefault="00CF5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5DB0"/>
    <w:rsid w:val="00895DD9"/>
    <w:rsid w:val="00C256B8"/>
    <w:rsid w:val="00CF5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4" ma:contentTypeDescription="Create a new document." ma:contentTypeScope="" ma:versionID="8c56b5d28bc0a16053afddd84cab871c">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8b9f969fd5f89b90bc9c3d7f949cd35f"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479654b5-7a65-4b67-bd8e-1eaaf9e0526d">
      <UserInfo>
        <DisplayName>Siobhan Bahn (VDWC)</DisplayName>
        <AccountId>128</AccountId>
        <AccountType/>
      </UserInfo>
    </Owner>
  </documentManagement>
</p:properties>
</file>

<file path=customXml/itemProps1.xml><?xml version="1.0" encoding="utf-8"?>
<ds:datastoreItem xmlns:ds="http://schemas.openxmlformats.org/officeDocument/2006/customXml" ds:itemID="{EDD5BB4E-48BA-4A9C-8D06-EE22C979034A}">
  <ds:schemaRefs>
    <ds:schemaRef ds:uri="http://schemas.microsoft.com/sharepoint/v3/contenttype/forms"/>
  </ds:schemaRefs>
</ds:datastoreItem>
</file>

<file path=customXml/itemProps2.xml><?xml version="1.0" encoding="utf-8"?>
<ds:datastoreItem xmlns:ds="http://schemas.openxmlformats.org/officeDocument/2006/customXml" ds:itemID="{F360AE56-4328-4AA5-9A6B-3177B6BE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A10BF-4022-4A67-998B-4D377E67AA3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01dfbb6-5e7c-4f8e-a98b-73e5dbf48b3a"/>
    <ds:schemaRef ds:uri="479654b5-7a65-4b67-bd8e-1eaaf9e052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VDWC2 Factsheet Template Portrait.DOTX</Template>
  <TotalTime>2</TotalTime>
  <Pages>10</Pages>
  <Words>3569</Words>
  <Characters>20344</Characters>
  <Application>Microsoft Office Word</Application>
  <DocSecurity>0</DocSecurity>
  <Lines>169</Lines>
  <Paragraphs>47</Paragraphs>
  <ScaleCrop>false</ScaleCrop>
  <Company>Victorian Disability Worker Commission</Company>
  <LinksUpToDate>false</LinksUpToDate>
  <CharactersWithSpaces>23866</CharactersWithSpaces>
  <SharedDoc>false</SharedDoc>
  <HyperlinkBase/>
  <HLinks>
    <vt:vector size="6" baseType="variant">
      <vt:variant>
        <vt:i4>1638500</vt:i4>
      </vt:variant>
      <vt:variant>
        <vt:i4>0</vt:i4>
      </vt:variant>
      <vt:variant>
        <vt:i4>0</vt:i4>
      </vt:variant>
      <vt:variant>
        <vt:i4>5</vt:i4>
      </vt:variant>
      <vt:variant>
        <vt:lpwstr>https://www.youtube.com/watch?v=G-Eu4PI1t_w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Legal review - Preparing your application check list</dc:title>
  <dc:subject/>
  <dc:creator>Kristen Lynch (VDWC)</dc:creator>
  <cp:keywords/>
  <dc:description/>
  <cp:lastModifiedBy>Catherine</cp:lastModifiedBy>
  <cp:revision>2</cp:revision>
  <cp:lastPrinted>2017-07-07T17:32:00Z</cp:lastPrinted>
  <dcterms:created xsi:type="dcterms:W3CDTF">2021-12-02T04:58:00Z</dcterms:created>
  <dcterms:modified xsi:type="dcterms:W3CDTF">2021-12-02T04:58:00Z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0x010100CC7826ED091BCB4FB2BD524B1499DC6C</vt:lpwstr>
  </property>
  <property fmtid="{D5CDD505-2E9C-101B-9397-08002B2CF9AE}" pid="4" name="MSIP_Label_43e64453-338c-4f93-8a4d-0039a0a41f2a_Enabled">
    <vt:lpwstr>true</vt:lpwstr>
  </property>
  <property fmtid="{D5CDD505-2E9C-101B-9397-08002B2CF9AE}" pid="5" name="MSIP_Label_43e64453-338c-4f93-8a4d-0039a0a41f2a_SetDate">
    <vt:lpwstr>2021-12-02T04:58:05Z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7208ba60-38e1-4c64-bde3-d58f4818a6d5</vt:lpwstr>
  </property>
  <property fmtid="{D5CDD505-2E9C-101B-9397-08002B2CF9AE}" pid="10" name="MSIP_Label_43e64453-338c-4f93-8a4d-0039a0a41f2a_ContentBits">
    <vt:lpwstr>2</vt:lpwstr>
  </property>
</Properties>
</file>